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93" w:rsidRDefault="006D3A93" w:rsidP="009C5BE9">
      <w:pPr>
        <w:jc w:val="center"/>
        <w:rPr>
          <w:bCs/>
        </w:rPr>
      </w:pPr>
    </w:p>
    <w:p w:rsidR="006D3A93" w:rsidRDefault="006D3A93" w:rsidP="009C5BE9">
      <w:pPr>
        <w:jc w:val="center"/>
        <w:rPr>
          <w:bCs/>
        </w:rPr>
      </w:pPr>
    </w:p>
    <w:p w:rsidR="006D3A93" w:rsidRPr="00006876" w:rsidRDefault="006D3A93" w:rsidP="009C5BE9">
      <w:pPr>
        <w:jc w:val="center"/>
        <w:rPr>
          <w:bCs/>
        </w:rPr>
      </w:pPr>
      <w:r w:rsidRPr="00F835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bannet.ru/sites/default/files/AdmReg/gerb_novyy.jpg" style="width:44.25pt;height:53.25pt;visibility:visible">
            <v:imagedata r:id="rId5" o:title=""/>
          </v:shape>
        </w:pict>
      </w:r>
    </w:p>
    <w:p w:rsidR="006D3A93" w:rsidRPr="00006876" w:rsidRDefault="006D3A93" w:rsidP="009C5BE9">
      <w:pPr>
        <w:jc w:val="center"/>
        <w:rPr>
          <w:b/>
          <w:bCs/>
        </w:rPr>
      </w:pPr>
      <w:r>
        <w:rPr>
          <w:b/>
          <w:bCs/>
        </w:rPr>
        <w:t>НИКОЛЬ</w:t>
      </w:r>
      <w:r w:rsidRPr="00006876">
        <w:rPr>
          <w:b/>
          <w:bCs/>
        </w:rPr>
        <w:t>СКИЙ СЕЛЬСКИЙ СОВЕТ ДЕПУТАТОВ</w:t>
      </w:r>
    </w:p>
    <w:p w:rsidR="006D3A93" w:rsidRPr="00006876" w:rsidRDefault="006D3A93" w:rsidP="009C5BE9">
      <w:pPr>
        <w:jc w:val="center"/>
        <w:rPr>
          <w:b/>
          <w:bCs/>
        </w:rPr>
      </w:pPr>
      <w:r w:rsidRPr="00006876">
        <w:rPr>
          <w:b/>
          <w:bCs/>
        </w:rPr>
        <w:t>АБАНСКОГО РАЙ</w:t>
      </w:r>
      <w:r>
        <w:rPr>
          <w:b/>
          <w:bCs/>
        </w:rPr>
        <w:t>ОНА</w:t>
      </w:r>
      <w:r w:rsidRPr="00006876">
        <w:rPr>
          <w:b/>
          <w:bCs/>
        </w:rPr>
        <w:t xml:space="preserve">  КРАСНОЯРСКОГО КРАЯ</w:t>
      </w:r>
    </w:p>
    <w:p w:rsidR="006D3A93" w:rsidRPr="00006876" w:rsidRDefault="006D3A93" w:rsidP="00F005D2">
      <w:pPr>
        <w:jc w:val="center"/>
        <w:rPr>
          <w:bCs/>
        </w:rPr>
      </w:pPr>
    </w:p>
    <w:p w:rsidR="006D3A93" w:rsidRPr="00006876" w:rsidRDefault="006D3A93" w:rsidP="00F005D2">
      <w:pPr>
        <w:rPr>
          <w:b/>
          <w:bCs/>
        </w:rPr>
      </w:pPr>
      <w:r w:rsidRPr="00006876">
        <w:rPr>
          <w:b/>
          <w:bCs/>
        </w:rPr>
        <w:t xml:space="preserve">                                                     </w:t>
      </w:r>
      <w:r>
        <w:rPr>
          <w:b/>
          <w:bCs/>
        </w:rPr>
        <w:t xml:space="preserve">         </w:t>
      </w:r>
      <w:r w:rsidRPr="00006876">
        <w:rPr>
          <w:b/>
          <w:bCs/>
        </w:rPr>
        <w:t>РЕШЕНИЕ</w:t>
      </w:r>
    </w:p>
    <w:p w:rsidR="006D3A93" w:rsidRPr="00006876" w:rsidRDefault="006D3A93" w:rsidP="00F005D2">
      <w:pPr>
        <w:rPr>
          <w:bCs/>
        </w:rPr>
      </w:pPr>
    </w:p>
    <w:p w:rsidR="006D3A93" w:rsidRPr="00283591" w:rsidRDefault="006D3A93" w:rsidP="00F005D2">
      <w:pPr>
        <w:rPr>
          <w:bCs/>
          <w:sz w:val="28"/>
          <w:szCs w:val="28"/>
        </w:rPr>
      </w:pPr>
      <w:r w:rsidRPr="00283591">
        <w:rPr>
          <w:bCs/>
          <w:sz w:val="28"/>
          <w:szCs w:val="28"/>
        </w:rPr>
        <w:t xml:space="preserve">**.**.2021                               </w:t>
      </w:r>
      <w:r>
        <w:rPr>
          <w:bCs/>
          <w:sz w:val="28"/>
          <w:szCs w:val="28"/>
        </w:rPr>
        <w:t xml:space="preserve">  </w:t>
      </w:r>
      <w:r w:rsidRPr="00283591">
        <w:rPr>
          <w:bCs/>
          <w:sz w:val="28"/>
          <w:szCs w:val="28"/>
        </w:rPr>
        <w:t xml:space="preserve"> с. Никольск                              </w:t>
      </w:r>
      <w:r>
        <w:rPr>
          <w:bCs/>
          <w:sz w:val="28"/>
          <w:szCs w:val="28"/>
        </w:rPr>
        <w:t xml:space="preserve">      </w:t>
      </w:r>
      <w:r w:rsidRPr="002835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83591">
        <w:rPr>
          <w:bCs/>
          <w:sz w:val="28"/>
          <w:szCs w:val="28"/>
        </w:rPr>
        <w:t>№ проект</w:t>
      </w:r>
    </w:p>
    <w:p w:rsidR="006D3A93" w:rsidRPr="00006876" w:rsidRDefault="006D3A93" w:rsidP="00F005D2">
      <w:pPr>
        <w:rPr>
          <w:bCs/>
        </w:rPr>
      </w:pPr>
    </w:p>
    <w:p w:rsidR="006D3A93" w:rsidRDefault="006D3A93" w:rsidP="00006876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6D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назначении и проведении собрания граждан,  жителей  Никольского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сельсовета</w:t>
      </w:r>
    </w:p>
    <w:p w:rsidR="006D3A93" w:rsidRDefault="006D3A93" w:rsidP="00006876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6D35">
        <w:rPr>
          <w:rFonts w:ascii="Times New Roman" w:hAnsi="Times New Roman" w:cs="Times New Roman"/>
          <w:b w:val="0"/>
          <w:color w:val="auto"/>
          <w:sz w:val="28"/>
          <w:szCs w:val="28"/>
        </w:rPr>
        <w:t>Абанского    района Красноярского края</w:t>
      </w:r>
    </w:p>
    <w:p w:rsidR="006D3A93" w:rsidRPr="00836D35" w:rsidRDefault="006D3A93" w:rsidP="00006876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D3A93" w:rsidRPr="00836D35" w:rsidRDefault="006D3A93" w:rsidP="005966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D35">
        <w:rPr>
          <w:sz w:val="28"/>
          <w:szCs w:val="28"/>
        </w:rPr>
        <w:t>В соответствии с   Федеральным  законом  от 06.10.2003 №131-ФЗ «Об общих принципах организации местного самоуправления в Российской Федерации»</w:t>
      </w:r>
      <w:r w:rsidRPr="00836D35">
        <w:rPr>
          <w:b/>
          <w:bCs/>
          <w:caps/>
          <w:sz w:val="28"/>
          <w:szCs w:val="28"/>
        </w:rPr>
        <w:t xml:space="preserve">, </w:t>
      </w:r>
      <w:r w:rsidRPr="00836D35">
        <w:rPr>
          <w:sz w:val="28"/>
          <w:szCs w:val="28"/>
        </w:rPr>
        <w:t xml:space="preserve"> руководствуясь Уставом  Никольского сельсовета  Абанского  района   Красноярского края, рассмотрев обращение инициативной группы граждан, Никольский</w:t>
      </w:r>
      <w:r>
        <w:rPr>
          <w:sz w:val="28"/>
          <w:szCs w:val="28"/>
        </w:rPr>
        <w:t xml:space="preserve"> сельский Совет  депутатов </w:t>
      </w:r>
      <w:r w:rsidRPr="00836D35">
        <w:rPr>
          <w:sz w:val="28"/>
          <w:szCs w:val="28"/>
        </w:rPr>
        <w:t>Р Е Ш И Л:</w:t>
      </w:r>
    </w:p>
    <w:p w:rsidR="006D3A93" w:rsidRPr="00836D35" w:rsidRDefault="006D3A93" w:rsidP="0059669D">
      <w:pPr>
        <w:ind w:firstLine="708"/>
        <w:jc w:val="both"/>
        <w:rPr>
          <w:sz w:val="28"/>
          <w:szCs w:val="28"/>
        </w:rPr>
      </w:pPr>
      <w:r w:rsidRPr="00836D35">
        <w:rPr>
          <w:sz w:val="28"/>
          <w:szCs w:val="28"/>
        </w:rPr>
        <w:t xml:space="preserve">1. Назначить собрание граждан, на </w:t>
      </w:r>
      <w:r>
        <w:rPr>
          <w:sz w:val="28"/>
          <w:szCs w:val="28"/>
        </w:rPr>
        <w:t xml:space="preserve">части </w:t>
      </w:r>
      <w:r w:rsidRPr="00836D35">
        <w:rPr>
          <w:sz w:val="28"/>
          <w:szCs w:val="28"/>
        </w:rPr>
        <w:t>территории Никольского сельсовета Абан</w:t>
      </w:r>
      <w:r>
        <w:rPr>
          <w:sz w:val="28"/>
          <w:szCs w:val="28"/>
        </w:rPr>
        <w:t>ского района Красноярского края</w:t>
      </w:r>
      <w:r w:rsidRPr="00836D35">
        <w:rPr>
          <w:sz w:val="28"/>
          <w:szCs w:val="28"/>
        </w:rPr>
        <w:t>:</w:t>
      </w:r>
    </w:p>
    <w:p w:rsidR="006D3A93" w:rsidRPr="00836D35" w:rsidRDefault="006D3A93" w:rsidP="00006876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>1.1.Территорией проведения собрания граждан определить д. Алексеевка Абанского района, Красноярского края;</w:t>
      </w:r>
    </w:p>
    <w:p w:rsidR="006D3A93" w:rsidRPr="00836D35" w:rsidRDefault="006D3A93" w:rsidP="00006876">
      <w:pPr>
        <w:jc w:val="both"/>
        <w:rPr>
          <w:color w:val="FF0000"/>
          <w:sz w:val="28"/>
          <w:szCs w:val="28"/>
        </w:rPr>
      </w:pPr>
      <w:r w:rsidRPr="00836D35">
        <w:rPr>
          <w:sz w:val="28"/>
          <w:szCs w:val="28"/>
        </w:rPr>
        <w:t xml:space="preserve">1.2.Провести собрание граждан в Алексеевском СДК </w:t>
      </w:r>
      <w:r w:rsidRPr="00836D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836D35">
        <w:rPr>
          <w:b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Pr="00836D35">
          <w:rPr>
            <w:b/>
            <w:sz w:val="28"/>
            <w:szCs w:val="28"/>
          </w:rPr>
          <w:t>2021 г</w:t>
        </w:r>
      </w:smartTag>
      <w:r w:rsidRPr="00836D35">
        <w:rPr>
          <w:b/>
          <w:sz w:val="28"/>
          <w:szCs w:val="28"/>
        </w:rPr>
        <w:t>. в 16:00ч.</w:t>
      </w:r>
    </w:p>
    <w:p w:rsidR="006D3A93" w:rsidRPr="00836D35" w:rsidRDefault="006D3A93" w:rsidP="00006876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>1.3.Установить время начала и окончания регистрации участников собрания граждан с15:00ч до 16:00ч;</w:t>
      </w:r>
    </w:p>
    <w:p w:rsidR="006D3A93" w:rsidRPr="00836D35" w:rsidRDefault="006D3A93" w:rsidP="00006876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 xml:space="preserve">1.4.Установить численность населения имеющего право на участие в собрании- </w:t>
      </w:r>
      <w:r w:rsidRPr="00836D35">
        <w:rPr>
          <w:b/>
          <w:sz w:val="28"/>
          <w:szCs w:val="28"/>
        </w:rPr>
        <w:t xml:space="preserve">20 </w:t>
      </w:r>
      <w:r w:rsidRPr="00836D35">
        <w:rPr>
          <w:sz w:val="28"/>
          <w:szCs w:val="28"/>
        </w:rPr>
        <w:t>человек;</w:t>
      </w:r>
    </w:p>
    <w:p w:rsidR="006D3A93" w:rsidRPr="00836D35" w:rsidRDefault="006D3A93" w:rsidP="00006876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>1.5. Вынести на обсуждения собрания граждан, следующие вопросы:</w:t>
      </w:r>
    </w:p>
    <w:p w:rsidR="006D3A93" w:rsidRPr="00836D35" w:rsidRDefault="006D3A93" w:rsidP="0000687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36D35">
        <w:rPr>
          <w:sz w:val="28"/>
          <w:szCs w:val="28"/>
        </w:rPr>
        <w:t>-</w:t>
      </w:r>
      <w:r w:rsidRPr="00836D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6D35">
        <w:rPr>
          <w:rFonts w:ascii="Times New Roman" w:hAnsi="Times New Roman" w:cs="Times New Roman"/>
          <w:sz w:val="28"/>
          <w:szCs w:val="28"/>
        </w:rPr>
        <w:t xml:space="preserve">ринятие решения по вопросу подачи заявки для участия </w:t>
      </w:r>
      <w:r w:rsidRPr="00836D35">
        <w:rPr>
          <w:rFonts w:ascii="Times New Roman" w:hAnsi="Times New Roman" w:cs="Times New Roman"/>
          <w:sz w:val="28"/>
          <w:szCs w:val="28"/>
        </w:rPr>
        <w:br/>
        <w:t>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ППМИ);</w:t>
      </w:r>
    </w:p>
    <w:p w:rsidR="006D3A93" w:rsidRPr="00836D35" w:rsidRDefault="006D3A93" w:rsidP="00006876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836D35">
        <w:rPr>
          <w:color w:val="000000"/>
          <w:sz w:val="28"/>
          <w:szCs w:val="28"/>
        </w:rPr>
        <w:t>- Определение актуальных вопросов для участия в ППМИ;</w:t>
      </w:r>
    </w:p>
    <w:p w:rsidR="006D3A93" w:rsidRPr="00836D35" w:rsidRDefault="006D3A93" w:rsidP="00006876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>-Информация по инициативному проекту, выбранному гражданами для реализации в рамках конкурсного отбора;</w:t>
      </w:r>
    </w:p>
    <w:p w:rsidR="006D3A93" w:rsidRPr="00836D35" w:rsidRDefault="006D3A93" w:rsidP="00006876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>-</w:t>
      </w:r>
      <w:r w:rsidRPr="00836D35">
        <w:rPr>
          <w:color w:val="000000"/>
          <w:sz w:val="28"/>
          <w:szCs w:val="28"/>
        </w:rPr>
        <w:t xml:space="preserve"> Выбор инициативной группы по реализации инициативного проекта.</w:t>
      </w:r>
    </w:p>
    <w:p w:rsidR="006D3A93" w:rsidRPr="00836D35" w:rsidRDefault="006D3A93" w:rsidP="00A3497E">
      <w:pPr>
        <w:jc w:val="both"/>
        <w:rPr>
          <w:sz w:val="28"/>
          <w:szCs w:val="28"/>
        </w:rPr>
      </w:pPr>
      <w:r w:rsidRPr="00836D35">
        <w:rPr>
          <w:sz w:val="28"/>
          <w:szCs w:val="28"/>
        </w:rPr>
        <w:t>1.6.Назначить лиц ответственных за подготовку и проведения собрания:</w:t>
      </w:r>
      <w:bookmarkStart w:id="0" w:name="_GoBack"/>
      <w:bookmarkEnd w:id="0"/>
    </w:p>
    <w:p w:rsidR="006D3A93" w:rsidRPr="00836D35" w:rsidRDefault="006D3A93" w:rsidP="00006876">
      <w:pPr>
        <w:ind w:firstLine="708"/>
        <w:jc w:val="both"/>
        <w:rPr>
          <w:sz w:val="28"/>
          <w:szCs w:val="28"/>
        </w:rPr>
      </w:pPr>
      <w:r w:rsidRPr="00836D35">
        <w:rPr>
          <w:sz w:val="28"/>
          <w:szCs w:val="28"/>
        </w:rPr>
        <w:t>Жумарина Алёна Николаевна - член инициативной группы;</w:t>
      </w:r>
    </w:p>
    <w:p w:rsidR="006D3A93" w:rsidRPr="00836D35" w:rsidRDefault="006D3A93" w:rsidP="00006876">
      <w:pPr>
        <w:ind w:firstLine="708"/>
        <w:jc w:val="both"/>
        <w:rPr>
          <w:sz w:val="28"/>
          <w:szCs w:val="28"/>
        </w:rPr>
      </w:pPr>
      <w:r w:rsidRPr="00836D35">
        <w:rPr>
          <w:sz w:val="28"/>
          <w:szCs w:val="28"/>
        </w:rPr>
        <w:t>Дубовик Анастасия Фёдоровна - член инициативной группы;</w:t>
      </w:r>
    </w:p>
    <w:p w:rsidR="006D3A93" w:rsidRPr="00836D35" w:rsidRDefault="006D3A93" w:rsidP="00006876">
      <w:pPr>
        <w:ind w:firstLine="708"/>
        <w:jc w:val="both"/>
        <w:rPr>
          <w:sz w:val="28"/>
          <w:szCs w:val="28"/>
        </w:rPr>
      </w:pPr>
      <w:r w:rsidRPr="00836D35">
        <w:rPr>
          <w:sz w:val="28"/>
          <w:szCs w:val="28"/>
        </w:rPr>
        <w:t>Улитина Елена Сергеевна</w:t>
      </w:r>
      <w:r>
        <w:rPr>
          <w:sz w:val="28"/>
          <w:szCs w:val="28"/>
        </w:rPr>
        <w:t xml:space="preserve"> </w:t>
      </w:r>
      <w:r w:rsidRPr="00836D35">
        <w:rPr>
          <w:sz w:val="28"/>
          <w:szCs w:val="28"/>
        </w:rPr>
        <w:t>- член инициативной группы.</w:t>
      </w:r>
    </w:p>
    <w:p w:rsidR="006D3A93" w:rsidRPr="00836D35" w:rsidRDefault="006D3A93" w:rsidP="00006876">
      <w:pPr>
        <w:pStyle w:val="NormalWeb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6D35">
        <w:rPr>
          <w:color w:val="000000"/>
          <w:sz w:val="28"/>
          <w:szCs w:val="28"/>
        </w:rPr>
        <w:t>2. Администрации Никольского сельсовета Абанского района Красноярского края    обеспечить информирование жителей д. Алексеевка о проведении опроса граждан не менее, чем за десять дней до его проведения.</w:t>
      </w:r>
    </w:p>
    <w:p w:rsidR="006D3A93" w:rsidRPr="00836D35" w:rsidRDefault="006D3A93" w:rsidP="0059669D">
      <w:pPr>
        <w:pStyle w:val="NormalWeb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6D35">
        <w:rPr>
          <w:color w:val="000000"/>
          <w:sz w:val="28"/>
          <w:szCs w:val="28"/>
        </w:rPr>
        <w:t>3. Опубликовать настоящее решение в периодическом печатном издании   «Ведомости органов местного самоуправления Никольский сельсовет», разместить в информационно-телекоммуникационной сети «Интернет» на официальном сайте администрации Никольского сельсовета Абанского района Красноярского края</w:t>
      </w:r>
    </w:p>
    <w:p w:rsidR="006D3A93" w:rsidRDefault="006D3A93" w:rsidP="0059669D">
      <w:pPr>
        <w:pStyle w:val="NormalWeb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6D35">
        <w:rPr>
          <w:color w:val="000000"/>
          <w:sz w:val="28"/>
          <w:szCs w:val="28"/>
        </w:rPr>
        <w:t>4.   Решение вступает в силу после официального опубликования.</w:t>
      </w:r>
    </w:p>
    <w:p w:rsidR="006D3A93" w:rsidRDefault="006D3A93" w:rsidP="0059669D">
      <w:pPr>
        <w:pStyle w:val="NormalWeb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D3A93" w:rsidRDefault="006D3A93" w:rsidP="0059669D">
      <w:pPr>
        <w:pStyle w:val="NormalWeb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Никольского </w:t>
      </w:r>
    </w:p>
    <w:p w:rsidR="006D3A93" w:rsidRDefault="006D3A93" w:rsidP="0059669D">
      <w:pPr>
        <w:pStyle w:val="NormalWeb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Совета депутатов</w:t>
      </w:r>
    </w:p>
    <w:p w:rsidR="006D3A93" w:rsidRDefault="006D3A93" w:rsidP="0059669D">
      <w:pPr>
        <w:pStyle w:val="NormalWeb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        С.Ф.Охотникова</w:t>
      </w:r>
    </w:p>
    <w:p w:rsidR="006D3A93" w:rsidRDefault="006D3A93" w:rsidP="0059669D">
      <w:pPr>
        <w:pStyle w:val="NormalWeb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D3A93" w:rsidRPr="00836D35" w:rsidRDefault="006D3A93" w:rsidP="0059669D">
      <w:pPr>
        <w:pStyle w:val="NormalWeb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D3A93" w:rsidRPr="00836D35" w:rsidRDefault="006D3A93" w:rsidP="00A3497E">
      <w:pPr>
        <w:jc w:val="both"/>
        <w:rPr>
          <w:sz w:val="28"/>
          <w:szCs w:val="28"/>
        </w:rPr>
      </w:pPr>
    </w:p>
    <w:sectPr w:rsidR="006D3A93" w:rsidRPr="00836D35" w:rsidSect="00836D35">
      <w:pgSz w:w="11906" w:h="16838"/>
      <w:pgMar w:top="709" w:right="127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2">
    <w:nsid w:val="17030A66"/>
    <w:multiLevelType w:val="hybridMultilevel"/>
    <w:tmpl w:val="56127946"/>
    <w:lvl w:ilvl="0" w:tplc="22547D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93705"/>
    <w:multiLevelType w:val="hybridMultilevel"/>
    <w:tmpl w:val="0FEAEB86"/>
    <w:lvl w:ilvl="0" w:tplc="74D21740">
      <w:start w:val="1"/>
      <w:numFmt w:val="decimal"/>
      <w:lvlText w:val="2.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341861"/>
    <w:multiLevelType w:val="hybridMultilevel"/>
    <w:tmpl w:val="8DD80A90"/>
    <w:lvl w:ilvl="0" w:tplc="EBE09256">
      <w:start w:val="1"/>
      <w:numFmt w:val="decimal"/>
      <w:lvlText w:val="4.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CE741E"/>
    <w:multiLevelType w:val="hybridMultilevel"/>
    <w:tmpl w:val="CB2A97B2"/>
    <w:lvl w:ilvl="0" w:tplc="82544DD2">
      <w:start w:val="6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9D0CBD"/>
    <w:multiLevelType w:val="hybridMultilevel"/>
    <w:tmpl w:val="B10820D0"/>
    <w:lvl w:ilvl="0" w:tplc="1A3CF63A">
      <w:start w:val="2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2E49BB"/>
    <w:multiLevelType w:val="hybridMultilevel"/>
    <w:tmpl w:val="905A2E16"/>
    <w:lvl w:ilvl="0" w:tplc="91AE607A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7EA"/>
    <w:rsid w:val="00006876"/>
    <w:rsid w:val="000150F4"/>
    <w:rsid w:val="00016AA0"/>
    <w:rsid w:val="00026FA7"/>
    <w:rsid w:val="000452F1"/>
    <w:rsid w:val="00057A32"/>
    <w:rsid w:val="00064E24"/>
    <w:rsid w:val="00090601"/>
    <w:rsid w:val="000A34A2"/>
    <w:rsid w:val="00126554"/>
    <w:rsid w:val="001421BB"/>
    <w:rsid w:val="001960A0"/>
    <w:rsid w:val="001A1201"/>
    <w:rsid w:val="001C5B59"/>
    <w:rsid w:val="002074B3"/>
    <w:rsid w:val="002576E7"/>
    <w:rsid w:val="00277279"/>
    <w:rsid w:val="00283591"/>
    <w:rsid w:val="0028400F"/>
    <w:rsid w:val="002C3951"/>
    <w:rsid w:val="002E7FF0"/>
    <w:rsid w:val="0030174E"/>
    <w:rsid w:val="0030302F"/>
    <w:rsid w:val="003252A2"/>
    <w:rsid w:val="00341058"/>
    <w:rsid w:val="003519FC"/>
    <w:rsid w:val="00365B6C"/>
    <w:rsid w:val="00394696"/>
    <w:rsid w:val="003B437A"/>
    <w:rsid w:val="003B6F33"/>
    <w:rsid w:val="003C4028"/>
    <w:rsid w:val="003F2F6C"/>
    <w:rsid w:val="00425B49"/>
    <w:rsid w:val="0045425D"/>
    <w:rsid w:val="004610AD"/>
    <w:rsid w:val="0048137E"/>
    <w:rsid w:val="0048777D"/>
    <w:rsid w:val="0049245E"/>
    <w:rsid w:val="004A5F13"/>
    <w:rsid w:val="004B13D7"/>
    <w:rsid w:val="004D5FCB"/>
    <w:rsid w:val="004E625C"/>
    <w:rsid w:val="004F1F58"/>
    <w:rsid w:val="005375DC"/>
    <w:rsid w:val="0054039A"/>
    <w:rsid w:val="005411EB"/>
    <w:rsid w:val="0057769B"/>
    <w:rsid w:val="005813CB"/>
    <w:rsid w:val="005959F7"/>
    <w:rsid w:val="0059669D"/>
    <w:rsid w:val="00597AFD"/>
    <w:rsid w:val="005B190A"/>
    <w:rsid w:val="005B2127"/>
    <w:rsid w:val="005D5B4E"/>
    <w:rsid w:val="00616687"/>
    <w:rsid w:val="006618FF"/>
    <w:rsid w:val="006938A7"/>
    <w:rsid w:val="00696D4A"/>
    <w:rsid w:val="006C76EF"/>
    <w:rsid w:val="006D1691"/>
    <w:rsid w:val="006D3A93"/>
    <w:rsid w:val="006E46B0"/>
    <w:rsid w:val="00701C73"/>
    <w:rsid w:val="007363EE"/>
    <w:rsid w:val="00771809"/>
    <w:rsid w:val="0077307F"/>
    <w:rsid w:val="007733D4"/>
    <w:rsid w:val="00774EA0"/>
    <w:rsid w:val="00781E9E"/>
    <w:rsid w:val="007C100A"/>
    <w:rsid w:val="007C6C23"/>
    <w:rsid w:val="007F2593"/>
    <w:rsid w:val="00801C55"/>
    <w:rsid w:val="008078C5"/>
    <w:rsid w:val="00836D35"/>
    <w:rsid w:val="00874489"/>
    <w:rsid w:val="00876377"/>
    <w:rsid w:val="008A29CD"/>
    <w:rsid w:val="008C7C57"/>
    <w:rsid w:val="008F4491"/>
    <w:rsid w:val="009213D5"/>
    <w:rsid w:val="00924C01"/>
    <w:rsid w:val="00940EFB"/>
    <w:rsid w:val="00941269"/>
    <w:rsid w:val="009C5BE9"/>
    <w:rsid w:val="009F4E34"/>
    <w:rsid w:val="00A06771"/>
    <w:rsid w:val="00A07538"/>
    <w:rsid w:val="00A14E0A"/>
    <w:rsid w:val="00A3497E"/>
    <w:rsid w:val="00A36CDD"/>
    <w:rsid w:val="00A84735"/>
    <w:rsid w:val="00A86C27"/>
    <w:rsid w:val="00A901C3"/>
    <w:rsid w:val="00A90FB9"/>
    <w:rsid w:val="00A975EF"/>
    <w:rsid w:val="00AD5724"/>
    <w:rsid w:val="00AD69C6"/>
    <w:rsid w:val="00AF01C0"/>
    <w:rsid w:val="00AF2076"/>
    <w:rsid w:val="00B27670"/>
    <w:rsid w:val="00B27AE6"/>
    <w:rsid w:val="00B56360"/>
    <w:rsid w:val="00B75551"/>
    <w:rsid w:val="00B97350"/>
    <w:rsid w:val="00B97CBC"/>
    <w:rsid w:val="00BD17EA"/>
    <w:rsid w:val="00BE0A2A"/>
    <w:rsid w:val="00BE5FB4"/>
    <w:rsid w:val="00BE6A5F"/>
    <w:rsid w:val="00C43B2B"/>
    <w:rsid w:val="00C47342"/>
    <w:rsid w:val="00C527FD"/>
    <w:rsid w:val="00C57BBF"/>
    <w:rsid w:val="00C62538"/>
    <w:rsid w:val="00C72476"/>
    <w:rsid w:val="00CA0048"/>
    <w:rsid w:val="00CB184E"/>
    <w:rsid w:val="00CE4C87"/>
    <w:rsid w:val="00D24CD5"/>
    <w:rsid w:val="00D3002D"/>
    <w:rsid w:val="00D35213"/>
    <w:rsid w:val="00D41B96"/>
    <w:rsid w:val="00D45E89"/>
    <w:rsid w:val="00D81FF7"/>
    <w:rsid w:val="00DA28CE"/>
    <w:rsid w:val="00DE1968"/>
    <w:rsid w:val="00DF1816"/>
    <w:rsid w:val="00E061EE"/>
    <w:rsid w:val="00E102D9"/>
    <w:rsid w:val="00E2656D"/>
    <w:rsid w:val="00E42ED4"/>
    <w:rsid w:val="00E858A9"/>
    <w:rsid w:val="00E94D70"/>
    <w:rsid w:val="00EB0DCE"/>
    <w:rsid w:val="00EC24CC"/>
    <w:rsid w:val="00EC25F9"/>
    <w:rsid w:val="00F005D2"/>
    <w:rsid w:val="00F47BE9"/>
    <w:rsid w:val="00F576D8"/>
    <w:rsid w:val="00F835C4"/>
    <w:rsid w:val="00FA533F"/>
    <w:rsid w:val="00FA63BB"/>
    <w:rsid w:val="00FA79D2"/>
    <w:rsid w:val="00FD112B"/>
    <w:rsid w:val="00FF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C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17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Основной текст (2)"/>
    <w:basedOn w:val="Normal"/>
    <w:uiPriority w:val="99"/>
    <w:rsid w:val="00BD17EA"/>
    <w:pPr>
      <w:widowControl w:val="0"/>
      <w:shd w:val="clear" w:color="auto" w:fill="FFFFFF"/>
      <w:spacing w:after="240" w:line="240" w:lineRule="atLeast"/>
      <w:jc w:val="center"/>
    </w:pPr>
    <w:rPr>
      <w:rFonts w:ascii="Courier New" w:eastAsia="Calibri" w:hAnsi="Courier New" w:cs="Courier New"/>
      <w:b/>
      <w:bCs/>
      <w:color w:val="000000"/>
      <w:sz w:val="22"/>
      <w:szCs w:val="22"/>
    </w:rPr>
  </w:style>
  <w:style w:type="paragraph" w:customStyle="1" w:styleId="1">
    <w:name w:val="Основной текст1"/>
    <w:basedOn w:val="Normal"/>
    <w:uiPriority w:val="99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alibri" w:hAnsi="Courier New" w:cs="Courier New"/>
      <w:color w:val="000000"/>
      <w:sz w:val="22"/>
      <w:szCs w:val="22"/>
    </w:rPr>
  </w:style>
  <w:style w:type="paragraph" w:customStyle="1" w:styleId="a">
    <w:name w:val="Стиль"/>
    <w:basedOn w:val="Normal"/>
    <w:next w:val="NormalWeb"/>
    <w:uiPriority w:val="99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DefaultParagraphFont"/>
    <w:uiPriority w:val="99"/>
    <w:rsid w:val="002074B3"/>
    <w:rPr>
      <w:rFonts w:cs="Times New Roman"/>
    </w:rPr>
  </w:style>
  <w:style w:type="paragraph" w:styleId="NormalWeb">
    <w:name w:val="Normal (Web)"/>
    <w:basedOn w:val="Normal"/>
    <w:uiPriority w:val="99"/>
    <w:rsid w:val="002074B3"/>
  </w:style>
  <w:style w:type="paragraph" w:styleId="BalloonText">
    <w:name w:val="Balloon Text"/>
    <w:basedOn w:val="Normal"/>
    <w:link w:val="BalloonTextChar"/>
    <w:uiPriority w:val="99"/>
    <w:semiHidden/>
    <w:rsid w:val="004E6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25C"/>
    <w:rPr>
      <w:rFonts w:ascii="Segoe UI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uiPriority w:val="99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86C27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5375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733D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924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a26">
    <w:name w:val="Pa26"/>
    <w:basedOn w:val="Normal"/>
    <w:next w:val="Normal"/>
    <w:uiPriority w:val="99"/>
    <w:rsid w:val="0049245E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406</Words>
  <Characters>2316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2021-11-18T08:32:00Z</cp:lastPrinted>
  <dcterms:created xsi:type="dcterms:W3CDTF">2021-11-18T07:12:00Z</dcterms:created>
  <dcterms:modified xsi:type="dcterms:W3CDTF">2021-11-15T22:45:00Z</dcterms:modified>
</cp:coreProperties>
</file>