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56" w:rsidRDefault="001F6D56" w:rsidP="00DA5F1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6.75pt">
            <v:imagedata r:id="rId5" o:title=""/>
          </v:shape>
        </w:pict>
      </w:r>
    </w:p>
    <w:p w:rsidR="001F6D56" w:rsidRDefault="001F6D56" w:rsidP="00DA5F16">
      <w:pPr>
        <w:pStyle w:val="ConsPlusTitlePage"/>
        <w:jc w:val="center"/>
      </w:pPr>
      <w:r>
        <w:br/>
      </w:r>
    </w:p>
    <w:p w:rsidR="001F6D56" w:rsidRDefault="001F6D56" w:rsidP="00DA5F16">
      <w:pPr>
        <w:pStyle w:val="Heading1"/>
        <w:spacing w:line="237" w:lineRule="auto"/>
        <w:rPr>
          <w:rStyle w:val="Strong"/>
          <w:b/>
          <w:bCs/>
          <w:sz w:val="28"/>
          <w:szCs w:val="28"/>
        </w:rPr>
      </w:pPr>
      <w:r w:rsidRPr="00D606E7">
        <w:rPr>
          <w:rStyle w:val="Strong"/>
          <w:b/>
          <w:bCs/>
          <w:sz w:val="28"/>
          <w:szCs w:val="28"/>
        </w:rPr>
        <w:t>АДМИНИСТРАЦИЯ</w:t>
      </w:r>
      <w:r>
        <w:rPr>
          <w:rStyle w:val="Strong"/>
          <w:b/>
          <w:bCs/>
          <w:sz w:val="28"/>
          <w:szCs w:val="28"/>
        </w:rPr>
        <w:t xml:space="preserve"> НИКОЛЬСКОГО СЕЛЬСОВЕТА</w:t>
      </w:r>
      <w:r w:rsidRPr="00D606E7">
        <w:rPr>
          <w:rStyle w:val="Strong"/>
          <w:b/>
          <w:bCs/>
          <w:sz w:val="28"/>
          <w:szCs w:val="28"/>
        </w:rPr>
        <w:t xml:space="preserve"> </w:t>
      </w:r>
      <w:r w:rsidRPr="00D606E7">
        <w:rPr>
          <w:b w:val="0"/>
          <w:sz w:val="28"/>
          <w:szCs w:val="28"/>
        </w:rPr>
        <w:br/>
      </w:r>
      <w:r>
        <w:rPr>
          <w:rStyle w:val="Strong"/>
          <w:b/>
          <w:bCs/>
          <w:sz w:val="28"/>
          <w:szCs w:val="28"/>
        </w:rPr>
        <w:t>АБАНСКОГО РАЙОНА КРАСНОЯРСКОГО КРАЯ</w:t>
      </w:r>
    </w:p>
    <w:p w:rsidR="001F6D56" w:rsidRDefault="001F6D56" w:rsidP="00DA5F16">
      <w:pPr>
        <w:jc w:val="center"/>
      </w:pPr>
    </w:p>
    <w:p w:rsidR="001F6D56" w:rsidRPr="005A674A" w:rsidRDefault="001F6D56" w:rsidP="00DA5F16">
      <w:pPr>
        <w:jc w:val="center"/>
        <w:rPr>
          <w:b/>
          <w:sz w:val="32"/>
          <w:szCs w:val="32"/>
        </w:rPr>
      </w:pPr>
      <w:r w:rsidRPr="005A674A">
        <w:rPr>
          <w:b/>
          <w:sz w:val="32"/>
          <w:szCs w:val="32"/>
        </w:rPr>
        <w:t>РАСПОРЯЖЕНИЕ</w:t>
      </w:r>
    </w:p>
    <w:p w:rsidR="001F6D56" w:rsidRDefault="001F6D56" w:rsidP="00DA5F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6D56" w:rsidRPr="00D606E7" w:rsidRDefault="001F6D56" w:rsidP="004759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840"/>
        <w:gridCol w:w="3931"/>
        <w:gridCol w:w="2976"/>
      </w:tblGrid>
      <w:tr w:rsidR="001F6D56" w:rsidRPr="00D606E7" w:rsidTr="00BA16F0">
        <w:trPr>
          <w:trHeight w:val="80"/>
        </w:trPr>
        <w:tc>
          <w:tcPr>
            <w:tcW w:w="2840" w:type="dxa"/>
          </w:tcPr>
          <w:p w:rsidR="001F6D56" w:rsidRPr="00D606E7" w:rsidRDefault="001F6D56" w:rsidP="00BA16F0">
            <w:pPr>
              <w:spacing w:line="238" w:lineRule="auto"/>
              <w:rPr>
                <w:sz w:val="28"/>
                <w:szCs w:val="28"/>
              </w:rPr>
            </w:pPr>
            <w:r w:rsidRPr="00D606E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14.04.2020 </w:t>
            </w:r>
          </w:p>
        </w:tc>
        <w:tc>
          <w:tcPr>
            <w:tcW w:w="3931" w:type="dxa"/>
          </w:tcPr>
          <w:p w:rsidR="001F6D56" w:rsidRPr="00D606E7" w:rsidRDefault="001F6D56" w:rsidP="00BA16F0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Никольск</w:t>
            </w:r>
          </w:p>
        </w:tc>
        <w:tc>
          <w:tcPr>
            <w:tcW w:w="2976" w:type="dxa"/>
          </w:tcPr>
          <w:p w:rsidR="001F6D56" w:rsidRPr="00D606E7" w:rsidRDefault="001F6D56" w:rsidP="00BA16F0">
            <w:pPr>
              <w:spacing w:line="238" w:lineRule="auto"/>
              <w:rPr>
                <w:sz w:val="28"/>
                <w:szCs w:val="28"/>
              </w:rPr>
            </w:pPr>
            <w:r w:rsidRPr="00D606E7">
              <w:rPr>
                <w:sz w:val="28"/>
                <w:szCs w:val="28"/>
              </w:rPr>
              <w:t xml:space="preserve">                       № </w:t>
            </w:r>
            <w:r>
              <w:rPr>
                <w:sz w:val="28"/>
                <w:szCs w:val="28"/>
              </w:rPr>
              <w:t>14Р-2</w:t>
            </w:r>
            <w:r w:rsidRPr="00D606E7">
              <w:rPr>
                <w:sz w:val="28"/>
                <w:szCs w:val="28"/>
              </w:rPr>
              <w:t xml:space="preserve">   </w:t>
            </w:r>
          </w:p>
        </w:tc>
      </w:tr>
    </w:tbl>
    <w:p w:rsidR="001F6D56" w:rsidRDefault="001F6D56">
      <w:pPr>
        <w:pStyle w:val="ConsPlusTitle"/>
        <w:jc w:val="center"/>
      </w:pPr>
    </w:p>
    <w:p w:rsidR="001F6D56" w:rsidRDefault="001F6D56" w:rsidP="00475972">
      <w:pPr>
        <w:pStyle w:val="ConsPlusTitle"/>
        <w:jc w:val="both"/>
      </w:pPr>
    </w:p>
    <w:p w:rsidR="001F6D56" w:rsidRDefault="001F6D56" w:rsidP="00475972">
      <w:pPr>
        <w:pStyle w:val="ConsPlusTitle"/>
        <w:jc w:val="both"/>
      </w:pPr>
    </w:p>
    <w:p w:rsidR="001F6D56" w:rsidRPr="00475972" w:rsidRDefault="001F6D56" w:rsidP="005A67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Никольского сельсовета </w:t>
      </w:r>
    </w:p>
    <w:p w:rsidR="001F6D56" w:rsidRDefault="001F6D56" w:rsidP="005A674A">
      <w:pPr>
        <w:pStyle w:val="ConsPlusTitle"/>
        <w:jc w:val="both"/>
      </w:pPr>
    </w:p>
    <w:p w:rsidR="001F6D56" w:rsidRDefault="001F6D56" w:rsidP="005A674A">
      <w:pPr>
        <w:pStyle w:val="ConsPlusNormal"/>
        <w:jc w:val="both"/>
      </w:pPr>
    </w:p>
    <w:p w:rsidR="001F6D56" w:rsidRPr="00CE72F9" w:rsidRDefault="001F6D56" w:rsidP="005A674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6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от  06.10.2003 №  131-ФЗ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8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№ 123-ФЗ «Технический регламент о требованиях пожарной безопасности», Федеральным </w:t>
      </w:r>
      <w:hyperlink r:id="rId9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10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в Красноярском крае», руководствуясь статьей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hyperlink r:id="rId11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Устава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Никольского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пожаров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Никольского сельсовета                                 РАСПОРЯЖАЮСЬ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F6D56" w:rsidRPr="00CE72F9" w:rsidRDefault="001F6D56" w:rsidP="005A674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Никольский сельсовет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1F6D56" w:rsidRDefault="001F6D56" w:rsidP="005A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9B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распоряжения оставляю за собой.</w:t>
      </w:r>
    </w:p>
    <w:p w:rsidR="001F6D56" w:rsidRPr="00C73E9F" w:rsidRDefault="001F6D56" w:rsidP="005A6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распоряжение в периодическом издании  «Ведомости органов местного самоуправления Никольского сельсовета»                 и на </w:t>
      </w:r>
      <w:r w:rsidRPr="00C73E9F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администрации Никольского сельсовета</w:t>
      </w:r>
      <w:r w:rsidRPr="00C73E9F">
        <w:rPr>
          <w:sz w:val="28"/>
          <w:szCs w:val="28"/>
        </w:rPr>
        <w:t>.</w:t>
      </w:r>
    </w:p>
    <w:p w:rsidR="001F6D56" w:rsidRDefault="001F6D56" w:rsidP="005A674A">
      <w:pPr>
        <w:jc w:val="both"/>
        <w:rPr>
          <w:szCs w:val="28"/>
        </w:rPr>
      </w:pPr>
      <w:r>
        <w:rPr>
          <w:sz w:val="28"/>
          <w:szCs w:val="28"/>
        </w:rPr>
        <w:t xml:space="preserve">       4</w:t>
      </w:r>
      <w:r w:rsidRPr="00C73E9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Распоряжение </w:t>
      </w:r>
      <w:r w:rsidRPr="00C73E9F">
        <w:rPr>
          <w:sz w:val="28"/>
          <w:szCs w:val="28"/>
        </w:rPr>
        <w:t xml:space="preserve">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1F6D56" w:rsidRDefault="001F6D56" w:rsidP="005A6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D56" w:rsidRDefault="001F6D56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D56" w:rsidRDefault="001F6D56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Никольского сельсовета                                                          С.Ф. Охотникова </w:t>
      </w:r>
    </w:p>
    <w:p w:rsidR="001F6D56" w:rsidRDefault="001F6D56">
      <w:pPr>
        <w:pStyle w:val="ConsPlusNormal"/>
      </w:pPr>
    </w:p>
    <w:p w:rsidR="001F6D56" w:rsidRDefault="001F6D56">
      <w:pPr>
        <w:pStyle w:val="ConsPlusNormal"/>
      </w:pPr>
    </w:p>
    <w:p w:rsidR="001F6D56" w:rsidRDefault="001F6D56">
      <w:pPr>
        <w:pStyle w:val="ConsPlusNormal"/>
      </w:pPr>
    </w:p>
    <w:p w:rsidR="001F6D56" w:rsidRDefault="001F6D56">
      <w:pPr>
        <w:pStyle w:val="ConsPlusNormal"/>
      </w:pPr>
    </w:p>
    <w:p w:rsidR="001F6D56" w:rsidRDefault="001F6D56">
      <w:pPr>
        <w:pStyle w:val="ConsPlusNormal"/>
      </w:pPr>
    </w:p>
    <w:p w:rsidR="001F6D56" w:rsidRDefault="001F6D56">
      <w:pPr>
        <w:pStyle w:val="ConsPlusNormal"/>
      </w:pPr>
    </w:p>
    <w:p w:rsidR="001F6D56" w:rsidRDefault="001F6D56">
      <w:pPr>
        <w:pStyle w:val="ConsPlusNormal"/>
      </w:pPr>
    </w:p>
    <w:p w:rsidR="001F6D56" w:rsidRDefault="001F6D56" w:rsidP="000D53AC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Приложение к распоряжению </w:t>
      </w:r>
    </w:p>
    <w:p w:rsidR="001F6D56" w:rsidRDefault="001F6D56" w:rsidP="000D53AC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Главы  Никольского сельсовета </w:t>
      </w:r>
    </w:p>
    <w:p w:rsidR="001F6D56" w:rsidRDefault="001F6D56" w:rsidP="000D53AC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14.04.2020г.            № 14Р-2</w:t>
      </w:r>
    </w:p>
    <w:p w:rsidR="001F6D56" w:rsidRDefault="001F6D56">
      <w:pPr>
        <w:pStyle w:val="ConsPlusNormal"/>
        <w:jc w:val="right"/>
      </w:pPr>
    </w:p>
    <w:p w:rsidR="001F6D56" w:rsidRDefault="001F6D56">
      <w:pPr>
        <w:pStyle w:val="ConsPlusNormal"/>
      </w:pPr>
    </w:p>
    <w:p w:rsidR="001F6D56" w:rsidRPr="007C201C" w:rsidRDefault="001F6D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1F6D56" w:rsidRPr="007C201C" w:rsidRDefault="001F6D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1F6D56" w:rsidRPr="007C201C" w:rsidRDefault="001F6D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сельсовета </w:t>
      </w:r>
    </w:p>
    <w:p w:rsidR="001F6D56" w:rsidRDefault="001F6D56">
      <w:pPr>
        <w:pStyle w:val="ConsPlusNormal"/>
        <w:jc w:val="center"/>
      </w:pPr>
    </w:p>
    <w:p w:rsidR="001F6D56" w:rsidRPr="00445792" w:rsidRDefault="001F6D56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F6D56" w:rsidRDefault="001F6D56">
      <w:pPr>
        <w:pStyle w:val="ConsPlusNormal"/>
        <w:ind w:left="540"/>
        <w:jc w:val="both"/>
      </w:pPr>
    </w:p>
    <w:p w:rsidR="001F6D56" w:rsidRDefault="001F6D56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1.1. 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        в границах Никольского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</w:t>
      </w:r>
      <w:r>
        <w:rPr>
          <w:rFonts w:ascii="Times New Roman" w:hAnsi="Times New Roman" w:cs="Times New Roman"/>
          <w:sz w:val="28"/>
          <w:szCs w:val="28"/>
        </w:rPr>
        <w:t xml:space="preserve">ние) разработано в соответствии </w:t>
      </w:r>
      <w:r w:rsidRPr="009F677F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2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 xml:space="preserve">Технический регламент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06.05.2011 № 100-ФЗ 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от 25.04.2012 № 390 «О противопожарном режиме» и </w:t>
      </w:r>
      <w:hyperlink r:id="rId17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A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в Красноярском крае».</w:t>
      </w:r>
    </w:p>
    <w:p w:rsidR="001F6D56" w:rsidRPr="009F677F" w:rsidRDefault="001F6D56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обеспечению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сельсовета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>администрацией Никольского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, организациями, предприя</w:t>
      </w:r>
      <w:r>
        <w:rPr>
          <w:rFonts w:ascii="Times New Roman" w:hAnsi="Times New Roman" w:cs="Times New Roman"/>
          <w:sz w:val="28"/>
          <w:szCs w:val="28"/>
        </w:rPr>
        <w:t xml:space="preserve">тиями и учреждениями независимо </w:t>
      </w:r>
      <w:r w:rsidRPr="009F677F">
        <w:rPr>
          <w:rFonts w:ascii="Times New Roman" w:hAnsi="Times New Roman" w:cs="Times New Roman"/>
          <w:sz w:val="28"/>
          <w:szCs w:val="28"/>
        </w:rPr>
        <w:t>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Никольского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.</w:t>
      </w:r>
    </w:p>
    <w:p w:rsidR="001F6D56" w:rsidRDefault="001F6D56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1F6D56" w:rsidRDefault="001F6D56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1F6D56" w:rsidRPr="009F677F" w:rsidRDefault="001F6D56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 - специальные условия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677F">
        <w:rPr>
          <w:rFonts w:ascii="Times New Roman" w:hAnsi="Times New Roman" w:cs="Times New Roman"/>
          <w:sz w:val="28"/>
          <w:szCs w:val="28"/>
        </w:rPr>
        <w:t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677F">
        <w:rPr>
          <w:rFonts w:ascii="Times New Roman" w:hAnsi="Times New Roman" w:cs="Times New Roman"/>
          <w:sz w:val="28"/>
          <w:szCs w:val="28"/>
        </w:rPr>
        <w:t>на соответствующих территориях;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первичные меры пожарной безопасности - реализация принятых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установленном порядке норм и правил по предотвращению пожаров, спасению людей и имущества от пожаров;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- организованный процесс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повседневной жизни;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тушении пожаров и проведении аварийно-спасательных работ;</w:t>
      </w:r>
    </w:p>
    <w:p w:rsidR="001F6D56" w:rsidRPr="009F677F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на безвозмездной основе участие в профилактике и (или) тушении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677F">
        <w:rPr>
          <w:rFonts w:ascii="Times New Roman" w:hAnsi="Times New Roman" w:cs="Times New Roman"/>
          <w:sz w:val="28"/>
          <w:szCs w:val="28"/>
        </w:rPr>
        <w:t>и проведении аварийно-спасательных работ;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1F6D56" w:rsidRPr="009F677F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1F6D56" w:rsidRPr="009F677F" w:rsidRDefault="001F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D56" w:rsidRPr="00445792" w:rsidRDefault="001F6D56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безопасности Никольского сельсовета</w:t>
      </w:r>
    </w:p>
    <w:p w:rsidR="001F6D56" w:rsidRDefault="001F6D56">
      <w:pPr>
        <w:pStyle w:val="ConsPlusNormal"/>
        <w:ind w:firstLine="540"/>
        <w:jc w:val="both"/>
      </w:pPr>
    </w:p>
    <w:p w:rsidR="001F6D56" w:rsidRDefault="001F6D56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 xml:space="preserve">2.1. Основой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1F6D56" w:rsidRDefault="001F6D56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1F6D56" w:rsidRDefault="001F6D56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1F6D56" w:rsidRDefault="001F6D56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1F6D56" w:rsidRDefault="001F6D56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1F6D56" w:rsidRDefault="001F6D56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Никольского сельсовета </w:t>
      </w:r>
      <w:r w:rsidRPr="00EB32C7">
        <w:rPr>
          <w:rFonts w:ascii="Times New Roman" w:hAnsi="Times New Roman" w:cs="Times New Roman"/>
          <w:sz w:val="28"/>
          <w:szCs w:val="28"/>
        </w:rPr>
        <w:t xml:space="preserve">организуется по территориально-производственному принципу и действует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32C7">
        <w:rPr>
          <w:rFonts w:ascii="Times New Roman" w:hAnsi="Times New Roman" w:cs="Times New Roman"/>
          <w:sz w:val="28"/>
          <w:szCs w:val="28"/>
        </w:rPr>
        <w:t>на муниципальном и объектовом уровне</w:t>
      </w:r>
      <w:r>
        <w:t>.</w:t>
      </w:r>
    </w:p>
    <w:p w:rsidR="001F6D56" w:rsidRDefault="001F6D56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 xml:space="preserve">2.4. В систему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>Никольского сельсовета входят:</w:t>
      </w:r>
    </w:p>
    <w:p w:rsidR="001F6D56" w:rsidRDefault="001F6D56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Никольского сельсовета;</w:t>
      </w:r>
    </w:p>
    <w:p w:rsidR="001F6D56" w:rsidRDefault="001F6D56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1F6D56" w:rsidRDefault="001F6D56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>ные в границах Никольского сельсовета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1F6D56" w:rsidRDefault="001F6D56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 xml:space="preserve">население </w:t>
      </w:r>
      <w:r>
        <w:rPr>
          <w:rFonts w:ascii="Times New Roman" w:hAnsi="Times New Roman" w:cs="Times New Roman"/>
          <w:sz w:val="28"/>
          <w:szCs w:val="28"/>
        </w:rPr>
        <w:t>Никольского сельсовета.</w:t>
      </w:r>
    </w:p>
    <w:p w:rsidR="001F6D56" w:rsidRPr="004B7CE7" w:rsidRDefault="001F6D56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2.5. На каждом уровне системы обеспечения пожарной безопасности создаются органы управления, силы и средства, резервы финансовых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7CE7">
        <w:rPr>
          <w:rFonts w:ascii="Times New Roman" w:hAnsi="Times New Roman" w:cs="Times New Roman"/>
          <w:sz w:val="28"/>
          <w:szCs w:val="28"/>
        </w:rPr>
        <w:t>и материальных ресурсов, системы связи, оповещения и информирования.</w:t>
      </w:r>
    </w:p>
    <w:p w:rsidR="001F6D56" w:rsidRPr="004B7CE7" w:rsidRDefault="001F6D56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сельсовета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1F6D56" w:rsidRPr="004B7CE7" w:rsidRDefault="001F6D56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7CE7">
        <w:rPr>
          <w:rFonts w:ascii="Times New Roman" w:hAnsi="Times New Roman" w:cs="Times New Roman"/>
          <w:sz w:val="28"/>
          <w:szCs w:val="28"/>
        </w:rPr>
        <w:t xml:space="preserve">и обеспечению пожарной безопасности (далее - КЧС и ОПБ)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1F6D56" w:rsidRPr="00B4663D" w:rsidRDefault="001F6D56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КЧС и ОПБ МО является координационным органом, образуемым для обеспечения согласованности дей</w:t>
      </w:r>
      <w:r>
        <w:rPr>
          <w:rFonts w:ascii="Times New Roman" w:hAnsi="Times New Roman" w:cs="Times New Roman"/>
          <w:sz w:val="28"/>
          <w:szCs w:val="28"/>
        </w:rPr>
        <w:t xml:space="preserve">ствий администрации Никольского сельсовета                     </w:t>
      </w:r>
      <w:r w:rsidRPr="00B4663D">
        <w:rPr>
          <w:rFonts w:ascii="Times New Roman" w:hAnsi="Times New Roman" w:cs="Times New Roman"/>
          <w:sz w:val="28"/>
          <w:szCs w:val="28"/>
        </w:rPr>
        <w:t>и организаций в целях реализации требований в сфере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                 </w:t>
      </w:r>
      <w:r w:rsidRPr="00B4663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4663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B4663D">
        <w:rPr>
          <w:rFonts w:ascii="Times New Roman" w:hAnsi="Times New Roman" w:cs="Times New Roman"/>
          <w:sz w:val="28"/>
          <w:szCs w:val="28"/>
        </w:rPr>
        <w:t>.</w:t>
      </w:r>
    </w:p>
    <w:p w:rsidR="001F6D56" w:rsidRDefault="001F6D56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2.8. Методическое руководство в вопросах обеспечения первичных мер пожарной безопасности осуществляет управление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Абанского района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1F6D56" w:rsidRPr="00B4663D" w:rsidRDefault="001F6D56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 xml:space="preserve">й безопасности Никольского сельсовета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1F6D56" w:rsidRDefault="001F6D56">
      <w:pPr>
        <w:pStyle w:val="ConsPlusNormal"/>
        <w:ind w:firstLine="540"/>
        <w:jc w:val="both"/>
      </w:pPr>
    </w:p>
    <w:p w:rsidR="001F6D56" w:rsidRDefault="001F6D56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1F6D56" w:rsidRPr="00B4663D" w:rsidRDefault="001F6D56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Никольского сельсовета </w:t>
      </w:r>
    </w:p>
    <w:p w:rsidR="001F6D56" w:rsidRDefault="001F6D56">
      <w:pPr>
        <w:pStyle w:val="ConsPlusNormal"/>
        <w:ind w:firstLine="540"/>
        <w:jc w:val="both"/>
      </w:pPr>
    </w:p>
    <w:p w:rsidR="001F6D56" w:rsidRDefault="001F6D56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1F6D56" w:rsidRDefault="001F6D56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3.1. Реализация полномочий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сельсовета </w:t>
      </w:r>
      <w:r w:rsidRPr="009F07FB">
        <w:rPr>
          <w:rFonts w:ascii="Times New Roman" w:hAnsi="Times New Roman" w:cs="Times New Roman"/>
          <w:sz w:val="28"/>
          <w:szCs w:val="28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1F6D56" w:rsidRDefault="001F6D56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3.2. Разработка и осуществление мероприятий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сельсовета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1F6D56" w:rsidRDefault="001F6D56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1F6D56" w:rsidRDefault="001F6D56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3.4. Разработка плана привлечения сил и средств для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07FB">
        <w:rPr>
          <w:rFonts w:ascii="Times New Roman" w:hAnsi="Times New Roman" w:cs="Times New Roman"/>
          <w:sz w:val="28"/>
          <w:szCs w:val="28"/>
        </w:rPr>
        <w:t xml:space="preserve">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1F6D56" w:rsidRDefault="001F6D56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3.5. Установление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1F6D56" w:rsidRDefault="001F6D56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1F6D56" w:rsidRDefault="001F6D56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1F6D56" w:rsidRDefault="001F6D56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3.8. Организация обучения населения мерам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>и пропаганда в области пожарной безопасности, содействие распространению пожарно-технических знаний.</w:t>
      </w:r>
    </w:p>
    <w:p w:rsidR="001F6D56" w:rsidRPr="009F07FB" w:rsidRDefault="001F6D56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3.9. Социальное и экономическое стимулирование участия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07FB">
        <w:rPr>
          <w:rFonts w:ascii="Times New Roman" w:hAnsi="Times New Roman" w:cs="Times New Roman"/>
          <w:sz w:val="28"/>
          <w:szCs w:val="28"/>
        </w:rPr>
        <w:t>и организаций в добровольной пожарной охране, в том числе участия в борьбе с пожарами.</w:t>
      </w:r>
    </w:p>
    <w:p w:rsidR="001F6D56" w:rsidRDefault="001F6D56">
      <w:pPr>
        <w:pStyle w:val="ConsPlusNormal"/>
        <w:ind w:firstLine="540"/>
        <w:jc w:val="both"/>
      </w:pPr>
    </w:p>
    <w:p w:rsidR="001F6D56" w:rsidRDefault="001F6D56" w:rsidP="009F07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Никольского </w:t>
      </w:r>
    </w:p>
    <w:p w:rsidR="001F6D56" w:rsidRPr="009F07FB" w:rsidRDefault="001F6D56" w:rsidP="0094127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r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1F6D56" w:rsidRDefault="001F6D56">
      <w:pPr>
        <w:pStyle w:val="ConsPlusNormal"/>
        <w:ind w:firstLine="540"/>
        <w:jc w:val="both"/>
      </w:pPr>
    </w:p>
    <w:p w:rsidR="001F6D56" w:rsidRPr="00F96F39" w:rsidRDefault="001F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4.1. К полномочиям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сельсовета </w:t>
      </w:r>
      <w:r w:rsidRPr="00F96F39">
        <w:rPr>
          <w:rFonts w:ascii="Times New Roman" w:hAnsi="Times New Roman" w:cs="Times New Roman"/>
          <w:sz w:val="28"/>
          <w:szCs w:val="28"/>
        </w:rPr>
        <w:t>по обеспечению перв</w:t>
      </w:r>
      <w:r>
        <w:rPr>
          <w:rFonts w:ascii="Times New Roman" w:hAnsi="Times New Roman" w:cs="Times New Roman"/>
          <w:sz w:val="28"/>
          <w:szCs w:val="28"/>
        </w:rPr>
        <w:t xml:space="preserve">ичных мер пожарной безопасности </w:t>
      </w:r>
      <w:r w:rsidRPr="00F96F39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1F6D56" w:rsidRDefault="001F6D56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1F6D56" w:rsidRDefault="001F6D56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1F6D56" w:rsidRDefault="001F6D56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Красноярского края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F39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1F6D56" w:rsidRDefault="001F6D56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1F6D56" w:rsidRDefault="001F6D56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1F6D56" w:rsidRDefault="001F6D56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1F6D56" w:rsidRDefault="001F6D56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1F6D56" w:rsidRPr="00F96F39" w:rsidRDefault="001F6D56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принятие мер по локализации пожара и спасению людей и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до прибытия подразделений государственной противопожарной службы.</w:t>
      </w:r>
    </w:p>
    <w:p w:rsidR="001F6D56" w:rsidRDefault="001F6D56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>4.2. К полномочиям Со</w:t>
      </w:r>
      <w:r>
        <w:rPr>
          <w:rFonts w:ascii="Times New Roman" w:hAnsi="Times New Roman" w:cs="Times New Roman"/>
          <w:b/>
          <w:sz w:val="28"/>
          <w:szCs w:val="28"/>
        </w:rPr>
        <w:t>вета депутатов Никольского сельсовета</w:t>
      </w:r>
      <w:r w:rsidRPr="00F96F39">
        <w:rPr>
          <w:rFonts w:ascii="Times New Roman" w:hAnsi="Times New Roman" w:cs="Times New Roman"/>
          <w:b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1F6D56" w:rsidRPr="00F96F39" w:rsidRDefault="001F6D56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D56" w:rsidRDefault="001F6D56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территории Никольского сельсовета;</w:t>
      </w:r>
    </w:p>
    <w:p w:rsidR="001F6D56" w:rsidRPr="007D0A8F" w:rsidRDefault="001F6D56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1F6D56" w:rsidRPr="003A792E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Никольского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изменений в него;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информирование населения о принятых решениях по обеспечению первичных мер пожарной безопасности на территории;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 xml:space="preserve">рганизация осуществления мероприятий, исключающих возможность переброски огня при лесных и торфяных пожарах на здания, строения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792E">
        <w:rPr>
          <w:rFonts w:ascii="Times New Roman" w:hAnsi="Times New Roman" w:cs="Times New Roman"/>
          <w:sz w:val="28"/>
          <w:szCs w:val="28"/>
        </w:rPr>
        <w:t>и сооружения;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контроля за соблюдением требований пожарной безопасности при разработке градостроительной и проектно-сметной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на строительство и планировке застро</w:t>
      </w:r>
      <w:r>
        <w:rPr>
          <w:rFonts w:ascii="Times New Roman" w:hAnsi="Times New Roman" w:cs="Times New Roman"/>
          <w:sz w:val="28"/>
          <w:szCs w:val="28"/>
        </w:rPr>
        <w:t>йки территории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1F6D56" w:rsidRPr="003A792E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>тка территории Никольского сельсовета  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в любое время года дорог,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за исключением автомобильных дорог общего пользования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792E">
        <w:rPr>
          <w:rFonts w:ascii="Times New Roman" w:hAnsi="Times New Roman" w:cs="Times New Roman"/>
          <w:sz w:val="28"/>
          <w:szCs w:val="28"/>
        </w:rPr>
        <w:t>и федерального значен</w:t>
      </w:r>
      <w:r>
        <w:rPr>
          <w:rFonts w:ascii="Times New Roman" w:hAnsi="Times New Roman" w:cs="Times New Roman"/>
          <w:sz w:val="28"/>
          <w:szCs w:val="28"/>
        </w:rPr>
        <w:t>ия, в границах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содействие деятельности добровольных пожарных, привлечение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к обеспечению первичных мер пожарной безопасности;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1F6D56" w:rsidRPr="003A792E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Никольского сельсовета   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1F6D56" w:rsidRDefault="001F6D56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Никольского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1F6D56" w:rsidRDefault="001F6D56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>
        <w:rPr>
          <w:rFonts w:ascii="Times New Roman" w:hAnsi="Times New Roman" w:cs="Times New Roman"/>
          <w:sz w:val="28"/>
          <w:szCs w:val="28"/>
        </w:rPr>
        <w:t>ация КЧС и ОПБ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,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ее компетенции;</w:t>
      </w:r>
    </w:p>
    <w:p w:rsidR="001F6D56" w:rsidRDefault="001F6D56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ОПБ, </w:t>
      </w:r>
      <w:r w:rsidRPr="003A792E">
        <w:rPr>
          <w:rFonts w:ascii="Times New Roman" w:hAnsi="Times New Roman" w:cs="Times New Roman"/>
          <w:sz w:val="28"/>
          <w:szCs w:val="28"/>
        </w:rPr>
        <w:t xml:space="preserve">либо назначение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ее руководителя, утверждение персонального сос</w:t>
      </w:r>
      <w:r>
        <w:rPr>
          <w:rFonts w:ascii="Times New Roman" w:hAnsi="Times New Roman" w:cs="Times New Roman"/>
          <w:sz w:val="28"/>
          <w:szCs w:val="28"/>
        </w:rPr>
        <w:t>тава КЧС и ОПБ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1F6D56" w:rsidRDefault="001F6D56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Никольского сельсовета;</w:t>
      </w:r>
    </w:p>
    <w:p w:rsidR="001F6D56" w:rsidRDefault="001F6D56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назначение и увольнение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1F6D56" w:rsidRPr="003A792E" w:rsidRDefault="001F6D56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Российской Федерации, , </w:t>
      </w:r>
      <w:hyperlink r:id="rId18" w:history="1">
        <w:r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1F6D56" w:rsidRPr="003A792E" w:rsidRDefault="001F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D56" w:rsidRDefault="001F6D56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>
        <w:rPr>
          <w:rFonts w:ascii="Times New Roman" w:hAnsi="Times New Roman" w:cs="Times New Roman"/>
          <w:b/>
          <w:sz w:val="28"/>
          <w:szCs w:val="28"/>
        </w:rPr>
        <w:t>Никольского сельсовета</w:t>
      </w:r>
    </w:p>
    <w:p w:rsidR="001F6D56" w:rsidRPr="008817E1" w:rsidRDefault="001F6D56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6D56" w:rsidRPr="003A792E" w:rsidRDefault="001F6D56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 xml:space="preserve">ти в границах Никольского сельсовета 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1F6D56" w:rsidRDefault="001F6D56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5.1. По включению мероприятий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>тия территории Никольского сельсовета:</w:t>
      </w:r>
    </w:p>
    <w:p w:rsidR="001F6D56" w:rsidRDefault="001F6D56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муниципального имущества, а также имущества организаций от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1F6D56" w:rsidRDefault="001F6D56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мероприятий по обеспечению пожарной безопасности жилых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и общественных зданий, находящихся в муниципальной собственности;</w:t>
      </w:r>
    </w:p>
    <w:p w:rsidR="001F6D56" w:rsidRDefault="001F6D56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1F6D56" w:rsidRPr="003A792E" w:rsidRDefault="001F6D56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1F6D56" w:rsidRDefault="001F6D56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Никольского сельсовета;</w:t>
      </w:r>
    </w:p>
    <w:p w:rsidR="001F6D56" w:rsidRDefault="001F6D56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 организацию выполнения муниципальных программ и др.);</w:t>
      </w:r>
    </w:p>
    <w:p w:rsidR="001F6D56" w:rsidRDefault="001F6D56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установление порядка привлечения сил и средств для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проведения аварийно-спасательных работ н</w:t>
      </w:r>
      <w:r>
        <w:rPr>
          <w:rFonts w:ascii="Times New Roman" w:hAnsi="Times New Roman" w:cs="Times New Roman"/>
          <w:sz w:val="28"/>
          <w:szCs w:val="28"/>
        </w:rPr>
        <w:t>а территории городского округа.</w:t>
      </w:r>
    </w:p>
    <w:p w:rsidR="001F6D56" w:rsidRDefault="001F6D56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5.3. По оказанию содействия органам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1F6D56" w:rsidRDefault="001F6D56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1F6D56" w:rsidRDefault="001F6D56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1F6D56" w:rsidRDefault="001F6D56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1F6D56" w:rsidRDefault="001F6D56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1F6D56" w:rsidRDefault="001F6D56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1F6D56" w:rsidRDefault="001F6D56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другие);</w:t>
      </w:r>
    </w:p>
    <w:p w:rsidR="001F6D56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1F6D56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1F6D56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1F6D56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1F6D56" w:rsidRPr="003A792E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1F6D56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5.5. По созданию в целях пожаротушения условий для забора воды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1F6D56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поддержание в постоянной готовности к использованию пожарных гидрантов, искусственных и естественных водоемов, подъездов к водоисточникам в любое время года;</w:t>
      </w:r>
    </w:p>
    <w:p w:rsidR="001F6D56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оборудование водоисточников подъездами с площадками (пирсами)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 твердым покрытием размерами не менее 12 x </w:t>
      </w:r>
      <w:smartTag w:uri="urn:schemas-microsoft-com:office:smarttags" w:element="metricconverter">
        <w:smartTagPr>
          <w:attr w:name="ProductID" w:val="12 метров"/>
        </w:smartTagPr>
        <w:r w:rsidRPr="003A792E">
          <w:rPr>
            <w:rFonts w:ascii="Times New Roman" w:hAnsi="Times New Roman" w:cs="Times New Roman"/>
            <w:sz w:val="28"/>
            <w:szCs w:val="28"/>
          </w:rPr>
          <w:t>12 метров</w:t>
        </w:r>
      </w:smartTag>
      <w:r w:rsidRPr="003A792E">
        <w:rPr>
          <w:rFonts w:ascii="Times New Roman" w:hAnsi="Times New Roman" w:cs="Times New Roman"/>
          <w:sz w:val="28"/>
          <w:szCs w:val="28"/>
        </w:rPr>
        <w:t xml:space="preserve"> для установки пожарных автомобилей и забора воды в любое время года;</w:t>
      </w:r>
    </w:p>
    <w:p w:rsidR="001F6D56" w:rsidRPr="003A792E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1F6D56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1F6D56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1F6D56" w:rsidRPr="003A792E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Рекомендуется у каждого жилого строения установить емкость (бочку)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792E">
        <w:rPr>
          <w:rFonts w:ascii="Times New Roman" w:hAnsi="Times New Roman" w:cs="Times New Roman"/>
          <w:sz w:val="28"/>
          <w:szCs w:val="28"/>
        </w:rPr>
        <w:t>с водой или иметь огнетушитель.</w:t>
      </w:r>
    </w:p>
    <w:p w:rsidR="001F6D56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5.7. По организации и принятию мер по оповещению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1F6D56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1F6D56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1F6D56" w:rsidRPr="003A792E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1F6D56" w:rsidRDefault="001F6D56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1F6D56" w:rsidRDefault="001F6D56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1F6D56" w:rsidRDefault="001F6D56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1F6D56" w:rsidRDefault="001F6D56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1F6D56" w:rsidRDefault="001F6D56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1F6D56" w:rsidRPr="003A792E" w:rsidRDefault="001F6D56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1F6D56" w:rsidRDefault="001F6D56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1F6D56" w:rsidRDefault="001F6D56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эвакуации и защиты материальных ценностей 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с тушением пожара;</w:t>
      </w:r>
    </w:p>
    <w:p w:rsidR="001F6D56" w:rsidRPr="003A792E" w:rsidRDefault="001F6D56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встречи подразделений пожарной охраны и оказание помощи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выборе кратчайшего пути для подъезда к очагу пожара.</w:t>
      </w:r>
    </w:p>
    <w:p w:rsidR="001F6D56" w:rsidRPr="003A792E" w:rsidRDefault="001F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D56" w:rsidRDefault="001F6D56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1F6D56" w:rsidRDefault="001F6D56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Никольского сельсовета </w:t>
      </w:r>
    </w:p>
    <w:p w:rsidR="001F6D56" w:rsidRPr="00FB2135" w:rsidRDefault="001F6D56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6D56" w:rsidRDefault="001F6D56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6.1. 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</w:t>
      </w:r>
      <w:r>
        <w:rPr>
          <w:rFonts w:ascii="Times New Roman" w:hAnsi="Times New Roman" w:cs="Times New Roman"/>
          <w:sz w:val="28"/>
          <w:szCs w:val="28"/>
        </w:rPr>
        <w:t>лнение бюджета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1F6D56" w:rsidRPr="003A792E" w:rsidRDefault="001F6D56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1F6D56" w:rsidRPr="003A792E" w:rsidRDefault="001F6D56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 xml:space="preserve">ний в границах Никольского сельсовета  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1F6D56" w:rsidRDefault="001F6D56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1F6D56" w:rsidRDefault="001F6D56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1F6D56" w:rsidRPr="003A792E" w:rsidRDefault="001F6D56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>ных в границах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D56" w:rsidRPr="003A792E" w:rsidRDefault="001F6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>сти                в границах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образования.</w:t>
      </w:r>
    </w:p>
    <w:p w:rsidR="001F6D56" w:rsidRDefault="001F6D56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1F6D56" w:rsidRDefault="001F6D56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>распорядители средств бюджета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планируют мероприятия по повышению уровня противопожарной защиты муниципальных предприятий,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учреждений на предстоящий год.</w:t>
      </w:r>
    </w:p>
    <w:p w:rsidR="001F6D56" w:rsidRDefault="001F6D56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>
        <w:rPr>
          <w:rFonts w:ascii="Times New Roman" w:hAnsi="Times New Roman" w:cs="Times New Roman"/>
          <w:sz w:val="28"/>
          <w:szCs w:val="28"/>
        </w:rPr>
        <w:t>овании бюджета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1F6D56" w:rsidRPr="003A792E" w:rsidRDefault="001F6D56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1F6D56" w:rsidRPr="003A792E" w:rsidRDefault="001F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D56" w:rsidRDefault="001F6D56" w:rsidP="00CF2A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 xml:space="preserve">7. Муниципальная пожарная охрана </w:t>
      </w:r>
      <w:r>
        <w:rPr>
          <w:rFonts w:ascii="Times New Roman" w:hAnsi="Times New Roman" w:cs="Times New Roman"/>
          <w:b/>
          <w:sz w:val="28"/>
          <w:szCs w:val="28"/>
        </w:rPr>
        <w:t>Никольского сельсовета</w:t>
      </w:r>
    </w:p>
    <w:p w:rsidR="001F6D56" w:rsidRPr="00FB2135" w:rsidRDefault="001F6D56" w:rsidP="000435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6D56" w:rsidRDefault="001F6D56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охрана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может быть создана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решению Со</w:t>
      </w:r>
      <w:r>
        <w:rPr>
          <w:rFonts w:ascii="Times New Roman" w:hAnsi="Times New Roman" w:cs="Times New Roman"/>
          <w:sz w:val="28"/>
          <w:szCs w:val="28"/>
        </w:rPr>
        <w:t>вета депутатов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для обеспечения пожарной безопасности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1F6D56" w:rsidRDefault="001F6D56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Никольского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1F6D56" w:rsidRDefault="001F6D56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7.3. Муниципальную пожарную охрану возглавляет </w:t>
      </w:r>
      <w:r>
        <w:rPr>
          <w:rFonts w:ascii="Times New Roman" w:hAnsi="Times New Roman" w:cs="Times New Roman"/>
          <w:sz w:val="28"/>
          <w:szCs w:val="28"/>
        </w:rPr>
        <w:t>глава Никольского сельсовета</w:t>
      </w:r>
    </w:p>
    <w:p w:rsidR="001F6D56" w:rsidRPr="003A792E" w:rsidRDefault="001F6D56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>редств бюджета  МО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1F6D56" w:rsidRPr="003A792E" w:rsidRDefault="001F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D56" w:rsidRPr="00043502" w:rsidRDefault="001F6D56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8. Добровольная пожарная охрана</w:t>
      </w:r>
    </w:p>
    <w:p w:rsidR="001F6D56" w:rsidRPr="00043502" w:rsidRDefault="001F6D56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D56" w:rsidRDefault="001F6D56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8.1. Добровольная пожарная охрана - форма участия граждан в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территории Никольского сельсовета.</w:t>
      </w:r>
    </w:p>
    <w:p w:rsidR="001F6D56" w:rsidRDefault="001F6D56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8.2. Участие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1F6D56" w:rsidRDefault="001F6D56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8.3. В соответствии с нормативными правовыми актами Российской 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1F6D56" w:rsidRDefault="001F6D56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8.4. Меры социальной поддержки распространяются на граждан, зарегистрированных и постоянно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Никольского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19" w:history="1">
        <w:r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от 06.05.2011 № 100-ФЗ    «О добровольной пожарной охране»</w:t>
      </w:r>
      <w:r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>
        <w:rPr>
          <w:rFonts w:ascii="Times New Roman" w:hAnsi="Times New Roman" w:cs="Times New Roman"/>
          <w:sz w:val="28"/>
          <w:szCs w:val="28"/>
        </w:rPr>
        <w:t>ными пожарными  МО</w:t>
      </w:r>
      <w:r w:rsidRPr="003A792E">
        <w:rPr>
          <w:rFonts w:ascii="Times New Roman" w:hAnsi="Times New Roman" w:cs="Times New Roman"/>
          <w:sz w:val="28"/>
          <w:szCs w:val="28"/>
        </w:rPr>
        <w:t>, работниками добровольной п</w:t>
      </w:r>
      <w:r>
        <w:rPr>
          <w:rFonts w:ascii="Times New Roman" w:hAnsi="Times New Roman" w:cs="Times New Roman"/>
          <w:sz w:val="28"/>
          <w:szCs w:val="28"/>
        </w:rPr>
        <w:t>ожарной охраны  МО</w:t>
      </w:r>
      <w:r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1F6D56" w:rsidRDefault="001F6D56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Никольского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Никольского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оказываются меры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1F6D56" w:rsidRDefault="001F6D56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>
        <w:rPr>
          <w:rFonts w:ascii="Times New Roman" w:hAnsi="Times New Roman" w:cs="Times New Roman"/>
          <w:sz w:val="28"/>
          <w:szCs w:val="28"/>
        </w:rPr>
        <w:t>актами  МО.</w:t>
      </w:r>
    </w:p>
    <w:p w:rsidR="001F6D56" w:rsidRPr="003A792E" w:rsidRDefault="001F6D56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>й власти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Никольского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общественным объединениям пожарной охраны,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792E">
        <w:rPr>
          <w:rFonts w:ascii="Times New Roman" w:hAnsi="Times New Roman" w:cs="Times New Roman"/>
          <w:sz w:val="28"/>
          <w:szCs w:val="28"/>
        </w:rPr>
        <w:t>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1F6D56" w:rsidRDefault="001F6D56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6D56" w:rsidRDefault="001F6D56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 xml:space="preserve">9. Соблюдение требований пожарной безопасности по планировке </w:t>
      </w:r>
    </w:p>
    <w:p w:rsidR="001F6D56" w:rsidRPr="00FB2135" w:rsidRDefault="001F6D56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ии Никольского сельсовета </w:t>
      </w:r>
    </w:p>
    <w:p w:rsidR="001F6D56" w:rsidRPr="00FB2135" w:rsidRDefault="001F6D56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6D56" w:rsidRPr="003A792E" w:rsidRDefault="001F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9.1. Соблюдение требований пожарной безопасности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792E">
        <w:rPr>
          <w:rFonts w:ascii="Times New Roman" w:hAnsi="Times New Roman" w:cs="Times New Roman"/>
          <w:sz w:val="28"/>
          <w:szCs w:val="28"/>
        </w:rPr>
        <w:t>и застро</w:t>
      </w:r>
      <w:r>
        <w:rPr>
          <w:rFonts w:ascii="Times New Roman" w:hAnsi="Times New Roman" w:cs="Times New Roman"/>
          <w:sz w:val="28"/>
          <w:szCs w:val="28"/>
        </w:rPr>
        <w:t xml:space="preserve">йке территории 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 Градостроительным </w:t>
      </w:r>
      <w:hyperlink r:id="rId20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>овыми актами  МО.</w:t>
      </w:r>
    </w:p>
    <w:p w:rsidR="001F6D56" w:rsidRPr="003A792E" w:rsidRDefault="001F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D56" w:rsidRPr="005E07A7" w:rsidRDefault="001F6D56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t>10. Установление особого противопожарного режима</w:t>
      </w:r>
    </w:p>
    <w:p w:rsidR="001F6D56" w:rsidRPr="003A792E" w:rsidRDefault="001F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D56" w:rsidRDefault="001F6D56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10.1. В случае повышения пожарной опасности в границах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устанавливается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A79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Никольского сельсовета.</w:t>
      </w:r>
    </w:p>
    <w:p w:rsidR="001F6D56" w:rsidRDefault="001F6D56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1F6D56" w:rsidRDefault="001F6D56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1F6D56" w:rsidRDefault="001F6D56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1F6D56" w:rsidRDefault="001F6D56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1F6D56" w:rsidRDefault="001F6D56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10.3. При особом против</w:t>
      </w:r>
      <w:r>
        <w:rPr>
          <w:rFonts w:ascii="Times New Roman" w:hAnsi="Times New Roman" w:cs="Times New Roman"/>
          <w:sz w:val="28"/>
          <w:szCs w:val="28"/>
        </w:rPr>
        <w:t>опожарном режиме администрацией МО</w:t>
      </w:r>
      <w:r w:rsidRPr="003A792E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могут привлекаться силы и средства предприятий и организаций для предупреждения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и ликвидации пожаров.</w:t>
      </w:r>
    </w:p>
    <w:p w:rsidR="001F6D56" w:rsidRPr="003A792E" w:rsidRDefault="001F6D56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1F6D56" w:rsidRPr="003A792E" w:rsidRDefault="001F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D56" w:rsidRDefault="001F6D56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 xml:space="preserve">11. Противопожарная пропаганда </w:t>
      </w:r>
    </w:p>
    <w:p w:rsidR="001F6D56" w:rsidRPr="006B003B" w:rsidRDefault="001F6D56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1F6D56" w:rsidRPr="003A792E" w:rsidRDefault="001F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D56" w:rsidRDefault="001F6D56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792E">
        <w:rPr>
          <w:rFonts w:ascii="Times New Roman" w:hAnsi="Times New Roman" w:cs="Times New Roman"/>
          <w:sz w:val="28"/>
          <w:szCs w:val="28"/>
        </w:rPr>
        <w:t>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1F6D56" w:rsidRDefault="001F6D56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11.2. Обучение населения в области пожарной безопасности осуществляется в рамках единой системы подготовки населения в области защиты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характера.</w:t>
      </w:r>
    </w:p>
    <w:p w:rsidR="001F6D56" w:rsidRPr="003A792E" w:rsidRDefault="001F6D56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1F6D56" w:rsidRDefault="001F6D56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1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>России от 12.12.2007 № 645                      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1F6D56" w:rsidRDefault="001F6D56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1F6D56" w:rsidRPr="003A792E" w:rsidRDefault="001F6D56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Управлением образования и дошкольного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A792E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1F6D56" w:rsidRPr="003A792E" w:rsidRDefault="001F6D56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сельсовета  предложения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безопасности;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1F6D56" w:rsidRPr="003A792E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получать информацию по вопросам пожарной безопасности,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установленном порядке от органов управления и подразделений пожарной охраны.</w:t>
      </w:r>
    </w:p>
    <w:p w:rsidR="001F6D56" w:rsidRPr="003A792E" w:rsidRDefault="001F6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1F6D56" w:rsidRPr="003A792E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незамедлительно сообщать в пожарную охрану о возникших пожарах, неисправностях имеющихся систем и средств противопожарной защиты,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об изменении состояния дорог и проездов;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1F6D56" w:rsidRDefault="001F6D56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1F6D56" w:rsidRDefault="001F6D56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1F6D56" w:rsidRPr="003A792E" w:rsidRDefault="001F6D56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1F6D56" w:rsidRDefault="001F6D56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1F6D56" w:rsidRPr="003A792E" w:rsidRDefault="001F6D56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1F6D56" w:rsidRPr="003A792E" w:rsidRDefault="001F6D56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1F6D56" w:rsidRPr="003A792E" w:rsidRDefault="001F6D56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1F6D56" w:rsidRDefault="001F6D56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1F6D56" w:rsidRDefault="001F6D56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1F6D56" w:rsidRPr="003A792E" w:rsidRDefault="001F6D56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12.4. Ответственность за нарушение требований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несут:</w:t>
      </w:r>
    </w:p>
    <w:p w:rsidR="001F6D56" w:rsidRPr="003A792E" w:rsidRDefault="001F6D56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1F6D56" w:rsidRPr="003A792E" w:rsidRDefault="001F6D56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1F6D56" w:rsidRDefault="001F6D56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</w:p>
    <w:p w:rsidR="001F6D56" w:rsidRDefault="001F6D56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1F6D56" w:rsidRDefault="001F6D56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12.5. Ответственность за нарушение требований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1" w:name="_GoBack"/>
      <w:bookmarkEnd w:id="1"/>
      <w:r w:rsidRPr="003A792E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1F6D56" w:rsidRPr="003A792E" w:rsidRDefault="001F6D56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12.6. За нарушение требований пожарной безопасности предусмотрена дисциплинарная, административная или уголовная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1F6D56" w:rsidRPr="003A792E" w:rsidRDefault="001F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D56" w:rsidRPr="003A792E" w:rsidRDefault="001F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D56" w:rsidRPr="003A792E" w:rsidRDefault="001F6D5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F6D56" w:rsidRPr="003A792E" w:rsidRDefault="001F6D56">
      <w:pPr>
        <w:rPr>
          <w:sz w:val="28"/>
          <w:szCs w:val="28"/>
        </w:rPr>
      </w:pPr>
    </w:p>
    <w:sectPr w:rsidR="001F6D56" w:rsidRPr="003A792E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10F35"/>
    <w:rsid w:val="00032297"/>
    <w:rsid w:val="00043502"/>
    <w:rsid w:val="0004439A"/>
    <w:rsid w:val="000662BA"/>
    <w:rsid w:val="000D53AC"/>
    <w:rsid w:val="000F5CC7"/>
    <w:rsid w:val="001118A2"/>
    <w:rsid w:val="00114A3E"/>
    <w:rsid w:val="00123B09"/>
    <w:rsid w:val="00161BEB"/>
    <w:rsid w:val="0019759A"/>
    <w:rsid w:val="001F6D56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13EAA"/>
    <w:rsid w:val="003A792E"/>
    <w:rsid w:val="003A7EE8"/>
    <w:rsid w:val="003D6827"/>
    <w:rsid w:val="0042769C"/>
    <w:rsid w:val="00445792"/>
    <w:rsid w:val="00475972"/>
    <w:rsid w:val="004B7CE7"/>
    <w:rsid w:val="004E79E8"/>
    <w:rsid w:val="004F0002"/>
    <w:rsid w:val="00534A3D"/>
    <w:rsid w:val="00540EAD"/>
    <w:rsid w:val="0059534D"/>
    <w:rsid w:val="005A674A"/>
    <w:rsid w:val="005B537B"/>
    <w:rsid w:val="005E07A7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70C5A"/>
    <w:rsid w:val="00773E6C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A4B6C"/>
    <w:rsid w:val="008C320F"/>
    <w:rsid w:val="00936A18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320E2"/>
    <w:rsid w:val="00A63B8C"/>
    <w:rsid w:val="00A742FC"/>
    <w:rsid w:val="00A75958"/>
    <w:rsid w:val="00AA1480"/>
    <w:rsid w:val="00AF44CC"/>
    <w:rsid w:val="00B14FE3"/>
    <w:rsid w:val="00B31E21"/>
    <w:rsid w:val="00B4663D"/>
    <w:rsid w:val="00B467AC"/>
    <w:rsid w:val="00B64AA2"/>
    <w:rsid w:val="00BA16F0"/>
    <w:rsid w:val="00BC3BF4"/>
    <w:rsid w:val="00BE53B0"/>
    <w:rsid w:val="00BE6E33"/>
    <w:rsid w:val="00BF46CC"/>
    <w:rsid w:val="00C32E53"/>
    <w:rsid w:val="00C459B3"/>
    <w:rsid w:val="00C61DCC"/>
    <w:rsid w:val="00C676F5"/>
    <w:rsid w:val="00C73E9F"/>
    <w:rsid w:val="00C94297"/>
    <w:rsid w:val="00CE72F9"/>
    <w:rsid w:val="00CF2AB3"/>
    <w:rsid w:val="00D2336C"/>
    <w:rsid w:val="00D32624"/>
    <w:rsid w:val="00D606E7"/>
    <w:rsid w:val="00D636AA"/>
    <w:rsid w:val="00DA4F61"/>
    <w:rsid w:val="00DA5F16"/>
    <w:rsid w:val="00DF419B"/>
    <w:rsid w:val="00E31B7B"/>
    <w:rsid w:val="00E46D94"/>
    <w:rsid w:val="00E53389"/>
    <w:rsid w:val="00E6179F"/>
    <w:rsid w:val="00E81C62"/>
    <w:rsid w:val="00EB32C7"/>
    <w:rsid w:val="00EF2D7B"/>
    <w:rsid w:val="00EF5290"/>
    <w:rsid w:val="00F019BE"/>
    <w:rsid w:val="00F05F0A"/>
    <w:rsid w:val="00F27799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Strong">
    <w:name w:val="Strong"/>
    <w:basedOn w:val="DefaultParagraphFont"/>
    <w:uiPriority w:val="99"/>
    <w:qFormat/>
    <w:rsid w:val="0047597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A3F0F222C83B42705003738369D9AB19700E51547qBNFE" TargetMode="External"/><Relationship Id="rId13" Type="http://schemas.openxmlformats.org/officeDocument/2006/relationships/hyperlink" Target="consultantplus://offline/ref=9D2C6295E1567330AC21035E499895A9546BDF3D3909222C83B4270500q3N7E" TargetMode="External"/><Relationship Id="rId18" Type="http://schemas.openxmlformats.org/officeDocument/2006/relationships/hyperlink" Target="consultantplus://offline/ref=9D2C6295E1567330AC211D535FF4CBA0526280333B0D217ED6EB7C58573E3261DAD5E8D544E8114EBFFD4Fq9N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2C6295E1567330AC21035E499895A95769DC363E06222C83B4270500q3N7E" TargetMode="External"/><Relationship Id="rId7" Type="http://schemas.openxmlformats.org/officeDocument/2006/relationships/hyperlink" Target="consultantplus://offline/ref=9D2C6295E1567330AC21035E499895A9546BDF3D3909222C83B42705003738369D9AB19401qENDE" TargetMode="External"/><Relationship Id="rId12" Type="http://schemas.openxmlformats.org/officeDocument/2006/relationships/hyperlink" Target="consultantplus://offline/ref=9D2C6295E1567330AC21035E499895A9546BDF383B07222C83B4270500q3N7E" TargetMode="External"/><Relationship Id="rId17" Type="http://schemas.openxmlformats.org/officeDocument/2006/relationships/hyperlink" Target="consultantplus://offline/ref=9D2C6295E1567330AC211D535FF4CBA052628033380C2F79DEEB7C58573E3261DAD5E8D544E8114EBFFD4Eq9NC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035E499895A9546ED73E3406222C83B4270500q3N7E" TargetMode="External"/><Relationship Id="rId20" Type="http://schemas.openxmlformats.org/officeDocument/2006/relationships/hyperlink" Target="consultantplus://offline/ref=9D2C6295E1567330AC21035E499895A95468D73F380F222C83B4270500q3N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C6295E1567330AC21035E499895A9546BDF383B07222C83B42705003738369D9AB19700E51149qBN8E" TargetMode="External"/><Relationship Id="rId11" Type="http://schemas.openxmlformats.org/officeDocument/2006/relationships/hyperlink" Target="consultantplus://offline/ref=9D2C6295E1567330AC211D535FF4CBA0526280333B0D217ED6EB7C58573E3261DAD5E8D544E8114EBFFD4Dq9NC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D2C6295E1567330AC21035E499895A95468DD3F3509222C83B4270500q3N7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2C6295E1567330AC211D535FF4CBA052628033380C2F79DEEB7C58573E3261DAD5E8D544E8114EBFFD4Eq9NCE" TargetMode="External"/><Relationship Id="rId19" Type="http://schemas.openxmlformats.org/officeDocument/2006/relationships/hyperlink" Target="consultantplus://offline/ref=9D2C6295E1567330AC21035E499895A95468DD3F3509222C83B4270500q3N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035E499895A95468DD3F3509222C83B4270500q3N7E" TargetMode="External"/><Relationship Id="rId14" Type="http://schemas.openxmlformats.org/officeDocument/2006/relationships/hyperlink" Target="consultantplus://offline/ref=9D2C6295E1567330AC21035E499895A9546BDF3A3F0F222C83B4270500q3N7E" TargetMode="External"/><Relationship Id="rId22" Type="http://schemas.openxmlformats.org/officeDocument/2006/relationships/hyperlink" Target="consultantplus://offline/ref=9D2C6295E1567330AC21035E499895A9546ED73E3406222C83B4270500q3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565</TotalTime>
  <Pages>15</Pages>
  <Words>5814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User</cp:lastModifiedBy>
  <cp:revision>77</cp:revision>
  <dcterms:created xsi:type="dcterms:W3CDTF">2017-10-23T04:13:00Z</dcterms:created>
  <dcterms:modified xsi:type="dcterms:W3CDTF">2020-04-16T13:24:00Z</dcterms:modified>
</cp:coreProperties>
</file>