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3F7" w:rsidRPr="00605DFF" w:rsidRDefault="009343F7" w:rsidP="00605DFF">
      <w:pPr>
        <w:rPr>
          <w:i/>
        </w:rPr>
      </w:pPr>
    </w:p>
    <w:p w:rsidR="009343F7" w:rsidRPr="007A2C19" w:rsidRDefault="009343F7" w:rsidP="0024540B">
      <w:pPr>
        <w:jc w:val="center"/>
        <w:rPr>
          <w:sz w:val="28"/>
          <w:szCs w:val="28"/>
        </w:rPr>
      </w:pPr>
      <w:r w:rsidRPr="000F3D19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8pt;height:54pt;visibility:visible">
            <v:imagedata r:id="rId7" o:title=""/>
          </v:shape>
        </w:pict>
      </w:r>
    </w:p>
    <w:p w:rsidR="009343F7" w:rsidRPr="007A2C19" w:rsidRDefault="009343F7" w:rsidP="0024540B">
      <w:pPr>
        <w:shd w:val="clear" w:color="auto" w:fill="FFFFFF"/>
        <w:spacing w:before="221"/>
        <w:ind w:left="48"/>
        <w:jc w:val="center"/>
        <w:rPr>
          <w:b/>
          <w:bCs/>
          <w:color w:val="000000"/>
          <w:spacing w:val="4"/>
          <w:sz w:val="28"/>
          <w:szCs w:val="28"/>
        </w:rPr>
      </w:pPr>
      <w:r w:rsidRPr="007A2C19">
        <w:rPr>
          <w:b/>
          <w:bCs/>
          <w:color w:val="000000"/>
          <w:spacing w:val="4"/>
          <w:sz w:val="28"/>
          <w:szCs w:val="28"/>
        </w:rPr>
        <w:t xml:space="preserve">АДМИНИСТРАЦИЯ </w:t>
      </w:r>
      <w:r>
        <w:rPr>
          <w:b/>
          <w:bCs/>
          <w:color w:val="000000"/>
          <w:spacing w:val="4"/>
          <w:sz w:val="28"/>
          <w:szCs w:val="28"/>
        </w:rPr>
        <w:t>НИКОЛЬСКОГО</w:t>
      </w:r>
      <w:r w:rsidRPr="007A2C19">
        <w:rPr>
          <w:b/>
          <w:bCs/>
          <w:color w:val="000000"/>
          <w:spacing w:val="4"/>
          <w:sz w:val="28"/>
          <w:szCs w:val="28"/>
        </w:rPr>
        <w:t xml:space="preserve"> СЕЛЬСОВЕТА</w:t>
      </w:r>
    </w:p>
    <w:p w:rsidR="009343F7" w:rsidRPr="007A2C19" w:rsidRDefault="009343F7" w:rsidP="0024540B">
      <w:pPr>
        <w:shd w:val="clear" w:color="auto" w:fill="FFFFFF"/>
        <w:spacing w:before="221"/>
        <w:ind w:left="48"/>
        <w:jc w:val="center"/>
        <w:rPr>
          <w:sz w:val="28"/>
          <w:szCs w:val="28"/>
        </w:rPr>
      </w:pPr>
      <w:r w:rsidRPr="007A2C19">
        <w:rPr>
          <w:b/>
          <w:bCs/>
          <w:color w:val="000000"/>
          <w:spacing w:val="4"/>
          <w:sz w:val="28"/>
          <w:szCs w:val="28"/>
        </w:rPr>
        <w:t>АБАНСКОГО РАЙОНА КРАСНОЯРСКОГО КРАЯ</w:t>
      </w:r>
    </w:p>
    <w:p w:rsidR="009343F7" w:rsidRPr="009A6416" w:rsidRDefault="009343F7" w:rsidP="0024540B">
      <w:pPr>
        <w:jc w:val="center"/>
      </w:pPr>
    </w:p>
    <w:p w:rsidR="009343F7" w:rsidRPr="0024540B" w:rsidRDefault="009343F7" w:rsidP="0024540B">
      <w:pPr>
        <w:jc w:val="center"/>
        <w:rPr>
          <w:b/>
          <w:sz w:val="28"/>
          <w:szCs w:val="28"/>
        </w:rPr>
      </w:pPr>
      <w:r w:rsidRPr="006F6267">
        <w:rPr>
          <w:b/>
          <w:sz w:val="28"/>
          <w:szCs w:val="28"/>
        </w:rPr>
        <w:t>ПОСТАНОВЛЕНИЕ</w:t>
      </w:r>
    </w:p>
    <w:p w:rsidR="009343F7" w:rsidRPr="0024540B" w:rsidRDefault="009343F7" w:rsidP="0024540B">
      <w:pPr>
        <w:shd w:val="clear" w:color="auto" w:fill="FFFFFF"/>
        <w:tabs>
          <w:tab w:val="left" w:pos="2990"/>
        </w:tabs>
        <w:spacing w:before="307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28.12.2017                         </w:t>
      </w:r>
      <w:r w:rsidRPr="00796253">
        <w:rPr>
          <w:color w:val="000000"/>
          <w:spacing w:val="2"/>
          <w:sz w:val="28"/>
          <w:szCs w:val="28"/>
        </w:rPr>
        <w:t xml:space="preserve">    </w:t>
      </w:r>
      <w:r w:rsidRPr="0024540B">
        <w:rPr>
          <w:color w:val="000000"/>
          <w:spacing w:val="2"/>
          <w:sz w:val="28"/>
          <w:szCs w:val="28"/>
        </w:rPr>
        <w:t xml:space="preserve">   </w:t>
      </w:r>
      <w:r>
        <w:rPr>
          <w:color w:val="000000"/>
          <w:spacing w:val="2"/>
          <w:sz w:val="28"/>
          <w:szCs w:val="28"/>
        </w:rPr>
        <w:t xml:space="preserve">    с. Никольск          </w:t>
      </w:r>
      <w:r w:rsidRPr="007A2C19">
        <w:rPr>
          <w:color w:val="000000"/>
          <w:spacing w:val="2"/>
          <w:sz w:val="28"/>
          <w:szCs w:val="28"/>
        </w:rPr>
        <w:t xml:space="preserve">    </w:t>
      </w:r>
      <w:r>
        <w:rPr>
          <w:color w:val="000000"/>
          <w:spacing w:val="2"/>
          <w:sz w:val="28"/>
          <w:szCs w:val="28"/>
        </w:rPr>
        <w:t xml:space="preserve">                          № 40</w:t>
      </w:r>
    </w:p>
    <w:p w:rsidR="009343F7" w:rsidRDefault="009343F7" w:rsidP="00091823">
      <w:pPr>
        <w:ind w:right="-441"/>
        <w:jc w:val="center"/>
        <w:rPr>
          <w:b/>
          <w:sz w:val="28"/>
          <w:szCs w:val="28"/>
        </w:rPr>
      </w:pPr>
    </w:p>
    <w:p w:rsidR="009343F7" w:rsidRDefault="009343F7" w:rsidP="00091823">
      <w:pPr>
        <w:ind w:right="-441"/>
        <w:jc w:val="center"/>
        <w:rPr>
          <w:b/>
          <w:sz w:val="28"/>
          <w:szCs w:val="28"/>
        </w:rPr>
      </w:pPr>
    </w:p>
    <w:p w:rsidR="009343F7" w:rsidRDefault="009343F7" w:rsidP="00091823">
      <w:pPr>
        <w:spacing w:after="100" w:afterAutospacing="1"/>
        <w:contextualSpacing/>
        <w:rPr>
          <w:sz w:val="28"/>
          <w:szCs w:val="28"/>
        </w:rPr>
      </w:pPr>
    </w:p>
    <w:p w:rsidR="009343F7" w:rsidRDefault="009343F7" w:rsidP="0024540B">
      <w:pPr>
        <w:spacing w:after="100" w:afterAutospacing="1"/>
        <w:contextualSpacing/>
        <w:jc w:val="center"/>
        <w:rPr>
          <w:sz w:val="28"/>
          <w:szCs w:val="28"/>
        </w:rPr>
      </w:pPr>
      <w:r w:rsidRPr="00704FF3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Положения о личном приеме граждан</w:t>
      </w:r>
    </w:p>
    <w:p w:rsidR="009343F7" w:rsidRPr="00510833" w:rsidRDefault="009343F7" w:rsidP="0024540B">
      <w:pPr>
        <w:spacing w:after="100" w:afterAutospacing="1"/>
        <w:contextualSpacing/>
        <w:jc w:val="center"/>
        <w:rPr>
          <w:i/>
          <w:sz w:val="28"/>
          <w:szCs w:val="28"/>
        </w:rPr>
      </w:pPr>
      <w:r>
        <w:rPr>
          <w:sz w:val="28"/>
          <w:szCs w:val="28"/>
        </w:rPr>
        <w:t>в администрации  Никольского сельсовета Абанского района Красноярского края</w:t>
      </w:r>
    </w:p>
    <w:p w:rsidR="009343F7" w:rsidRPr="00704FF3" w:rsidRDefault="009343F7" w:rsidP="0024540B">
      <w:pPr>
        <w:spacing w:after="100" w:afterAutospacing="1"/>
        <w:contextualSpacing/>
        <w:jc w:val="both"/>
        <w:rPr>
          <w:sz w:val="28"/>
          <w:szCs w:val="28"/>
        </w:rPr>
      </w:pPr>
    </w:p>
    <w:p w:rsidR="009343F7" w:rsidRPr="002F756B" w:rsidRDefault="009343F7" w:rsidP="00091823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  <w:r w:rsidRPr="002F756B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целях создания условий для непосредственного обращения граждан к главе администрации  Никольского сельсовета Абанского района Красноярского края и их должностным лицам, в </w:t>
      </w:r>
      <w:r w:rsidRPr="002F756B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с установленным статьей 13 </w:t>
      </w:r>
      <w:r w:rsidRPr="005C247C">
        <w:rPr>
          <w:sz w:val="28"/>
          <w:szCs w:val="28"/>
        </w:rPr>
        <w:t>Федерального закона от 02.05.2006 № 59-ФЗ «О порядке рассмотрения обращений граждан Российской Федерации»</w:t>
      </w:r>
      <w:r>
        <w:rPr>
          <w:sz w:val="28"/>
          <w:szCs w:val="28"/>
        </w:rPr>
        <w:t xml:space="preserve"> порядком проведения личного приема граждан, статьей 32 Федерального</w:t>
      </w:r>
      <w:r w:rsidRPr="005C247C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5C247C">
        <w:rPr>
          <w:sz w:val="28"/>
          <w:szCs w:val="28"/>
        </w:rPr>
        <w:t xml:space="preserve"> от 06.10.2003 </w:t>
      </w:r>
      <w:r>
        <w:rPr>
          <w:sz w:val="28"/>
          <w:szCs w:val="28"/>
        </w:rPr>
        <w:t>№</w:t>
      </w:r>
      <w:r w:rsidRPr="005C247C">
        <w:rPr>
          <w:sz w:val="28"/>
          <w:szCs w:val="28"/>
        </w:rPr>
        <w:t xml:space="preserve"> 131-ФЗ</w:t>
      </w:r>
      <w:r>
        <w:rPr>
          <w:sz w:val="28"/>
          <w:szCs w:val="28"/>
        </w:rPr>
        <w:t xml:space="preserve"> «</w:t>
      </w:r>
      <w:r w:rsidRPr="005C247C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», руководствуясь Уставом</w:t>
      </w:r>
      <w:r w:rsidRPr="002F75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Никольского сельсовета Абанского района Красноярского края </w:t>
      </w:r>
      <w:r w:rsidRPr="0024540B">
        <w:rPr>
          <w:sz w:val="28"/>
          <w:szCs w:val="28"/>
        </w:rPr>
        <w:t>ПОСТАНОВЛЯЮ:</w:t>
      </w:r>
    </w:p>
    <w:p w:rsidR="009343F7" w:rsidRPr="00871A3A" w:rsidRDefault="009343F7" w:rsidP="00091823">
      <w:pPr>
        <w:spacing w:after="100" w:afterAutospacing="1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5E22AD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Положение о личном приеме граждан в администрации Никольского сельсовета Абанского района Красноярского края </w:t>
      </w:r>
      <w:r w:rsidRPr="00871A3A">
        <w:rPr>
          <w:sz w:val="28"/>
          <w:szCs w:val="28"/>
        </w:rPr>
        <w:t>согласно Приложению.</w:t>
      </w:r>
    </w:p>
    <w:p w:rsidR="009343F7" w:rsidRPr="000A39C8" w:rsidRDefault="009343F7" w:rsidP="00091823">
      <w:pPr>
        <w:spacing w:after="100" w:afterAutospacing="1"/>
        <w:ind w:firstLine="567"/>
        <w:contextualSpacing/>
        <w:jc w:val="both"/>
        <w:rPr>
          <w:i/>
          <w:sz w:val="28"/>
          <w:szCs w:val="28"/>
        </w:rPr>
      </w:pPr>
      <w:r>
        <w:rPr>
          <w:sz w:val="28"/>
          <w:szCs w:val="28"/>
        </w:rPr>
        <w:t>2</w:t>
      </w:r>
      <w:r w:rsidRPr="002819AD">
        <w:rPr>
          <w:sz w:val="28"/>
          <w:szCs w:val="28"/>
        </w:rPr>
        <w:t xml:space="preserve">. Контроль за исполнением настоящего </w:t>
      </w:r>
      <w:r>
        <w:rPr>
          <w:sz w:val="28"/>
          <w:szCs w:val="28"/>
        </w:rPr>
        <w:t>Постановления оставляю за собой.</w:t>
      </w:r>
    </w:p>
    <w:p w:rsidR="009343F7" w:rsidRPr="000A39C8" w:rsidRDefault="009343F7" w:rsidP="00091823">
      <w:pPr>
        <w:autoSpaceDE w:val="0"/>
        <w:autoSpaceDN w:val="0"/>
        <w:adjustRightInd w:val="0"/>
        <w:ind w:firstLine="567"/>
        <w:jc w:val="both"/>
        <w:outlineLvl w:val="0"/>
        <w:rPr>
          <w:i/>
          <w:sz w:val="28"/>
          <w:szCs w:val="28"/>
        </w:rPr>
      </w:pPr>
      <w:r>
        <w:rPr>
          <w:sz w:val="28"/>
          <w:szCs w:val="28"/>
        </w:rPr>
        <w:t>3</w:t>
      </w:r>
      <w:r w:rsidRPr="000A39C8">
        <w:rPr>
          <w:sz w:val="28"/>
          <w:szCs w:val="28"/>
        </w:rPr>
        <w:t xml:space="preserve">. </w:t>
      </w:r>
      <w:r>
        <w:rPr>
          <w:sz w:val="28"/>
          <w:szCs w:val="28"/>
        </w:rPr>
        <w:t>Данное Постановление опубликовать в периодическом печатном издании «Ведомости органов местного самоуправления Никольского сельсовета».</w:t>
      </w:r>
    </w:p>
    <w:p w:rsidR="009343F7" w:rsidRDefault="009343F7" w:rsidP="0009182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343F7" w:rsidRDefault="009343F7" w:rsidP="0009182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343F7" w:rsidRDefault="009343F7" w:rsidP="0009182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343F7" w:rsidRDefault="009343F7" w:rsidP="0009182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343F7" w:rsidRDefault="009343F7" w:rsidP="006D50E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Никольского сельсовета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Т.И. Войнич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343F7" w:rsidRDefault="009343F7" w:rsidP="00091823">
      <w:pPr>
        <w:tabs>
          <w:tab w:val="left" w:pos="4536"/>
        </w:tabs>
        <w:ind w:left="5398"/>
        <w:contextualSpacing/>
        <w:rPr>
          <w:sz w:val="28"/>
          <w:szCs w:val="28"/>
        </w:rPr>
      </w:pPr>
    </w:p>
    <w:p w:rsidR="009343F7" w:rsidRDefault="009343F7" w:rsidP="00091823">
      <w:pPr>
        <w:tabs>
          <w:tab w:val="left" w:pos="4536"/>
        </w:tabs>
        <w:ind w:left="5398"/>
        <w:contextualSpacing/>
        <w:rPr>
          <w:sz w:val="28"/>
          <w:szCs w:val="28"/>
        </w:rPr>
      </w:pPr>
    </w:p>
    <w:p w:rsidR="009343F7" w:rsidRDefault="009343F7" w:rsidP="006D50EA">
      <w:pPr>
        <w:tabs>
          <w:tab w:val="left" w:pos="4536"/>
        </w:tabs>
        <w:ind w:left="5398"/>
        <w:contextualSpacing/>
        <w:jc w:val="right"/>
      </w:pPr>
    </w:p>
    <w:p w:rsidR="009343F7" w:rsidRPr="006D50EA" w:rsidRDefault="009343F7" w:rsidP="006D50EA">
      <w:pPr>
        <w:tabs>
          <w:tab w:val="left" w:pos="4536"/>
        </w:tabs>
        <w:ind w:left="5398"/>
        <w:contextualSpacing/>
        <w:jc w:val="right"/>
      </w:pPr>
      <w:r w:rsidRPr="006D50EA">
        <w:t xml:space="preserve">Приложение </w:t>
      </w:r>
    </w:p>
    <w:p w:rsidR="009343F7" w:rsidRDefault="009343F7" w:rsidP="006D50EA">
      <w:pPr>
        <w:ind w:left="5398" w:right="-441"/>
        <w:jc w:val="right"/>
      </w:pPr>
      <w:r w:rsidRPr="006D50EA">
        <w:t>к</w:t>
      </w:r>
      <w:r>
        <w:t xml:space="preserve">  Постановлению</w:t>
      </w:r>
    </w:p>
    <w:p w:rsidR="009343F7" w:rsidRPr="006D50EA" w:rsidRDefault="009343F7" w:rsidP="006D50EA">
      <w:pPr>
        <w:ind w:left="5398" w:right="-441"/>
        <w:jc w:val="right"/>
        <w:rPr>
          <w:i/>
        </w:rPr>
      </w:pPr>
      <w:r>
        <w:t>администрации Никольского сельсовета</w:t>
      </w:r>
    </w:p>
    <w:p w:rsidR="009343F7" w:rsidRPr="006D50EA" w:rsidRDefault="009343F7" w:rsidP="006D50EA">
      <w:pPr>
        <w:ind w:left="5398" w:right="-441"/>
        <w:jc w:val="right"/>
      </w:pPr>
      <w:r w:rsidRPr="006D50EA">
        <w:t xml:space="preserve">от  28.12.2017 г.  № </w:t>
      </w:r>
      <w:r>
        <w:t xml:space="preserve"> 40</w:t>
      </w:r>
    </w:p>
    <w:p w:rsidR="009343F7" w:rsidRDefault="009343F7" w:rsidP="00091823">
      <w:pPr>
        <w:tabs>
          <w:tab w:val="left" w:pos="3969"/>
        </w:tabs>
        <w:spacing w:line="360" w:lineRule="atLeast"/>
        <w:textAlignment w:val="baseline"/>
        <w:rPr>
          <w:rFonts w:ascii="Helvetica" w:hAnsi="Helvetica" w:cs="Helvetica"/>
          <w:b/>
          <w:bCs/>
          <w:sz w:val="28"/>
          <w:szCs w:val="28"/>
        </w:rPr>
      </w:pPr>
      <w:r w:rsidRPr="00663C47">
        <w:rPr>
          <w:rFonts w:ascii="Helvetica" w:hAnsi="Helvetica" w:cs="Helvetica"/>
          <w:b/>
          <w:bCs/>
          <w:sz w:val="28"/>
          <w:szCs w:val="28"/>
        </w:rPr>
        <w:t> </w:t>
      </w:r>
    </w:p>
    <w:p w:rsidR="009343F7" w:rsidRDefault="009343F7" w:rsidP="00091823">
      <w:pPr>
        <w:jc w:val="both"/>
        <w:textAlignment w:val="baseline"/>
        <w:rPr>
          <w:bCs/>
        </w:rPr>
      </w:pPr>
    </w:p>
    <w:p w:rsidR="009343F7" w:rsidRPr="00042429" w:rsidRDefault="009343F7" w:rsidP="00091823">
      <w:pPr>
        <w:spacing w:after="100" w:afterAutospacing="1"/>
        <w:contextualSpacing/>
        <w:jc w:val="center"/>
        <w:rPr>
          <w:b/>
          <w:i/>
          <w:sz w:val="28"/>
          <w:szCs w:val="28"/>
        </w:rPr>
      </w:pPr>
      <w:r w:rsidRPr="00132BCF">
        <w:rPr>
          <w:b/>
          <w:sz w:val="28"/>
          <w:szCs w:val="28"/>
        </w:rPr>
        <w:t>Положение о</w:t>
      </w:r>
      <w:r>
        <w:rPr>
          <w:b/>
          <w:sz w:val="28"/>
          <w:szCs w:val="28"/>
        </w:rPr>
        <w:t xml:space="preserve"> </w:t>
      </w:r>
      <w:r w:rsidRPr="00132BCF">
        <w:rPr>
          <w:b/>
          <w:sz w:val="28"/>
          <w:szCs w:val="28"/>
        </w:rPr>
        <w:t xml:space="preserve">личном приеме граждан в </w:t>
      </w:r>
      <w:r>
        <w:rPr>
          <w:b/>
          <w:sz w:val="28"/>
          <w:szCs w:val="28"/>
        </w:rPr>
        <w:t>администрации Никольского сельсовета Абанского района Красноярского края</w:t>
      </w:r>
    </w:p>
    <w:p w:rsidR="009343F7" w:rsidRPr="00D24AEE" w:rsidRDefault="009343F7" w:rsidP="00091823">
      <w:pPr>
        <w:jc w:val="both"/>
        <w:textAlignment w:val="baseline"/>
        <w:rPr>
          <w:sz w:val="28"/>
          <w:szCs w:val="28"/>
        </w:rPr>
      </w:pPr>
      <w:r w:rsidRPr="00D24AEE">
        <w:rPr>
          <w:bCs/>
          <w:sz w:val="28"/>
          <w:szCs w:val="28"/>
        </w:rPr>
        <w:tab/>
      </w:r>
      <w:r w:rsidRPr="00D24AEE">
        <w:rPr>
          <w:bCs/>
          <w:sz w:val="28"/>
          <w:szCs w:val="28"/>
        </w:rPr>
        <w:tab/>
      </w:r>
      <w:r w:rsidRPr="00D24AEE">
        <w:rPr>
          <w:bCs/>
          <w:sz w:val="28"/>
          <w:szCs w:val="28"/>
        </w:rPr>
        <w:tab/>
      </w:r>
      <w:r w:rsidRPr="00D24AEE">
        <w:rPr>
          <w:bCs/>
          <w:sz w:val="28"/>
          <w:szCs w:val="28"/>
        </w:rPr>
        <w:tab/>
      </w:r>
    </w:p>
    <w:p w:rsidR="009343F7" w:rsidRPr="00B63102" w:rsidRDefault="009343F7" w:rsidP="0009182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3102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9343F7" w:rsidRPr="00132BCF" w:rsidRDefault="009343F7" w:rsidP="000918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343F7" w:rsidRPr="00E464C0" w:rsidRDefault="009343F7" w:rsidP="00E464C0">
      <w:pPr>
        <w:spacing w:after="100" w:afterAutospacing="1"/>
        <w:ind w:firstLine="540"/>
        <w:contextualSpacing/>
        <w:jc w:val="both"/>
        <w:rPr>
          <w:sz w:val="28"/>
          <w:szCs w:val="28"/>
        </w:rPr>
      </w:pPr>
      <w:r w:rsidRPr="00E464C0">
        <w:rPr>
          <w:sz w:val="28"/>
          <w:szCs w:val="28"/>
        </w:rPr>
        <w:t xml:space="preserve">1.1. Личный прием граждан в администрации </w:t>
      </w:r>
      <w:r>
        <w:rPr>
          <w:sz w:val="28"/>
          <w:szCs w:val="28"/>
        </w:rPr>
        <w:t>Никольского</w:t>
      </w:r>
      <w:r w:rsidRPr="00E464C0">
        <w:rPr>
          <w:sz w:val="28"/>
          <w:szCs w:val="28"/>
        </w:rPr>
        <w:t xml:space="preserve"> сельсовета Абанского района Красноярского края осуществляется в соответствии с Конституцией Российской Федерации, порядком, установленным Федеральным законом от 02.05.2006 №59-ФЗ «О порядке рассмотрения обращений граждан Российской Федерации», иными нормативными правовыми актами Российской Федерации, а также настоящим Положением. </w:t>
      </w:r>
    </w:p>
    <w:p w:rsidR="009343F7" w:rsidRPr="00E464C0" w:rsidRDefault="009343F7" w:rsidP="00E464C0">
      <w:pPr>
        <w:spacing w:after="100" w:afterAutospacing="1"/>
        <w:ind w:firstLine="540"/>
        <w:contextualSpacing/>
        <w:jc w:val="both"/>
        <w:rPr>
          <w:i/>
          <w:sz w:val="28"/>
          <w:szCs w:val="28"/>
        </w:rPr>
      </w:pPr>
      <w:r w:rsidRPr="00E464C0">
        <w:rPr>
          <w:sz w:val="28"/>
          <w:szCs w:val="28"/>
        </w:rPr>
        <w:t xml:space="preserve">1.2. Личный прием граждан проводится в целях реализации конституционного права граждан на обращение в </w:t>
      </w:r>
      <w:r>
        <w:rPr>
          <w:sz w:val="28"/>
          <w:szCs w:val="28"/>
        </w:rPr>
        <w:t xml:space="preserve">администрацию Никольского сельсовета Абанского района Красноярского края </w:t>
      </w:r>
      <w:r w:rsidRPr="00E464C0">
        <w:rPr>
          <w:sz w:val="28"/>
          <w:szCs w:val="28"/>
        </w:rPr>
        <w:t>на основе качественного и своевременного рассмотрения предложений, заявлений и жалоб (далее - обращение).</w:t>
      </w:r>
    </w:p>
    <w:p w:rsidR="009343F7" w:rsidRPr="00132BCF" w:rsidRDefault="009343F7" w:rsidP="00091823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343F7" w:rsidRPr="00B63102" w:rsidRDefault="009343F7" w:rsidP="00091823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63102">
        <w:rPr>
          <w:rFonts w:ascii="Times New Roman" w:hAnsi="Times New Roman" w:cs="Times New Roman"/>
          <w:b/>
          <w:sz w:val="28"/>
          <w:szCs w:val="28"/>
        </w:rPr>
        <w:t>2. Организация личного приема граждан</w:t>
      </w:r>
    </w:p>
    <w:p w:rsidR="009343F7" w:rsidRPr="0002030A" w:rsidRDefault="009343F7" w:rsidP="00091823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343F7" w:rsidRPr="0002030A" w:rsidRDefault="009343F7" w:rsidP="00091823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2030A">
        <w:rPr>
          <w:rFonts w:ascii="Times New Roman" w:hAnsi="Times New Roman" w:cs="Times New Roman"/>
          <w:sz w:val="28"/>
          <w:szCs w:val="28"/>
        </w:rPr>
        <w:t xml:space="preserve">2.1. Личный прием граждан </w:t>
      </w:r>
      <w:r>
        <w:rPr>
          <w:rFonts w:ascii="Times New Roman" w:hAnsi="Times New Roman" w:cs="Times New Roman"/>
          <w:sz w:val="28"/>
          <w:szCs w:val="28"/>
        </w:rPr>
        <w:t>в администрации Почетского сельсовета осуществляет Глава сельсовета</w:t>
      </w:r>
      <w:r w:rsidRPr="000203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- лицо, осуществляющее личный прием) </w:t>
      </w:r>
      <w:r w:rsidRPr="0002030A">
        <w:rPr>
          <w:rFonts w:ascii="Times New Roman" w:hAnsi="Times New Roman" w:cs="Times New Roman"/>
          <w:sz w:val="28"/>
          <w:szCs w:val="28"/>
        </w:rPr>
        <w:t>согласно графику личного приема (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2030A">
        <w:rPr>
          <w:rFonts w:ascii="Times New Roman" w:hAnsi="Times New Roman" w:cs="Times New Roman"/>
          <w:sz w:val="28"/>
          <w:szCs w:val="28"/>
        </w:rPr>
        <w:t>риложение</w:t>
      </w:r>
      <w:r>
        <w:rPr>
          <w:rFonts w:ascii="Times New Roman" w:hAnsi="Times New Roman" w:cs="Times New Roman"/>
          <w:sz w:val="28"/>
          <w:szCs w:val="28"/>
        </w:rPr>
        <w:t xml:space="preserve"> №1</w:t>
      </w:r>
      <w:r w:rsidRPr="0002030A">
        <w:rPr>
          <w:rFonts w:ascii="Times New Roman" w:hAnsi="Times New Roman" w:cs="Times New Roman"/>
          <w:sz w:val="28"/>
          <w:szCs w:val="28"/>
        </w:rPr>
        <w:t xml:space="preserve"> к Положению); </w:t>
      </w:r>
    </w:p>
    <w:p w:rsidR="009343F7" w:rsidRDefault="009343F7" w:rsidP="00091823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2030A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2030A">
        <w:rPr>
          <w:rFonts w:ascii="Times New Roman" w:hAnsi="Times New Roman" w:cs="Times New Roman"/>
          <w:sz w:val="28"/>
          <w:szCs w:val="28"/>
        </w:rPr>
        <w:t>. Информация о времени и месте приема граждан размещается на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343F7" w:rsidRPr="007E2FB2" w:rsidRDefault="009343F7" w:rsidP="00091823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63102">
        <w:rPr>
          <w:rFonts w:ascii="Times New Roman" w:hAnsi="Times New Roman" w:cs="Times New Roman"/>
          <w:i/>
          <w:sz w:val="28"/>
          <w:szCs w:val="28"/>
        </w:rPr>
        <w:tab/>
      </w:r>
      <w:r w:rsidRPr="007E2FB2">
        <w:rPr>
          <w:rFonts w:ascii="Times New Roman" w:hAnsi="Times New Roman" w:cs="Times New Roman"/>
          <w:sz w:val="28"/>
          <w:szCs w:val="28"/>
        </w:rPr>
        <w:t>- официальном сайте органа местного самоуправления муниципального образования в сети Интернет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7E2FB2">
        <w:t xml:space="preserve"> </w:t>
      </w:r>
      <w:r w:rsidRPr="007E2FB2">
        <w:rPr>
          <w:rFonts w:ascii="Times New Roman" w:hAnsi="Times New Roman" w:cs="Times New Roman"/>
          <w:sz w:val="28"/>
          <w:szCs w:val="28"/>
        </w:rPr>
        <w:t>http://</w:t>
      </w:r>
      <w:r>
        <w:rPr>
          <w:rFonts w:ascii="Times New Roman" w:hAnsi="Times New Roman" w:cs="Times New Roman"/>
          <w:sz w:val="28"/>
          <w:szCs w:val="28"/>
          <w:lang w:val="en-US"/>
        </w:rPr>
        <w:t>nikolsk</w:t>
      </w:r>
      <w:r w:rsidRPr="007E2FB2">
        <w:rPr>
          <w:rFonts w:ascii="Times New Roman" w:hAnsi="Times New Roman" w:cs="Times New Roman"/>
          <w:sz w:val="28"/>
          <w:szCs w:val="28"/>
        </w:rPr>
        <w:t>.bdu.su/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343F7" w:rsidRDefault="009343F7" w:rsidP="00091823">
      <w:pPr>
        <w:pStyle w:val="ConsPlusNormal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информационном стенде в администрации сельсовета;</w:t>
      </w:r>
      <w:r>
        <w:rPr>
          <w:rFonts w:ascii="Times New Roman" w:hAnsi="Times New Roman" w:cs="Times New Roman"/>
          <w:i/>
          <w:sz w:val="28"/>
          <w:szCs w:val="28"/>
        </w:rPr>
        <w:tab/>
      </w:r>
    </w:p>
    <w:p w:rsidR="009343F7" w:rsidRDefault="009343F7" w:rsidP="0097397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2030A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2030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Граждане вправе предварительно записаться на личный прием. Информирование</w:t>
      </w:r>
      <w:r w:rsidRPr="0002030A">
        <w:rPr>
          <w:rFonts w:ascii="Times New Roman" w:hAnsi="Times New Roman" w:cs="Times New Roman"/>
          <w:sz w:val="28"/>
          <w:szCs w:val="28"/>
        </w:rPr>
        <w:t xml:space="preserve"> о личном приеме, а также предварительная запись ос</w:t>
      </w:r>
      <w:r>
        <w:rPr>
          <w:rFonts w:ascii="Times New Roman" w:hAnsi="Times New Roman" w:cs="Times New Roman"/>
          <w:sz w:val="28"/>
          <w:szCs w:val="28"/>
        </w:rPr>
        <w:t xml:space="preserve">уществляется специалистом 1 категории администрации сельсовета </w:t>
      </w:r>
      <w:r w:rsidRPr="0002030A">
        <w:rPr>
          <w:rFonts w:ascii="Times New Roman" w:hAnsi="Times New Roman" w:cs="Times New Roman"/>
          <w:sz w:val="28"/>
          <w:szCs w:val="28"/>
        </w:rPr>
        <w:t xml:space="preserve">по тел.: </w:t>
      </w:r>
      <w:r>
        <w:rPr>
          <w:rFonts w:ascii="Times New Roman" w:hAnsi="Times New Roman" w:cs="Times New Roman"/>
          <w:sz w:val="28"/>
          <w:szCs w:val="28"/>
        </w:rPr>
        <w:t>83916379269 или на месте по адресу: с. Никольск, ул. Молодежная, 28</w:t>
      </w:r>
      <w:r>
        <w:rPr>
          <w:rFonts w:ascii="Times New Roman" w:hAnsi="Times New Roman" w:cs="Times New Roman"/>
          <w:sz w:val="28"/>
          <w:szCs w:val="28"/>
        </w:rPr>
        <w:tab/>
        <w:t xml:space="preserve">Отсутствие предварительной записи  гражданина на личный прием не является препятствием для проведения приема согласно графику лица, осуществляющего личный прием. В таком случае прием гражданина, пришедшего без предварительной записи, </w:t>
      </w:r>
      <w:r w:rsidRPr="0002030A">
        <w:rPr>
          <w:rFonts w:ascii="Times New Roman" w:hAnsi="Times New Roman" w:cs="Times New Roman"/>
          <w:sz w:val="28"/>
          <w:szCs w:val="28"/>
        </w:rPr>
        <w:t>осуществляется в порядке очередности.</w:t>
      </w:r>
    </w:p>
    <w:p w:rsidR="009343F7" w:rsidRPr="0002030A" w:rsidRDefault="009343F7" w:rsidP="00091823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2018A">
        <w:rPr>
          <w:rFonts w:ascii="Times New Roman" w:hAnsi="Times New Roman" w:cs="Times New Roman"/>
          <w:sz w:val="28"/>
          <w:szCs w:val="28"/>
        </w:rPr>
        <w:t>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9343F7" w:rsidRPr="0002030A" w:rsidRDefault="009343F7" w:rsidP="00091823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2030A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2030A">
        <w:rPr>
          <w:rFonts w:ascii="Times New Roman" w:hAnsi="Times New Roman" w:cs="Times New Roman"/>
          <w:sz w:val="28"/>
          <w:szCs w:val="28"/>
        </w:rPr>
        <w:t>. Дата и время личного приема могут быть изменены в случае изменения рабочего графика лица, ведущего личный прием, либо уважительного отсутствия на рабочем месте в день личного приема лица, ведущего личный прием.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2FB2">
        <w:rPr>
          <w:rFonts w:ascii="Times New Roman" w:hAnsi="Times New Roman" w:cs="Times New Roman"/>
          <w:sz w:val="28"/>
          <w:szCs w:val="28"/>
        </w:rPr>
        <w:t>Специалист 1 категории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BF51C3">
        <w:rPr>
          <w:rFonts w:ascii="Times New Roman" w:hAnsi="Times New Roman" w:cs="Times New Roman"/>
          <w:sz w:val="28"/>
          <w:szCs w:val="28"/>
        </w:rPr>
        <w:t>оперативно доводит данную информацию до сведения граждан по контактным каналам связи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343F7" w:rsidRPr="0002030A" w:rsidRDefault="009343F7" w:rsidP="00091823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2030A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2030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Содержание устного обращения</w:t>
      </w:r>
      <w:r w:rsidRPr="0002030A">
        <w:rPr>
          <w:rFonts w:ascii="Times New Roman" w:hAnsi="Times New Roman" w:cs="Times New Roman"/>
          <w:sz w:val="28"/>
          <w:szCs w:val="28"/>
        </w:rPr>
        <w:t xml:space="preserve"> заявителя, обратившегося на личный прием, </w:t>
      </w:r>
      <w:r>
        <w:rPr>
          <w:rFonts w:ascii="Times New Roman" w:hAnsi="Times New Roman" w:cs="Times New Roman"/>
          <w:sz w:val="28"/>
          <w:szCs w:val="28"/>
        </w:rPr>
        <w:t xml:space="preserve">заносится </w:t>
      </w:r>
      <w:r w:rsidRPr="007E2FB2">
        <w:rPr>
          <w:rFonts w:ascii="Times New Roman" w:hAnsi="Times New Roman" w:cs="Times New Roman"/>
          <w:sz w:val="28"/>
          <w:szCs w:val="28"/>
        </w:rPr>
        <w:t>специалистом 1 категории</w:t>
      </w:r>
      <w:r>
        <w:rPr>
          <w:rFonts w:ascii="Times New Roman" w:hAnsi="Times New Roman" w:cs="Times New Roman"/>
          <w:sz w:val="28"/>
          <w:szCs w:val="28"/>
        </w:rPr>
        <w:t xml:space="preserve"> в карточку личного приема (П</w:t>
      </w:r>
      <w:r w:rsidRPr="0002030A">
        <w:rPr>
          <w:rFonts w:ascii="Times New Roman" w:hAnsi="Times New Roman" w:cs="Times New Roman"/>
          <w:sz w:val="28"/>
          <w:szCs w:val="28"/>
        </w:rPr>
        <w:t xml:space="preserve">риложение </w:t>
      </w:r>
      <w:r>
        <w:rPr>
          <w:rFonts w:ascii="Times New Roman" w:hAnsi="Times New Roman" w:cs="Times New Roman"/>
          <w:sz w:val="28"/>
          <w:szCs w:val="28"/>
        </w:rPr>
        <w:t>№2 к Положению</w:t>
      </w:r>
      <w:r w:rsidRPr="0002030A">
        <w:rPr>
          <w:rFonts w:ascii="Times New Roman" w:hAnsi="Times New Roman" w:cs="Times New Roman"/>
          <w:sz w:val="28"/>
          <w:szCs w:val="28"/>
        </w:rPr>
        <w:t>).</w:t>
      </w:r>
    </w:p>
    <w:p w:rsidR="009343F7" w:rsidRPr="0002030A" w:rsidRDefault="009343F7" w:rsidP="00091823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2030A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2030A">
        <w:rPr>
          <w:rFonts w:ascii="Times New Roman" w:hAnsi="Times New Roman" w:cs="Times New Roman"/>
          <w:sz w:val="28"/>
          <w:szCs w:val="28"/>
        </w:rPr>
        <w:t>. 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9343F7" w:rsidRPr="0002030A" w:rsidRDefault="009343F7" w:rsidP="00091823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2030A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02030A">
        <w:rPr>
          <w:rFonts w:ascii="Times New Roman" w:hAnsi="Times New Roman" w:cs="Times New Roman"/>
          <w:sz w:val="28"/>
          <w:szCs w:val="28"/>
        </w:rPr>
        <w:t>. В случае если в обращении содержатся вопросы, решение которых не входит в компетенцию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Никольского сельсовета</w:t>
      </w:r>
      <w:r w:rsidRPr="0002030A">
        <w:rPr>
          <w:rFonts w:ascii="Times New Roman" w:hAnsi="Times New Roman" w:cs="Times New Roman"/>
          <w:sz w:val="28"/>
          <w:szCs w:val="28"/>
        </w:rPr>
        <w:t>, гражданину дается разъяснение, куда и в каком порядке ему следует обратиться.</w:t>
      </w:r>
    </w:p>
    <w:p w:rsidR="009343F7" w:rsidRDefault="009343F7" w:rsidP="00091823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2030A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02030A">
        <w:rPr>
          <w:rFonts w:ascii="Times New Roman" w:hAnsi="Times New Roman" w:cs="Times New Roman"/>
          <w:sz w:val="28"/>
          <w:szCs w:val="28"/>
        </w:rPr>
        <w:t>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9343F7" w:rsidRDefault="009343F7" w:rsidP="00091823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2030A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02030A">
        <w:rPr>
          <w:rFonts w:ascii="Times New Roman" w:hAnsi="Times New Roman" w:cs="Times New Roman"/>
          <w:sz w:val="28"/>
          <w:szCs w:val="28"/>
        </w:rPr>
        <w:t>. Письменное обращение, принятое в ходе личного приема, подлежит регистрации и рассмотрению в установленном</w:t>
      </w:r>
      <w:r>
        <w:rPr>
          <w:rFonts w:ascii="Times New Roman" w:hAnsi="Times New Roman" w:cs="Times New Roman"/>
          <w:sz w:val="28"/>
          <w:szCs w:val="28"/>
        </w:rPr>
        <w:t xml:space="preserve"> федеральным законодательством </w:t>
      </w:r>
      <w:r w:rsidRPr="0002030A">
        <w:rPr>
          <w:rFonts w:ascii="Times New Roman" w:hAnsi="Times New Roman" w:cs="Times New Roman"/>
          <w:sz w:val="28"/>
          <w:szCs w:val="28"/>
        </w:rPr>
        <w:t xml:space="preserve"> порядке.</w:t>
      </w:r>
    </w:p>
    <w:p w:rsidR="009343F7" w:rsidRPr="001E72C9" w:rsidRDefault="009343F7" w:rsidP="00091823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2.11. Лицо,</w:t>
      </w:r>
      <w:r w:rsidRPr="00132BCF">
        <w:rPr>
          <w:rFonts w:ascii="Times New Roman" w:hAnsi="Times New Roman" w:cs="Times New Roman"/>
          <w:sz w:val="28"/>
          <w:szCs w:val="28"/>
        </w:rPr>
        <w:t xml:space="preserve"> осуществляющ</w:t>
      </w:r>
      <w:r>
        <w:rPr>
          <w:rFonts w:ascii="Times New Roman" w:hAnsi="Times New Roman" w:cs="Times New Roman"/>
          <w:sz w:val="28"/>
          <w:szCs w:val="28"/>
        </w:rPr>
        <w:t xml:space="preserve">ее прием граждан </w:t>
      </w:r>
      <w:r w:rsidRPr="00132B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6017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E2FB2">
        <w:rPr>
          <w:rFonts w:ascii="Times New Roman" w:hAnsi="Times New Roman" w:cs="Times New Roman"/>
          <w:sz w:val="28"/>
          <w:szCs w:val="28"/>
        </w:rPr>
        <w:t>по итогам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72C9">
        <w:rPr>
          <w:rFonts w:ascii="Times New Roman" w:hAnsi="Times New Roman" w:cs="Times New Roman"/>
          <w:sz w:val="28"/>
          <w:szCs w:val="28"/>
        </w:rPr>
        <w:t>готовит отчет о результатах приема граждан</w:t>
      </w:r>
      <w:r>
        <w:rPr>
          <w:rFonts w:ascii="Times New Roman" w:hAnsi="Times New Roman" w:cs="Times New Roman"/>
          <w:sz w:val="28"/>
          <w:szCs w:val="28"/>
        </w:rPr>
        <w:t>.(Приложение №3 к Положению).</w:t>
      </w:r>
    </w:p>
    <w:p w:rsidR="009343F7" w:rsidRPr="00D434D8" w:rsidRDefault="009343F7" w:rsidP="00091823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343F7" w:rsidRPr="00B63102" w:rsidRDefault="009343F7" w:rsidP="00091823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63102">
        <w:rPr>
          <w:rFonts w:ascii="Times New Roman" w:hAnsi="Times New Roman" w:cs="Times New Roman"/>
          <w:b/>
          <w:sz w:val="28"/>
          <w:szCs w:val="28"/>
        </w:rPr>
        <w:t xml:space="preserve">3. Ответственность </w:t>
      </w:r>
    </w:p>
    <w:p w:rsidR="009343F7" w:rsidRDefault="009343F7" w:rsidP="00091823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</w:t>
      </w:r>
      <w:r w:rsidRPr="00F73DFD">
        <w:rPr>
          <w:rFonts w:ascii="Times New Roman" w:hAnsi="Times New Roman" w:cs="Times New Roman"/>
          <w:sz w:val="28"/>
          <w:szCs w:val="28"/>
        </w:rPr>
        <w:t xml:space="preserve">.1. </w:t>
      </w:r>
      <w:r>
        <w:rPr>
          <w:rFonts w:ascii="Times New Roman" w:hAnsi="Times New Roman" w:cs="Times New Roman"/>
          <w:sz w:val="28"/>
          <w:szCs w:val="28"/>
        </w:rPr>
        <w:t>Лица,</w:t>
      </w:r>
      <w:r w:rsidRPr="00132BCF">
        <w:rPr>
          <w:rFonts w:ascii="Times New Roman" w:hAnsi="Times New Roman" w:cs="Times New Roman"/>
          <w:sz w:val="28"/>
          <w:szCs w:val="28"/>
        </w:rPr>
        <w:t xml:space="preserve"> осуществляющ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32BCF">
        <w:rPr>
          <w:rFonts w:ascii="Times New Roman" w:hAnsi="Times New Roman" w:cs="Times New Roman"/>
          <w:sz w:val="28"/>
          <w:szCs w:val="28"/>
        </w:rPr>
        <w:t>е прием граждан, нес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32BCF">
        <w:rPr>
          <w:rFonts w:ascii="Times New Roman" w:hAnsi="Times New Roman" w:cs="Times New Roman"/>
          <w:sz w:val="28"/>
          <w:szCs w:val="28"/>
        </w:rPr>
        <w:t>т ответственность за качество ответов по существу поставленных вопросов и предоставляемые разъяснения по вопросам, отнесенным к компетенции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Никольского сельсовета Абанского района Красноярского края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9343F7" w:rsidRPr="00D434D8" w:rsidRDefault="009343F7" w:rsidP="00127F0F">
      <w:pPr>
        <w:pStyle w:val="ConsPlusNormal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Pr="00F73DFD">
        <w:rPr>
          <w:rFonts w:ascii="Times New Roman" w:hAnsi="Times New Roman" w:cs="Times New Roman"/>
          <w:sz w:val="28"/>
          <w:szCs w:val="28"/>
        </w:rPr>
        <w:t>Должностные лица, виновные в нарушении порядка рассмотрения обращений граждан, несут ответственность в соответствии с законодательством Российской Федерации.</w:t>
      </w:r>
    </w:p>
    <w:p w:rsidR="009343F7" w:rsidRDefault="009343F7" w:rsidP="00091823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343F7" w:rsidRDefault="009343F7" w:rsidP="00091823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343F7" w:rsidRDefault="009343F7" w:rsidP="00091823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343F7" w:rsidRDefault="009343F7" w:rsidP="00091823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343F7" w:rsidRDefault="009343F7" w:rsidP="00091823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343F7" w:rsidRDefault="009343F7" w:rsidP="00091823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343F7" w:rsidRDefault="009343F7" w:rsidP="00091823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343F7" w:rsidRDefault="009343F7" w:rsidP="00091823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343F7" w:rsidRDefault="009343F7" w:rsidP="00091823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343F7" w:rsidRDefault="009343F7" w:rsidP="00091823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343F7" w:rsidRPr="00D434D8" w:rsidRDefault="009343F7" w:rsidP="00091823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343F7" w:rsidRDefault="009343F7" w:rsidP="00D239B1">
      <w:pPr>
        <w:pStyle w:val="ConsPlusNormal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F73DFD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F73DFD">
        <w:rPr>
          <w:rFonts w:ascii="Times New Roman" w:hAnsi="Times New Roman" w:cs="Times New Roman"/>
          <w:sz w:val="24"/>
          <w:szCs w:val="24"/>
        </w:rPr>
        <w:t>1</w:t>
      </w:r>
    </w:p>
    <w:p w:rsidR="009343F7" w:rsidRDefault="009343F7" w:rsidP="00D239B1">
      <w:pPr>
        <w:pStyle w:val="ConsPlusNormal"/>
        <w:tabs>
          <w:tab w:val="left" w:pos="4536"/>
        </w:tabs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F73DFD">
        <w:rPr>
          <w:rFonts w:ascii="Times New Roman" w:hAnsi="Times New Roman" w:cs="Times New Roman"/>
          <w:sz w:val="24"/>
          <w:szCs w:val="24"/>
        </w:rPr>
        <w:t>к Положению о</w:t>
      </w:r>
      <w:r>
        <w:rPr>
          <w:rFonts w:ascii="Times New Roman" w:hAnsi="Times New Roman" w:cs="Times New Roman"/>
          <w:sz w:val="24"/>
          <w:szCs w:val="24"/>
        </w:rPr>
        <w:t xml:space="preserve"> личном приеме граждан </w:t>
      </w:r>
    </w:p>
    <w:p w:rsidR="009343F7" w:rsidRPr="00F73DFD" w:rsidRDefault="009343F7" w:rsidP="00D239B1">
      <w:pPr>
        <w:pStyle w:val="ConsPlusNormal"/>
        <w:tabs>
          <w:tab w:val="left" w:pos="4536"/>
        </w:tabs>
        <w:ind w:left="510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администрации Никольского сельсовета</w:t>
      </w:r>
    </w:p>
    <w:p w:rsidR="009343F7" w:rsidRPr="00F73DFD" w:rsidRDefault="009343F7" w:rsidP="000918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43F7" w:rsidRPr="00F73DFD" w:rsidRDefault="009343F7" w:rsidP="000918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98"/>
      <w:bookmarkEnd w:id="1"/>
      <w:r w:rsidRPr="00F73DFD">
        <w:rPr>
          <w:rFonts w:ascii="Times New Roman" w:hAnsi="Times New Roman" w:cs="Times New Roman"/>
          <w:sz w:val="24"/>
          <w:szCs w:val="24"/>
        </w:rPr>
        <w:t>График</w:t>
      </w:r>
    </w:p>
    <w:p w:rsidR="009343F7" w:rsidRPr="00F73DFD" w:rsidRDefault="009343F7" w:rsidP="00091823">
      <w:pPr>
        <w:pStyle w:val="ConsPlusNorma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73DFD">
        <w:rPr>
          <w:rFonts w:ascii="Times New Roman" w:hAnsi="Times New Roman" w:cs="Times New Roman"/>
          <w:sz w:val="24"/>
          <w:szCs w:val="24"/>
        </w:rPr>
        <w:t xml:space="preserve">личного приема граждан </w:t>
      </w:r>
      <w:r>
        <w:rPr>
          <w:rFonts w:ascii="Times New Roman" w:hAnsi="Times New Roman" w:cs="Times New Roman"/>
          <w:sz w:val="24"/>
          <w:szCs w:val="24"/>
        </w:rPr>
        <w:t>должностными лицами в администрации Никольского сельсовета</w:t>
      </w:r>
    </w:p>
    <w:p w:rsidR="009343F7" w:rsidRPr="00F73DFD" w:rsidRDefault="009343F7" w:rsidP="000918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24"/>
        <w:gridCol w:w="2154"/>
        <w:gridCol w:w="1644"/>
        <w:gridCol w:w="1531"/>
        <w:gridCol w:w="1928"/>
      </w:tblGrid>
      <w:tr w:rsidR="009343F7" w:rsidRPr="00F73DFD" w:rsidTr="00487340">
        <w:tc>
          <w:tcPr>
            <w:tcW w:w="2324" w:type="dxa"/>
          </w:tcPr>
          <w:p w:rsidR="009343F7" w:rsidRPr="00043F22" w:rsidRDefault="009343F7" w:rsidP="00D239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22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154" w:type="dxa"/>
          </w:tcPr>
          <w:p w:rsidR="009343F7" w:rsidRPr="00043F22" w:rsidRDefault="009343F7" w:rsidP="00D239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2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644" w:type="dxa"/>
          </w:tcPr>
          <w:p w:rsidR="009343F7" w:rsidRPr="00043F22" w:rsidRDefault="009343F7" w:rsidP="00D239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22">
              <w:rPr>
                <w:rFonts w:ascii="Times New Roman" w:hAnsi="Times New Roman" w:cs="Times New Roman"/>
                <w:sz w:val="24"/>
                <w:szCs w:val="24"/>
              </w:rPr>
              <w:t>Дни приема</w:t>
            </w:r>
          </w:p>
        </w:tc>
        <w:tc>
          <w:tcPr>
            <w:tcW w:w="1531" w:type="dxa"/>
          </w:tcPr>
          <w:p w:rsidR="009343F7" w:rsidRPr="00043F22" w:rsidRDefault="009343F7" w:rsidP="00D239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22">
              <w:rPr>
                <w:rFonts w:ascii="Times New Roman" w:hAnsi="Times New Roman" w:cs="Times New Roman"/>
                <w:sz w:val="24"/>
                <w:szCs w:val="24"/>
              </w:rPr>
              <w:t>Часы приема</w:t>
            </w:r>
          </w:p>
        </w:tc>
        <w:tc>
          <w:tcPr>
            <w:tcW w:w="1928" w:type="dxa"/>
          </w:tcPr>
          <w:p w:rsidR="009343F7" w:rsidRPr="00043F22" w:rsidRDefault="009343F7" w:rsidP="00D239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22">
              <w:rPr>
                <w:rFonts w:ascii="Times New Roman" w:hAnsi="Times New Roman" w:cs="Times New Roman"/>
                <w:sz w:val="24"/>
                <w:szCs w:val="24"/>
              </w:rPr>
              <w:t>Место приема</w:t>
            </w:r>
          </w:p>
        </w:tc>
      </w:tr>
      <w:tr w:rsidR="009343F7" w:rsidRPr="00F73DFD" w:rsidTr="00487340">
        <w:tc>
          <w:tcPr>
            <w:tcW w:w="2324" w:type="dxa"/>
          </w:tcPr>
          <w:p w:rsidR="009343F7" w:rsidRPr="00043F22" w:rsidRDefault="009343F7" w:rsidP="00487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9343F7" w:rsidRPr="00043F22" w:rsidRDefault="009343F7" w:rsidP="00487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9343F7" w:rsidRPr="00043F22" w:rsidRDefault="009343F7" w:rsidP="00487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9343F7" w:rsidRPr="00043F22" w:rsidRDefault="009343F7" w:rsidP="00487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9343F7" w:rsidRPr="00043F22" w:rsidRDefault="009343F7" w:rsidP="00487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3F7" w:rsidRPr="00F73DFD" w:rsidTr="00487340">
        <w:tc>
          <w:tcPr>
            <w:tcW w:w="2324" w:type="dxa"/>
          </w:tcPr>
          <w:p w:rsidR="009343F7" w:rsidRPr="00043F22" w:rsidRDefault="009343F7" w:rsidP="00487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9343F7" w:rsidRPr="00043F22" w:rsidRDefault="009343F7" w:rsidP="00487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9343F7" w:rsidRPr="00043F22" w:rsidRDefault="009343F7" w:rsidP="00487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9343F7" w:rsidRPr="00043F22" w:rsidRDefault="009343F7" w:rsidP="00487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9343F7" w:rsidRPr="00043F22" w:rsidRDefault="009343F7" w:rsidP="00487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3F7" w:rsidRPr="00F73DFD" w:rsidTr="00487340">
        <w:tc>
          <w:tcPr>
            <w:tcW w:w="2324" w:type="dxa"/>
          </w:tcPr>
          <w:p w:rsidR="009343F7" w:rsidRPr="00043F22" w:rsidRDefault="009343F7" w:rsidP="00487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9343F7" w:rsidRPr="00043F22" w:rsidRDefault="009343F7" w:rsidP="00487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9343F7" w:rsidRPr="00043F22" w:rsidRDefault="009343F7" w:rsidP="00487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9343F7" w:rsidRPr="00043F22" w:rsidRDefault="009343F7" w:rsidP="00487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9343F7" w:rsidRPr="00043F22" w:rsidRDefault="009343F7" w:rsidP="00487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3F7" w:rsidRPr="00F73DFD" w:rsidTr="00487340">
        <w:tc>
          <w:tcPr>
            <w:tcW w:w="2324" w:type="dxa"/>
          </w:tcPr>
          <w:p w:rsidR="009343F7" w:rsidRPr="00043F22" w:rsidRDefault="009343F7" w:rsidP="00487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9343F7" w:rsidRPr="00043F22" w:rsidRDefault="009343F7" w:rsidP="00487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9343F7" w:rsidRPr="00043F22" w:rsidRDefault="009343F7" w:rsidP="00487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9343F7" w:rsidRPr="00043F22" w:rsidRDefault="009343F7" w:rsidP="00487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9343F7" w:rsidRPr="00043F22" w:rsidRDefault="009343F7" w:rsidP="00487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3F7" w:rsidRPr="00F73DFD" w:rsidTr="00487340">
        <w:tc>
          <w:tcPr>
            <w:tcW w:w="2324" w:type="dxa"/>
          </w:tcPr>
          <w:p w:rsidR="009343F7" w:rsidRPr="00043F22" w:rsidRDefault="009343F7" w:rsidP="00487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9343F7" w:rsidRPr="00043F22" w:rsidRDefault="009343F7" w:rsidP="00487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9343F7" w:rsidRPr="00043F22" w:rsidRDefault="009343F7" w:rsidP="00487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9343F7" w:rsidRPr="00043F22" w:rsidRDefault="009343F7" w:rsidP="00487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9343F7" w:rsidRPr="00043F22" w:rsidRDefault="009343F7" w:rsidP="00487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43F7" w:rsidRPr="00F73DFD" w:rsidRDefault="009343F7" w:rsidP="000918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43F7" w:rsidRPr="00F73DFD" w:rsidRDefault="009343F7" w:rsidP="000918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43F7" w:rsidRPr="00F73DFD" w:rsidRDefault="009343F7" w:rsidP="000918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43F7" w:rsidRPr="00F73DFD" w:rsidRDefault="009343F7" w:rsidP="000918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43F7" w:rsidRPr="00F73DFD" w:rsidRDefault="009343F7" w:rsidP="000918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43F7" w:rsidRPr="00F73DFD" w:rsidRDefault="009343F7" w:rsidP="00091823">
      <w:pPr>
        <w:pStyle w:val="ConsPlusNormal"/>
        <w:jc w:val="right"/>
        <w:rPr>
          <w:rFonts w:ascii="Times New Roman" w:hAnsi="Times New Roman" w:cs="Times New Roman"/>
        </w:rPr>
      </w:pPr>
    </w:p>
    <w:p w:rsidR="009343F7" w:rsidRPr="00F73DFD" w:rsidRDefault="009343F7" w:rsidP="00091823">
      <w:pPr>
        <w:pStyle w:val="ConsPlusNormal"/>
        <w:jc w:val="right"/>
        <w:rPr>
          <w:rFonts w:ascii="Times New Roman" w:hAnsi="Times New Roman" w:cs="Times New Roman"/>
        </w:rPr>
      </w:pPr>
    </w:p>
    <w:p w:rsidR="009343F7" w:rsidRPr="00F73DFD" w:rsidRDefault="009343F7" w:rsidP="00091823">
      <w:pPr>
        <w:pStyle w:val="ConsPlusNormal"/>
        <w:jc w:val="right"/>
        <w:rPr>
          <w:rFonts w:ascii="Times New Roman" w:hAnsi="Times New Roman" w:cs="Times New Roman"/>
        </w:rPr>
      </w:pPr>
    </w:p>
    <w:p w:rsidR="009343F7" w:rsidRPr="00F73DFD" w:rsidRDefault="009343F7" w:rsidP="00091823">
      <w:pPr>
        <w:pStyle w:val="ConsPlusNormal"/>
        <w:jc w:val="right"/>
        <w:rPr>
          <w:rFonts w:ascii="Times New Roman" w:hAnsi="Times New Roman" w:cs="Times New Roman"/>
        </w:rPr>
      </w:pPr>
    </w:p>
    <w:p w:rsidR="009343F7" w:rsidRPr="00F73DFD" w:rsidRDefault="009343F7" w:rsidP="00091823">
      <w:pPr>
        <w:pStyle w:val="ConsPlusNormal"/>
        <w:jc w:val="right"/>
        <w:rPr>
          <w:rFonts w:ascii="Times New Roman" w:hAnsi="Times New Roman" w:cs="Times New Roman"/>
        </w:rPr>
      </w:pPr>
    </w:p>
    <w:p w:rsidR="009343F7" w:rsidRPr="00F73DFD" w:rsidRDefault="009343F7" w:rsidP="00091823">
      <w:pPr>
        <w:pStyle w:val="ConsPlusNormal"/>
        <w:jc w:val="right"/>
        <w:rPr>
          <w:rFonts w:ascii="Times New Roman" w:hAnsi="Times New Roman" w:cs="Times New Roman"/>
        </w:rPr>
      </w:pPr>
    </w:p>
    <w:p w:rsidR="009343F7" w:rsidRPr="00F73DFD" w:rsidRDefault="009343F7" w:rsidP="00091823">
      <w:pPr>
        <w:pStyle w:val="ConsPlusNormal"/>
        <w:jc w:val="right"/>
        <w:rPr>
          <w:rFonts w:ascii="Times New Roman" w:hAnsi="Times New Roman" w:cs="Times New Roman"/>
        </w:rPr>
      </w:pPr>
    </w:p>
    <w:p w:rsidR="009343F7" w:rsidRPr="00F73DFD" w:rsidRDefault="009343F7" w:rsidP="00091823">
      <w:pPr>
        <w:pStyle w:val="ConsPlusNormal"/>
        <w:jc w:val="right"/>
        <w:rPr>
          <w:rFonts w:ascii="Times New Roman" w:hAnsi="Times New Roman" w:cs="Times New Roman"/>
        </w:rPr>
      </w:pPr>
    </w:p>
    <w:p w:rsidR="009343F7" w:rsidRPr="00F73DFD" w:rsidRDefault="009343F7" w:rsidP="00091823">
      <w:pPr>
        <w:pStyle w:val="ConsPlusNormal"/>
        <w:jc w:val="right"/>
        <w:rPr>
          <w:rFonts w:ascii="Times New Roman" w:hAnsi="Times New Roman" w:cs="Times New Roman"/>
        </w:rPr>
      </w:pPr>
    </w:p>
    <w:p w:rsidR="009343F7" w:rsidRPr="00F73DFD" w:rsidRDefault="009343F7" w:rsidP="00091823">
      <w:pPr>
        <w:pStyle w:val="ConsPlusNormal"/>
        <w:jc w:val="right"/>
        <w:rPr>
          <w:rFonts w:ascii="Times New Roman" w:hAnsi="Times New Roman" w:cs="Times New Roman"/>
        </w:rPr>
      </w:pPr>
    </w:p>
    <w:p w:rsidR="009343F7" w:rsidRPr="00F73DFD" w:rsidRDefault="009343F7" w:rsidP="00091823">
      <w:pPr>
        <w:pStyle w:val="ConsPlusNormal"/>
        <w:jc w:val="right"/>
        <w:rPr>
          <w:rFonts w:ascii="Times New Roman" w:hAnsi="Times New Roman" w:cs="Times New Roman"/>
        </w:rPr>
      </w:pPr>
    </w:p>
    <w:p w:rsidR="009343F7" w:rsidRPr="00F73DFD" w:rsidRDefault="009343F7" w:rsidP="00091823">
      <w:pPr>
        <w:pStyle w:val="ConsPlusNormal"/>
        <w:jc w:val="right"/>
        <w:rPr>
          <w:rFonts w:ascii="Times New Roman" w:hAnsi="Times New Roman" w:cs="Times New Roman"/>
        </w:rPr>
      </w:pPr>
    </w:p>
    <w:p w:rsidR="009343F7" w:rsidRPr="00F73DFD" w:rsidRDefault="009343F7" w:rsidP="00091823">
      <w:pPr>
        <w:pStyle w:val="ConsPlusNormal"/>
        <w:jc w:val="right"/>
        <w:rPr>
          <w:rFonts w:ascii="Times New Roman" w:hAnsi="Times New Roman" w:cs="Times New Roman"/>
        </w:rPr>
      </w:pPr>
    </w:p>
    <w:p w:rsidR="009343F7" w:rsidRPr="00F73DFD" w:rsidRDefault="009343F7" w:rsidP="00091823">
      <w:pPr>
        <w:pStyle w:val="ConsPlusNormal"/>
        <w:jc w:val="right"/>
        <w:rPr>
          <w:rFonts w:ascii="Times New Roman" w:hAnsi="Times New Roman" w:cs="Times New Roman"/>
        </w:rPr>
      </w:pPr>
    </w:p>
    <w:p w:rsidR="009343F7" w:rsidRPr="00F73DFD" w:rsidRDefault="009343F7" w:rsidP="00091823">
      <w:pPr>
        <w:pStyle w:val="ConsPlusNormal"/>
        <w:jc w:val="right"/>
        <w:rPr>
          <w:rFonts w:ascii="Times New Roman" w:hAnsi="Times New Roman" w:cs="Times New Roman"/>
        </w:rPr>
      </w:pPr>
    </w:p>
    <w:p w:rsidR="009343F7" w:rsidRPr="00F73DFD" w:rsidRDefault="009343F7" w:rsidP="00091823">
      <w:pPr>
        <w:pStyle w:val="ConsPlusNormal"/>
        <w:jc w:val="right"/>
        <w:rPr>
          <w:rFonts w:ascii="Times New Roman" w:hAnsi="Times New Roman" w:cs="Times New Roman"/>
        </w:rPr>
      </w:pPr>
    </w:p>
    <w:p w:rsidR="009343F7" w:rsidRPr="00F73DFD" w:rsidRDefault="009343F7" w:rsidP="00091823">
      <w:pPr>
        <w:pStyle w:val="ConsPlusNormal"/>
        <w:jc w:val="right"/>
        <w:rPr>
          <w:rFonts w:ascii="Times New Roman" w:hAnsi="Times New Roman" w:cs="Times New Roman"/>
        </w:rPr>
      </w:pPr>
    </w:p>
    <w:p w:rsidR="009343F7" w:rsidRPr="00F73DFD" w:rsidRDefault="009343F7" w:rsidP="00091823">
      <w:pPr>
        <w:pStyle w:val="ConsPlusNormal"/>
        <w:jc w:val="right"/>
        <w:rPr>
          <w:rFonts w:ascii="Times New Roman" w:hAnsi="Times New Roman" w:cs="Times New Roman"/>
        </w:rPr>
      </w:pPr>
    </w:p>
    <w:p w:rsidR="009343F7" w:rsidRPr="00F73DFD" w:rsidRDefault="009343F7" w:rsidP="00091823">
      <w:pPr>
        <w:pStyle w:val="ConsPlusNormal"/>
        <w:jc w:val="right"/>
        <w:rPr>
          <w:rFonts w:ascii="Times New Roman" w:hAnsi="Times New Roman" w:cs="Times New Roman"/>
        </w:rPr>
      </w:pPr>
    </w:p>
    <w:p w:rsidR="009343F7" w:rsidRPr="00F73DFD" w:rsidRDefault="009343F7" w:rsidP="00091823">
      <w:pPr>
        <w:pStyle w:val="ConsPlusNormal"/>
        <w:jc w:val="right"/>
        <w:rPr>
          <w:rFonts w:ascii="Times New Roman" w:hAnsi="Times New Roman" w:cs="Times New Roman"/>
        </w:rPr>
      </w:pPr>
    </w:p>
    <w:p w:rsidR="009343F7" w:rsidRPr="00F73DFD" w:rsidRDefault="009343F7" w:rsidP="00091823">
      <w:pPr>
        <w:pStyle w:val="ConsPlusNormal"/>
        <w:jc w:val="right"/>
        <w:rPr>
          <w:rFonts w:ascii="Times New Roman" w:hAnsi="Times New Roman" w:cs="Times New Roman"/>
        </w:rPr>
      </w:pPr>
    </w:p>
    <w:p w:rsidR="009343F7" w:rsidRPr="00F73DFD" w:rsidRDefault="009343F7" w:rsidP="00091823">
      <w:pPr>
        <w:pStyle w:val="ConsPlusNormal"/>
        <w:jc w:val="right"/>
        <w:rPr>
          <w:rFonts w:ascii="Times New Roman" w:hAnsi="Times New Roman" w:cs="Times New Roman"/>
        </w:rPr>
      </w:pPr>
    </w:p>
    <w:p w:rsidR="009343F7" w:rsidRPr="00F73DFD" w:rsidRDefault="009343F7" w:rsidP="00091823">
      <w:pPr>
        <w:pStyle w:val="ConsPlusNormal"/>
        <w:jc w:val="right"/>
        <w:rPr>
          <w:rFonts w:ascii="Times New Roman" w:hAnsi="Times New Roman" w:cs="Times New Roman"/>
        </w:rPr>
      </w:pPr>
    </w:p>
    <w:p w:rsidR="009343F7" w:rsidRPr="00F73DFD" w:rsidRDefault="009343F7" w:rsidP="00091823">
      <w:pPr>
        <w:pStyle w:val="ConsPlusNormal"/>
        <w:jc w:val="right"/>
        <w:rPr>
          <w:rFonts w:ascii="Times New Roman" w:hAnsi="Times New Roman" w:cs="Times New Roman"/>
        </w:rPr>
      </w:pPr>
    </w:p>
    <w:p w:rsidR="009343F7" w:rsidRPr="00F73DFD" w:rsidRDefault="009343F7" w:rsidP="00091823">
      <w:pPr>
        <w:pStyle w:val="ConsPlusNormal"/>
        <w:jc w:val="right"/>
        <w:rPr>
          <w:rFonts w:ascii="Times New Roman" w:hAnsi="Times New Roman" w:cs="Times New Roman"/>
        </w:rPr>
      </w:pPr>
    </w:p>
    <w:p w:rsidR="009343F7" w:rsidRPr="00F73DFD" w:rsidRDefault="009343F7" w:rsidP="00091823">
      <w:pPr>
        <w:pStyle w:val="ConsPlusNormal"/>
        <w:jc w:val="right"/>
        <w:rPr>
          <w:rFonts w:ascii="Times New Roman" w:hAnsi="Times New Roman" w:cs="Times New Roman"/>
        </w:rPr>
      </w:pPr>
    </w:p>
    <w:p w:rsidR="009343F7" w:rsidRDefault="009343F7" w:rsidP="00091823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</w:p>
    <w:p w:rsidR="009343F7" w:rsidRDefault="009343F7" w:rsidP="00091823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</w:p>
    <w:p w:rsidR="009343F7" w:rsidRDefault="009343F7" w:rsidP="00091823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</w:p>
    <w:p w:rsidR="009343F7" w:rsidRDefault="009343F7" w:rsidP="00D239B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343F7" w:rsidRDefault="009343F7" w:rsidP="00091823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</w:p>
    <w:p w:rsidR="009343F7" w:rsidRDefault="009343F7" w:rsidP="00091823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</w:p>
    <w:p w:rsidR="009343F7" w:rsidRPr="00F73DFD" w:rsidRDefault="009343F7" w:rsidP="00D239B1">
      <w:pPr>
        <w:pStyle w:val="ConsPlusNormal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F73DFD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73DFD">
        <w:rPr>
          <w:rFonts w:ascii="Times New Roman" w:hAnsi="Times New Roman" w:cs="Times New Roman"/>
          <w:sz w:val="24"/>
          <w:szCs w:val="24"/>
        </w:rPr>
        <w:t>2</w:t>
      </w:r>
    </w:p>
    <w:p w:rsidR="009343F7" w:rsidRPr="00F73DFD" w:rsidRDefault="009343F7" w:rsidP="00D239B1">
      <w:pPr>
        <w:pStyle w:val="ConsPlusNormal"/>
        <w:ind w:left="5103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73DFD">
        <w:rPr>
          <w:rFonts w:ascii="Times New Roman" w:hAnsi="Times New Roman" w:cs="Times New Roman"/>
          <w:sz w:val="24"/>
          <w:szCs w:val="24"/>
        </w:rPr>
        <w:t xml:space="preserve">к Положению о личном приеме граждан </w:t>
      </w:r>
    </w:p>
    <w:p w:rsidR="009343F7" w:rsidRPr="00F73DFD" w:rsidRDefault="009343F7" w:rsidP="000918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43F7" w:rsidRPr="00F73DFD" w:rsidRDefault="009343F7" w:rsidP="00D239B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143"/>
      <w:bookmarkEnd w:id="2"/>
      <w:r w:rsidRPr="00F73DFD">
        <w:rPr>
          <w:rFonts w:ascii="Times New Roman" w:hAnsi="Times New Roman" w:cs="Times New Roman"/>
          <w:sz w:val="24"/>
          <w:szCs w:val="24"/>
        </w:rPr>
        <w:t>Карточка личного приема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77E7">
        <w:rPr>
          <w:rFonts w:ascii="Times New Roman" w:hAnsi="Times New Roman" w:cs="Times New Roman"/>
          <w:sz w:val="24"/>
          <w:szCs w:val="24"/>
        </w:rPr>
        <w:t>гражданина</w:t>
      </w:r>
    </w:p>
    <w:p w:rsidR="009343F7" w:rsidRPr="00D777E7" w:rsidRDefault="009343F7" w:rsidP="00D239B1">
      <w:pPr>
        <w:autoSpaceDE w:val="0"/>
        <w:autoSpaceDN w:val="0"/>
        <w:adjustRightInd w:val="0"/>
        <w:jc w:val="center"/>
        <w:outlineLvl w:val="0"/>
        <w:rPr>
          <w:rFonts w:ascii="Courier New" w:hAnsi="Courier New" w:cs="Courier New"/>
          <w:sz w:val="20"/>
          <w:szCs w:val="20"/>
        </w:rPr>
      </w:pPr>
    </w:p>
    <w:p w:rsidR="009343F7" w:rsidRPr="00D777E7" w:rsidRDefault="009343F7" w:rsidP="00091823">
      <w:pPr>
        <w:autoSpaceDE w:val="0"/>
        <w:autoSpaceDN w:val="0"/>
        <w:adjustRightInd w:val="0"/>
        <w:jc w:val="right"/>
      </w:pPr>
      <w:r w:rsidRPr="00D777E7">
        <w:t xml:space="preserve">                                         Дата приема: </w:t>
      </w:r>
      <w:r w:rsidRPr="00957E2A">
        <w:t>«</w:t>
      </w:r>
      <w:r w:rsidRPr="00D777E7">
        <w:t>__</w:t>
      </w:r>
      <w:r w:rsidRPr="00957E2A">
        <w:t>»</w:t>
      </w:r>
      <w:r w:rsidRPr="00D777E7">
        <w:t xml:space="preserve"> ________ 20__ г.</w:t>
      </w:r>
    </w:p>
    <w:p w:rsidR="009343F7" w:rsidRPr="00D777E7" w:rsidRDefault="009343F7" w:rsidP="00091823">
      <w:pPr>
        <w:autoSpaceDE w:val="0"/>
        <w:autoSpaceDN w:val="0"/>
        <w:adjustRightInd w:val="0"/>
        <w:jc w:val="both"/>
      </w:pPr>
    </w:p>
    <w:p w:rsidR="009343F7" w:rsidRPr="00957E2A" w:rsidRDefault="009343F7" w:rsidP="00091823">
      <w:pPr>
        <w:autoSpaceDE w:val="0"/>
        <w:autoSpaceDN w:val="0"/>
        <w:adjustRightInd w:val="0"/>
        <w:jc w:val="both"/>
      </w:pPr>
    </w:p>
    <w:p w:rsidR="009343F7" w:rsidRPr="00D777E7" w:rsidRDefault="009343F7" w:rsidP="00091823">
      <w:pPr>
        <w:autoSpaceDE w:val="0"/>
        <w:autoSpaceDN w:val="0"/>
        <w:adjustRightInd w:val="0"/>
        <w:jc w:val="both"/>
      </w:pPr>
      <w:r w:rsidRPr="00D777E7">
        <w:t>Фамилия ___________________________________________________________________</w:t>
      </w:r>
    </w:p>
    <w:p w:rsidR="009343F7" w:rsidRPr="00D777E7" w:rsidRDefault="009343F7" w:rsidP="00091823">
      <w:pPr>
        <w:autoSpaceDE w:val="0"/>
        <w:autoSpaceDN w:val="0"/>
        <w:adjustRightInd w:val="0"/>
        <w:jc w:val="both"/>
      </w:pPr>
      <w:r w:rsidRPr="00D777E7">
        <w:t>Имя _______________________________ Отчество ______________________________</w:t>
      </w:r>
      <w:r>
        <w:t>_</w:t>
      </w:r>
    </w:p>
    <w:p w:rsidR="009343F7" w:rsidRPr="00D777E7" w:rsidRDefault="009343F7" w:rsidP="00091823">
      <w:pPr>
        <w:autoSpaceDE w:val="0"/>
        <w:autoSpaceDN w:val="0"/>
        <w:adjustRightInd w:val="0"/>
        <w:jc w:val="both"/>
      </w:pPr>
      <w:r w:rsidRPr="00D777E7">
        <w:t>Адрес проживания __________________________________________________________</w:t>
      </w:r>
    </w:p>
    <w:p w:rsidR="009343F7" w:rsidRPr="00D777E7" w:rsidRDefault="009343F7" w:rsidP="00091823">
      <w:pPr>
        <w:autoSpaceDE w:val="0"/>
        <w:autoSpaceDN w:val="0"/>
        <w:adjustRightInd w:val="0"/>
        <w:jc w:val="both"/>
      </w:pPr>
      <w:r w:rsidRPr="00D777E7">
        <w:t>___________________________________________________________________________</w:t>
      </w:r>
    </w:p>
    <w:p w:rsidR="009343F7" w:rsidRDefault="009343F7" w:rsidP="00091823">
      <w:pPr>
        <w:autoSpaceDE w:val="0"/>
        <w:autoSpaceDN w:val="0"/>
        <w:adjustRightInd w:val="0"/>
        <w:jc w:val="both"/>
      </w:pPr>
    </w:p>
    <w:p w:rsidR="009343F7" w:rsidRDefault="009343F7" w:rsidP="00091823">
      <w:pPr>
        <w:pStyle w:val="NormalWeb"/>
        <w:spacing w:before="0" w:beforeAutospacing="0" w:after="0" w:afterAutospacing="0"/>
      </w:pPr>
      <w:r w:rsidRPr="00514277">
        <w:t>E-mail</w:t>
      </w:r>
      <w:r>
        <w:t xml:space="preserve"> _____________________________________</w:t>
      </w:r>
    </w:p>
    <w:p w:rsidR="009343F7" w:rsidRPr="00514277" w:rsidRDefault="009343F7" w:rsidP="00091823">
      <w:pPr>
        <w:pStyle w:val="NormalWeb"/>
        <w:spacing w:before="0" w:beforeAutospacing="0" w:after="0" w:afterAutospacing="0"/>
      </w:pPr>
      <w:r>
        <w:t>Телефон: ___________________________________</w:t>
      </w:r>
    </w:p>
    <w:p w:rsidR="009343F7" w:rsidRPr="00D777E7" w:rsidRDefault="009343F7" w:rsidP="00091823">
      <w:pPr>
        <w:autoSpaceDE w:val="0"/>
        <w:autoSpaceDN w:val="0"/>
        <w:adjustRightInd w:val="0"/>
        <w:jc w:val="both"/>
      </w:pPr>
    </w:p>
    <w:p w:rsidR="009343F7" w:rsidRPr="00D777E7" w:rsidRDefault="009343F7" w:rsidP="00091823">
      <w:pPr>
        <w:autoSpaceDE w:val="0"/>
        <w:autoSpaceDN w:val="0"/>
        <w:adjustRightInd w:val="0"/>
        <w:jc w:val="both"/>
      </w:pPr>
      <w:r w:rsidRPr="00D777E7">
        <w:t>Содержание обращения ______________________________________________________</w:t>
      </w:r>
    </w:p>
    <w:p w:rsidR="009343F7" w:rsidRPr="00D777E7" w:rsidRDefault="009343F7" w:rsidP="00091823">
      <w:pPr>
        <w:autoSpaceDE w:val="0"/>
        <w:autoSpaceDN w:val="0"/>
        <w:adjustRightInd w:val="0"/>
        <w:jc w:val="both"/>
      </w:pPr>
      <w:r w:rsidRPr="00D777E7">
        <w:t>___________________________________________________________________________</w:t>
      </w:r>
    </w:p>
    <w:p w:rsidR="009343F7" w:rsidRPr="00D777E7" w:rsidRDefault="009343F7" w:rsidP="00091823">
      <w:pPr>
        <w:autoSpaceDE w:val="0"/>
        <w:autoSpaceDN w:val="0"/>
        <w:adjustRightInd w:val="0"/>
        <w:jc w:val="both"/>
      </w:pPr>
      <w:r w:rsidRPr="00D777E7">
        <w:t>___________________________________________________________________________</w:t>
      </w:r>
    </w:p>
    <w:p w:rsidR="009343F7" w:rsidRPr="00D777E7" w:rsidRDefault="009343F7" w:rsidP="00091823">
      <w:pPr>
        <w:autoSpaceDE w:val="0"/>
        <w:autoSpaceDN w:val="0"/>
        <w:adjustRightInd w:val="0"/>
        <w:jc w:val="both"/>
      </w:pPr>
      <w:r w:rsidRPr="00D777E7">
        <w:t>___________________________________________________________________________</w:t>
      </w:r>
    </w:p>
    <w:p w:rsidR="009343F7" w:rsidRPr="00D777E7" w:rsidRDefault="009343F7" w:rsidP="00091823">
      <w:pPr>
        <w:autoSpaceDE w:val="0"/>
        <w:autoSpaceDN w:val="0"/>
        <w:adjustRightInd w:val="0"/>
        <w:jc w:val="both"/>
      </w:pPr>
    </w:p>
    <w:p w:rsidR="009343F7" w:rsidRPr="00D777E7" w:rsidRDefault="009343F7" w:rsidP="00091823">
      <w:pPr>
        <w:autoSpaceDE w:val="0"/>
        <w:autoSpaceDN w:val="0"/>
        <w:adjustRightInd w:val="0"/>
        <w:jc w:val="both"/>
      </w:pPr>
      <w:r w:rsidRPr="00D777E7">
        <w:t>Дополнительные материалы на ___ листах.</w:t>
      </w:r>
    </w:p>
    <w:p w:rsidR="009343F7" w:rsidRPr="00D777E7" w:rsidRDefault="009343F7" w:rsidP="00091823">
      <w:pPr>
        <w:autoSpaceDE w:val="0"/>
        <w:autoSpaceDN w:val="0"/>
        <w:adjustRightInd w:val="0"/>
        <w:jc w:val="both"/>
      </w:pPr>
    </w:p>
    <w:p w:rsidR="009343F7" w:rsidRPr="00D777E7" w:rsidRDefault="009343F7" w:rsidP="00091823">
      <w:pPr>
        <w:autoSpaceDE w:val="0"/>
        <w:autoSpaceDN w:val="0"/>
        <w:adjustRightInd w:val="0"/>
        <w:jc w:val="both"/>
      </w:pPr>
      <w:r w:rsidRPr="00D777E7">
        <w:t>Лицо, проводившее прием ___________________________________________________</w:t>
      </w:r>
    </w:p>
    <w:p w:rsidR="009343F7" w:rsidRPr="00D777E7" w:rsidRDefault="009343F7" w:rsidP="00091823">
      <w:pPr>
        <w:autoSpaceDE w:val="0"/>
        <w:autoSpaceDN w:val="0"/>
        <w:adjustRightInd w:val="0"/>
        <w:jc w:val="both"/>
      </w:pPr>
      <w:r w:rsidRPr="00D777E7">
        <w:t xml:space="preserve">                                      (должность, Ф.И.О.)</w:t>
      </w:r>
    </w:p>
    <w:p w:rsidR="009343F7" w:rsidRPr="00D777E7" w:rsidRDefault="009343F7" w:rsidP="00091823">
      <w:pPr>
        <w:autoSpaceDE w:val="0"/>
        <w:autoSpaceDN w:val="0"/>
        <w:adjustRightInd w:val="0"/>
        <w:jc w:val="both"/>
      </w:pPr>
    </w:p>
    <w:p w:rsidR="009343F7" w:rsidRPr="00D777E7" w:rsidRDefault="009343F7" w:rsidP="00091823">
      <w:pPr>
        <w:autoSpaceDE w:val="0"/>
        <w:autoSpaceDN w:val="0"/>
        <w:adjustRightInd w:val="0"/>
        <w:jc w:val="both"/>
      </w:pPr>
      <w:r w:rsidRPr="00D777E7">
        <w:t>Принятое решение по обращению _____________________________________________</w:t>
      </w:r>
    </w:p>
    <w:p w:rsidR="009343F7" w:rsidRPr="00D777E7" w:rsidRDefault="009343F7" w:rsidP="00091823">
      <w:pPr>
        <w:autoSpaceDE w:val="0"/>
        <w:autoSpaceDN w:val="0"/>
        <w:adjustRightInd w:val="0"/>
        <w:jc w:val="both"/>
      </w:pPr>
      <w:r w:rsidRPr="00D777E7">
        <w:t>___________________________________________</w:t>
      </w:r>
      <w:r>
        <w:t>_______________________________</w:t>
      </w:r>
    </w:p>
    <w:p w:rsidR="009343F7" w:rsidRPr="00D777E7" w:rsidRDefault="009343F7" w:rsidP="00091823">
      <w:pPr>
        <w:autoSpaceDE w:val="0"/>
        <w:autoSpaceDN w:val="0"/>
        <w:adjustRightInd w:val="0"/>
        <w:jc w:val="both"/>
      </w:pPr>
      <w:r w:rsidRPr="00D777E7">
        <w:t>___________________________________________________________________________</w:t>
      </w:r>
    </w:p>
    <w:p w:rsidR="009343F7" w:rsidRPr="00D777E7" w:rsidRDefault="009343F7" w:rsidP="00091823">
      <w:pPr>
        <w:autoSpaceDE w:val="0"/>
        <w:autoSpaceDN w:val="0"/>
        <w:adjustRightInd w:val="0"/>
        <w:jc w:val="both"/>
      </w:pPr>
      <w:r w:rsidRPr="00D777E7">
        <w:t>___________________________________________________________________________</w:t>
      </w:r>
    </w:p>
    <w:p w:rsidR="009343F7" w:rsidRPr="00D777E7" w:rsidRDefault="009343F7" w:rsidP="00091823">
      <w:pPr>
        <w:autoSpaceDE w:val="0"/>
        <w:autoSpaceDN w:val="0"/>
        <w:adjustRightInd w:val="0"/>
        <w:jc w:val="both"/>
      </w:pPr>
      <w:r w:rsidRPr="00D777E7">
        <w:t xml:space="preserve">Принято письменное обращение, регистрационный </w:t>
      </w:r>
      <w:r w:rsidRPr="00957E2A">
        <w:t xml:space="preserve">№ </w:t>
      </w:r>
      <w:r w:rsidRPr="00D777E7">
        <w:t xml:space="preserve"> ___</w:t>
      </w:r>
      <w:r w:rsidRPr="00957E2A">
        <w:t xml:space="preserve"> , дата _____________</w:t>
      </w:r>
      <w:r w:rsidRPr="00D777E7">
        <w:t>.</w:t>
      </w:r>
    </w:p>
    <w:p w:rsidR="009343F7" w:rsidRPr="00D777E7" w:rsidRDefault="009343F7" w:rsidP="00091823">
      <w:pPr>
        <w:autoSpaceDE w:val="0"/>
        <w:autoSpaceDN w:val="0"/>
        <w:adjustRightInd w:val="0"/>
        <w:jc w:val="both"/>
      </w:pPr>
      <w:r w:rsidRPr="00D777E7">
        <w:t>Письменное обращение перенаправлено _______________________________________</w:t>
      </w:r>
    </w:p>
    <w:p w:rsidR="009343F7" w:rsidRPr="00D777E7" w:rsidRDefault="009343F7" w:rsidP="00091823">
      <w:pPr>
        <w:autoSpaceDE w:val="0"/>
        <w:autoSpaceDN w:val="0"/>
        <w:adjustRightInd w:val="0"/>
        <w:jc w:val="both"/>
      </w:pPr>
      <w:r w:rsidRPr="00D777E7">
        <w:t>___________________________________________________________________________</w:t>
      </w:r>
    </w:p>
    <w:p w:rsidR="009343F7" w:rsidRPr="00D777E7" w:rsidRDefault="009343F7" w:rsidP="00091823">
      <w:pPr>
        <w:autoSpaceDE w:val="0"/>
        <w:autoSpaceDN w:val="0"/>
        <w:adjustRightInd w:val="0"/>
        <w:jc w:val="both"/>
      </w:pPr>
      <w:r w:rsidRPr="00D777E7">
        <w:t xml:space="preserve">_______________________________________ </w:t>
      </w:r>
      <w:r w:rsidRPr="00957E2A">
        <w:t>«</w:t>
      </w:r>
      <w:r w:rsidRPr="00D777E7">
        <w:t>__</w:t>
      </w:r>
      <w:r w:rsidRPr="00957E2A">
        <w:t>»</w:t>
      </w:r>
      <w:r w:rsidRPr="00D777E7">
        <w:t xml:space="preserve"> _________________ 20__ г.</w:t>
      </w:r>
    </w:p>
    <w:p w:rsidR="009343F7" w:rsidRPr="00D777E7" w:rsidRDefault="009343F7" w:rsidP="00091823">
      <w:pPr>
        <w:autoSpaceDE w:val="0"/>
        <w:autoSpaceDN w:val="0"/>
        <w:adjustRightInd w:val="0"/>
        <w:jc w:val="both"/>
      </w:pPr>
    </w:p>
    <w:p w:rsidR="009343F7" w:rsidRPr="00D777E7" w:rsidRDefault="009343F7" w:rsidP="00091823">
      <w:pPr>
        <w:autoSpaceDE w:val="0"/>
        <w:autoSpaceDN w:val="0"/>
        <w:adjustRightInd w:val="0"/>
        <w:jc w:val="both"/>
      </w:pPr>
      <w:r w:rsidRPr="00D777E7">
        <w:t>Примечание ________________________________________________________________</w:t>
      </w:r>
    </w:p>
    <w:p w:rsidR="009343F7" w:rsidRPr="00D777E7" w:rsidRDefault="009343F7" w:rsidP="00091823">
      <w:pPr>
        <w:autoSpaceDE w:val="0"/>
        <w:autoSpaceDN w:val="0"/>
        <w:adjustRightInd w:val="0"/>
        <w:jc w:val="both"/>
      </w:pPr>
      <w:r w:rsidRPr="00D777E7">
        <w:t>___________________________________________________________________________</w:t>
      </w:r>
    </w:p>
    <w:p w:rsidR="009343F7" w:rsidRPr="00D777E7" w:rsidRDefault="009343F7" w:rsidP="00091823">
      <w:pPr>
        <w:autoSpaceDE w:val="0"/>
        <w:autoSpaceDN w:val="0"/>
        <w:adjustRightInd w:val="0"/>
        <w:jc w:val="both"/>
      </w:pPr>
      <w:r w:rsidRPr="00D777E7">
        <w:t>________________________________________________________________________</w:t>
      </w:r>
      <w:r>
        <w:t>___</w:t>
      </w:r>
    </w:p>
    <w:p w:rsidR="009343F7" w:rsidRPr="00957E2A" w:rsidRDefault="009343F7" w:rsidP="000918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43F7" w:rsidRPr="00F73DFD" w:rsidRDefault="009343F7" w:rsidP="000918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43F7" w:rsidRDefault="009343F7" w:rsidP="00091823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9343F7" w:rsidRDefault="009343F7" w:rsidP="00091823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9343F7" w:rsidRDefault="009343F7" w:rsidP="00091823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9343F7" w:rsidRDefault="009343F7" w:rsidP="00091823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9343F7" w:rsidRDefault="009343F7" w:rsidP="00091823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9343F7" w:rsidRDefault="009343F7" w:rsidP="00091823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9343F7" w:rsidRDefault="009343F7" w:rsidP="00091823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9343F7" w:rsidRDefault="009343F7" w:rsidP="00091823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9343F7" w:rsidRDefault="009343F7" w:rsidP="00091823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9343F7" w:rsidRDefault="009343F7" w:rsidP="00091823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9343F7" w:rsidRDefault="009343F7" w:rsidP="00091823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9343F7" w:rsidRDefault="009343F7" w:rsidP="00091823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9343F7" w:rsidRPr="001E72C9" w:rsidRDefault="009343F7" w:rsidP="00091823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343F7" w:rsidRPr="001E72C9" w:rsidRDefault="009343F7" w:rsidP="00091823">
      <w:pPr>
        <w:autoSpaceDE w:val="0"/>
        <w:autoSpaceDN w:val="0"/>
        <w:adjustRightInd w:val="0"/>
        <w:jc w:val="center"/>
        <w:rPr>
          <w:b/>
        </w:rPr>
      </w:pPr>
      <w:r w:rsidRPr="001E72C9">
        <w:rPr>
          <w:b/>
        </w:rPr>
        <w:t>ОТЧЕТ</w:t>
      </w:r>
    </w:p>
    <w:p w:rsidR="009343F7" w:rsidRPr="001E72C9" w:rsidRDefault="009343F7" w:rsidP="00091823">
      <w:pPr>
        <w:autoSpaceDE w:val="0"/>
        <w:autoSpaceDN w:val="0"/>
        <w:adjustRightInd w:val="0"/>
        <w:jc w:val="center"/>
        <w:rPr>
          <w:b/>
          <w:i/>
        </w:rPr>
      </w:pPr>
      <w:r w:rsidRPr="001E72C9">
        <w:rPr>
          <w:b/>
        </w:rPr>
        <w:t xml:space="preserve">о результатах </w:t>
      </w:r>
      <w:r>
        <w:rPr>
          <w:b/>
        </w:rPr>
        <w:t xml:space="preserve">личного </w:t>
      </w:r>
      <w:r w:rsidRPr="001E72C9">
        <w:rPr>
          <w:b/>
        </w:rPr>
        <w:t xml:space="preserve">приема граждан в </w:t>
      </w:r>
      <w:r w:rsidRPr="001E72C9">
        <w:rPr>
          <w:b/>
          <w:i/>
        </w:rPr>
        <w:t>наименование органа местного самоуправления</w:t>
      </w:r>
    </w:p>
    <w:p w:rsidR="009343F7" w:rsidRPr="001E72C9" w:rsidRDefault="009343F7" w:rsidP="00091823">
      <w:pPr>
        <w:autoSpaceDE w:val="0"/>
        <w:autoSpaceDN w:val="0"/>
        <w:adjustRightInd w:val="0"/>
        <w:jc w:val="center"/>
        <w:rPr>
          <w:b/>
        </w:rPr>
      </w:pPr>
      <w:r w:rsidRPr="001E72C9">
        <w:rPr>
          <w:b/>
        </w:rPr>
        <w:t>за _____________ 20__ г.</w:t>
      </w:r>
    </w:p>
    <w:p w:rsidR="009343F7" w:rsidRPr="001E72C9" w:rsidRDefault="009343F7" w:rsidP="00091823">
      <w:pPr>
        <w:autoSpaceDE w:val="0"/>
        <w:autoSpaceDN w:val="0"/>
        <w:adjustRightInd w:val="0"/>
        <w:jc w:val="center"/>
        <w:outlineLvl w:val="0"/>
      </w:pPr>
    </w:p>
    <w:tbl>
      <w:tblPr>
        <w:tblW w:w="0" w:type="auto"/>
        <w:tblInd w:w="-996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920"/>
        <w:gridCol w:w="1440"/>
        <w:gridCol w:w="1800"/>
        <w:gridCol w:w="1680"/>
        <w:gridCol w:w="1440"/>
        <w:gridCol w:w="1680"/>
      </w:tblGrid>
      <w:tr w:rsidR="009343F7" w:rsidRPr="001E72C9" w:rsidTr="00487340">
        <w:trPr>
          <w:trHeight w:val="240"/>
        </w:trPr>
        <w:tc>
          <w:tcPr>
            <w:tcW w:w="1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3F7" w:rsidRPr="001E72C9" w:rsidRDefault="009343F7" w:rsidP="0048734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0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3F7" w:rsidRPr="001E72C9" w:rsidRDefault="009343F7" w:rsidP="00487340">
            <w:pPr>
              <w:autoSpaceDE w:val="0"/>
              <w:autoSpaceDN w:val="0"/>
              <w:adjustRightInd w:val="0"/>
              <w:jc w:val="center"/>
            </w:pPr>
            <w:r w:rsidRPr="001E72C9">
              <w:t>Результаты рассмотрения обращений</w:t>
            </w:r>
          </w:p>
        </w:tc>
      </w:tr>
      <w:tr w:rsidR="009343F7" w:rsidRPr="001E72C9" w:rsidTr="00487340">
        <w:tc>
          <w:tcPr>
            <w:tcW w:w="19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3F7" w:rsidRPr="001E72C9" w:rsidRDefault="009343F7" w:rsidP="00487340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4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3F7" w:rsidRPr="001E72C9" w:rsidRDefault="009343F7" w:rsidP="00487340">
            <w:pPr>
              <w:autoSpaceDE w:val="0"/>
              <w:autoSpaceDN w:val="0"/>
              <w:adjustRightInd w:val="0"/>
              <w:jc w:val="center"/>
            </w:pPr>
            <w:r w:rsidRPr="001E72C9">
              <w:t>количество</w:t>
            </w:r>
          </w:p>
          <w:p w:rsidR="009343F7" w:rsidRPr="001E72C9" w:rsidRDefault="009343F7" w:rsidP="00487340">
            <w:pPr>
              <w:autoSpaceDE w:val="0"/>
              <w:autoSpaceDN w:val="0"/>
              <w:adjustRightInd w:val="0"/>
              <w:jc w:val="center"/>
            </w:pPr>
            <w:r w:rsidRPr="001E72C9">
              <w:t>обращений,</w:t>
            </w:r>
          </w:p>
          <w:p w:rsidR="009343F7" w:rsidRPr="001E72C9" w:rsidRDefault="009343F7" w:rsidP="00487340">
            <w:pPr>
              <w:autoSpaceDE w:val="0"/>
              <w:autoSpaceDN w:val="0"/>
              <w:adjustRightInd w:val="0"/>
              <w:jc w:val="center"/>
            </w:pPr>
            <w:r w:rsidRPr="001E72C9">
              <w:t>всего</w:t>
            </w:r>
          </w:p>
        </w:tc>
        <w:tc>
          <w:tcPr>
            <w:tcW w:w="66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3F7" w:rsidRPr="001E72C9" w:rsidRDefault="009343F7" w:rsidP="00487340">
            <w:pPr>
              <w:autoSpaceDE w:val="0"/>
              <w:autoSpaceDN w:val="0"/>
              <w:adjustRightInd w:val="0"/>
              <w:jc w:val="center"/>
            </w:pPr>
            <w:r w:rsidRPr="001E72C9">
              <w:t>из них</w:t>
            </w:r>
          </w:p>
        </w:tc>
      </w:tr>
      <w:tr w:rsidR="009343F7" w:rsidRPr="001E72C9" w:rsidTr="00487340">
        <w:tc>
          <w:tcPr>
            <w:tcW w:w="19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3F7" w:rsidRPr="001E72C9" w:rsidRDefault="009343F7" w:rsidP="00487340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3F7" w:rsidRPr="001E72C9" w:rsidRDefault="009343F7" w:rsidP="00487340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3F7" w:rsidRPr="001E72C9" w:rsidRDefault="009343F7" w:rsidP="00487340">
            <w:pPr>
              <w:autoSpaceDE w:val="0"/>
              <w:autoSpaceDN w:val="0"/>
              <w:adjustRightInd w:val="0"/>
              <w:jc w:val="center"/>
            </w:pPr>
            <w:r w:rsidRPr="001E72C9">
              <w:t>удовлетворено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3F7" w:rsidRPr="001E72C9" w:rsidRDefault="009343F7" w:rsidP="00487340">
            <w:pPr>
              <w:autoSpaceDE w:val="0"/>
              <w:autoSpaceDN w:val="0"/>
              <w:adjustRightInd w:val="0"/>
              <w:jc w:val="center"/>
            </w:pPr>
            <w:r w:rsidRPr="001E72C9">
              <w:t>даны</w:t>
            </w:r>
          </w:p>
          <w:p w:rsidR="009343F7" w:rsidRPr="001E72C9" w:rsidRDefault="009343F7" w:rsidP="00487340">
            <w:pPr>
              <w:autoSpaceDE w:val="0"/>
              <w:autoSpaceDN w:val="0"/>
              <w:adjustRightInd w:val="0"/>
              <w:jc w:val="center"/>
            </w:pPr>
            <w:r w:rsidRPr="001E72C9">
              <w:t>разъяснения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3F7" w:rsidRPr="001E72C9" w:rsidRDefault="009343F7" w:rsidP="00487340">
            <w:pPr>
              <w:autoSpaceDE w:val="0"/>
              <w:autoSpaceDN w:val="0"/>
              <w:adjustRightInd w:val="0"/>
              <w:jc w:val="center"/>
            </w:pPr>
            <w:r w:rsidRPr="001E72C9">
              <w:t>отказано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3F7" w:rsidRPr="001E72C9" w:rsidRDefault="009343F7" w:rsidP="00487340">
            <w:pPr>
              <w:autoSpaceDE w:val="0"/>
              <w:autoSpaceDN w:val="0"/>
              <w:adjustRightInd w:val="0"/>
              <w:jc w:val="center"/>
            </w:pPr>
            <w:r w:rsidRPr="001E72C9">
              <w:t>предложено</w:t>
            </w:r>
          </w:p>
          <w:p w:rsidR="009343F7" w:rsidRPr="001E72C9" w:rsidRDefault="009343F7" w:rsidP="00487340">
            <w:pPr>
              <w:autoSpaceDE w:val="0"/>
              <w:autoSpaceDN w:val="0"/>
              <w:adjustRightInd w:val="0"/>
              <w:jc w:val="center"/>
            </w:pPr>
            <w:r w:rsidRPr="001E72C9">
              <w:t>оставить</w:t>
            </w:r>
          </w:p>
          <w:p w:rsidR="009343F7" w:rsidRPr="001E72C9" w:rsidRDefault="009343F7" w:rsidP="00487340">
            <w:pPr>
              <w:autoSpaceDE w:val="0"/>
              <w:autoSpaceDN w:val="0"/>
              <w:adjustRightInd w:val="0"/>
              <w:jc w:val="center"/>
            </w:pPr>
            <w:r w:rsidRPr="001E72C9">
              <w:t>письменное</w:t>
            </w:r>
          </w:p>
          <w:p w:rsidR="009343F7" w:rsidRPr="001E72C9" w:rsidRDefault="009343F7" w:rsidP="00487340">
            <w:pPr>
              <w:autoSpaceDE w:val="0"/>
              <w:autoSpaceDN w:val="0"/>
              <w:adjustRightInd w:val="0"/>
              <w:jc w:val="center"/>
            </w:pPr>
            <w:r w:rsidRPr="001E72C9">
              <w:t>обращение</w:t>
            </w:r>
          </w:p>
        </w:tc>
      </w:tr>
      <w:tr w:rsidR="009343F7" w:rsidRPr="001E72C9" w:rsidTr="00487340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3F7" w:rsidRPr="001E72C9" w:rsidRDefault="009343F7" w:rsidP="00487340">
            <w:pPr>
              <w:autoSpaceDE w:val="0"/>
              <w:autoSpaceDN w:val="0"/>
              <w:adjustRightInd w:val="0"/>
              <w:jc w:val="center"/>
            </w:pPr>
            <w:r w:rsidRPr="001E72C9">
              <w:t>Принято за</w:t>
            </w:r>
          </w:p>
          <w:p w:rsidR="009343F7" w:rsidRPr="001E72C9" w:rsidRDefault="009343F7" w:rsidP="00487340">
            <w:pPr>
              <w:autoSpaceDE w:val="0"/>
              <w:autoSpaceDN w:val="0"/>
              <w:adjustRightInd w:val="0"/>
              <w:jc w:val="center"/>
            </w:pPr>
            <w:r w:rsidRPr="001E72C9">
              <w:t>отчетный</w:t>
            </w:r>
          </w:p>
          <w:p w:rsidR="009343F7" w:rsidRPr="001E72C9" w:rsidRDefault="009343F7" w:rsidP="00487340">
            <w:pPr>
              <w:autoSpaceDE w:val="0"/>
              <w:autoSpaceDN w:val="0"/>
              <w:adjustRightInd w:val="0"/>
              <w:jc w:val="center"/>
            </w:pPr>
            <w:r w:rsidRPr="001E72C9">
              <w:t>период, всего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3F7" w:rsidRPr="001E72C9" w:rsidRDefault="009343F7" w:rsidP="0048734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3F7" w:rsidRPr="001E72C9" w:rsidRDefault="009343F7" w:rsidP="0048734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3F7" w:rsidRPr="001E72C9" w:rsidRDefault="009343F7" w:rsidP="0048734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3F7" w:rsidRPr="001E72C9" w:rsidRDefault="009343F7" w:rsidP="0048734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3F7" w:rsidRPr="001E72C9" w:rsidRDefault="009343F7" w:rsidP="00487340">
            <w:pPr>
              <w:autoSpaceDE w:val="0"/>
              <w:autoSpaceDN w:val="0"/>
              <w:adjustRightInd w:val="0"/>
              <w:jc w:val="center"/>
            </w:pPr>
          </w:p>
        </w:tc>
      </w:tr>
      <w:tr w:rsidR="009343F7" w:rsidRPr="001E72C9" w:rsidTr="00487340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3F7" w:rsidRPr="001E72C9" w:rsidRDefault="009343F7" w:rsidP="00487340">
            <w:pPr>
              <w:autoSpaceDE w:val="0"/>
              <w:autoSpaceDN w:val="0"/>
              <w:adjustRightInd w:val="0"/>
              <w:jc w:val="center"/>
            </w:pPr>
            <w:r w:rsidRPr="001E72C9">
              <w:t>В том числе</w:t>
            </w:r>
          </w:p>
          <w:p w:rsidR="009343F7" w:rsidRPr="001E72C9" w:rsidRDefault="009343F7" w:rsidP="00487340">
            <w:pPr>
              <w:autoSpaceDE w:val="0"/>
              <w:autoSpaceDN w:val="0"/>
              <w:adjustRightInd w:val="0"/>
              <w:jc w:val="center"/>
            </w:pPr>
            <w:r w:rsidRPr="001E72C9">
              <w:t>руководителем</w:t>
            </w:r>
          </w:p>
          <w:p w:rsidR="009343F7" w:rsidRPr="001E72C9" w:rsidRDefault="009343F7" w:rsidP="00487340">
            <w:pPr>
              <w:autoSpaceDE w:val="0"/>
              <w:autoSpaceDN w:val="0"/>
              <w:adjustRightInd w:val="0"/>
              <w:jc w:val="center"/>
            </w:pPr>
            <w:r w:rsidRPr="001E72C9">
              <w:t>и его</w:t>
            </w:r>
          </w:p>
          <w:p w:rsidR="009343F7" w:rsidRPr="001E72C9" w:rsidRDefault="009343F7" w:rsidP="00487340">
            <w:pPr>
              <w:autoSpaceDE w:val="0"/>
              <w:autoSpaceDN w:val="0"/>
              <w:adjustRightInd w:val="0"/>
              <w:jc w:val="center"/>
            </w:pPr>
            <w:r w:rsidRPr="001E72C9">
              <w:t>заместителями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3F7" w:rsidRPr="001E72C9" w:rsidRDefault="009343F7" w:rsidP="0048734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3F7" w:rsidRPr="001E72C9" w:rsidRDefault="009343F7" w:rsidP="0048734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3F7" w:rsidRPr="001E72C9" w:rsidRDefault="009343F7" w:rsidP="0048734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3F7" w:rsidRPr="001E72C9" w:rsidRDefault="009343F7" w:rsidP="0048734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3F7" w:rsidRPr="001E72C9" w:rsidRDefault="009343F7" w:rsidP="00487340">
            <w:pPr>
              <w:autoSpaceDE w:val="0"/>
              <w:autoSpaceDN w:val="0"/>
              <w:adjustRightInd w:val="0"/>
              <w:jc w:val="center"/>
            </w:pPr>
          </w:p>
        </w:tc>
      </w:tr>
      <w:tr w:rsidR="009343F7" w:rsidRPr="001E72C9" w:rsidTr="00487340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3F7" w:rsidRPr="001E72C9" w:rsidRDefault="009343F7" w:rsidP="00487340">
            <w:pPr>
              <w:autoSpaceDE w:val="0"/>
              <w:autoSpaceDN w:val="0"/>
              <w:adjustRightInd w:val="0"/>
              <w:jc w:val="center"/>
            </w:pPr>
            <w:r w:rsidRPr="001E72C9">
              <w:t>В том числе</w:t>
            </w:r>
          </w:p>
          <w:p w:rsidR="009343F7" w:rsidRPr="001E72C9" w:rsidRDefault="009343F7" w:rsidP="00487340">
            <w:pPr>
              <w:autoSpaceDE w:val="0"/>
              <w:autoSpaceDN w:val="0"/>
              <w:adjustRightInd w:val="0"/>
              <w:jc w:val="center"/>
            </w:pPr>
            <w:r w:rsidRPr="001E72C9">
              <w:t>должностными</w:t>
            </w:r>
          </w:p>
          <w:p w:rsidR="009343F7" w:rsidRPr="001E72C9" w:rsidRDefault="009343F7" w:rsidP="00487340">
            <w:pPr>
              <w:autoSpaceDE w:val="0"/>
              <w:autoSpaceDN w:val="0"/>
              <w:adjustRightInd w:val="0"/>
              <w:jc w:val="center"/>
            </w:pPr>
            <w:r w:rsidRPr="001E72C9">
              <w:t>лицами</w:t>
            </w:r>
          </w:p>
          <w:p w:rsidR="009343F7" w:rsidRPr="001E72C9" w:rsidRDefault="009343F7" w:rsidP="00487340">
            <w:pPr>
              <w:autoSpaceDE w:val="0"/>
              <w:autoSpaceDN w:val="0"/>
              <w:adjustRightInd w:val="0"/>
              <w:jc w:val="center"/>
            </w:pPr>
            <w:r w:rsidRPr="001E72C9">
              <w:t>управлений</w:t>
            </w:r>
          </w:p>
          <w:p w:rsidR="009343F7" w:rsidRPr="001E72C9" w:rsidRDefault="009343F7" w:rsidP="00487340">
            <w:pPr>
              <w:autoSpaceDE w:val="0"/>
              <w:autoSpaceDN w:val="0"/>
              <w:adjustRightInd w:val="0"/>
              <w:jc w:val="center"/>
            </w:pPr>
            <w:r w:rsidRPr="001E72C9">
              <w:t>центрального</w:t>
            </w:r>
          </w:p>
          <w:p w:rsidR="009343F7" w:rsidRPr="001E72C9" w:rsidRDefault="009343F7" w:rsidP="00487340">
            <w:pPr>
              <w:autoSpaceDE w:val="0"/>
              <w:autoSpaceDN w:val="0"/>
              <w:adjustRightInd w:val="0"/>
              <w:jc w:val="center"/>
            </w:pPr>
            <w:r w:rsidRPr="001E72C9">
              <w:t>аппарата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3F7" w:rsidRPr="001E72C9" w:rsidRDefault="009343F7" w:rsidP="0048734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3F7" w:rsidRPr="001E72C9" w:rsidRDefault="009343F7" w:rsidP="0048734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3F7" w:rsidRPr="001E72C9" w:rsidRDefault="009343F7" w:rsidP="0048734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3F7" w:rsidRPr="001E72C9" w:rsidRDefault="009343F7" w:rsidP="0048734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3F7" w:rsidRPr="001E72C9" w:rsidRDefault="009343F7" w:rsidP="00487340">
            <w:pPr>
              <w:autoSpaceDE w:val="0"/>
              <w:autoSpaceDN w:val="0"/>
              <w:adjustRightInd w:val="0"/>
              <w:jc w:val="center"/>
            </w:pPr>
          </w:p>
        </w:tc>
      </w:tr>
    </w:tbl>
    <w:tbl>
      <w:tblPr>
        <w:tblpPr w:leftFromText="180" w:rightFromText="180" w:vertAnchor="text" w:horzAnchor="page" w:tblpX="568" w:tblpY="850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785"/>
        <w:gridCol w:w="5104"/>
      </w:tblGrid>
      <w:tr w:rsidR="009343F7" w:rsidTr="00043F22">
        <w:tc>
          <w:tcPr>
            <w:tcW w:w="4785" w:type="dxa"/>
          </w:tcPr>
          <w:p w:rsidR="009343F7" w:rsidRPr="00043F22" w:rsidRDefault="009343F7" w:rsidP="00043F22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F22">
              <w:rPr>
                <w:rFonts w:ascii="Times New Roman" w:hAnsi="Times New Roman" w:cs="Times New Roman"/>
                <w:sz w:val="28"/>
                <w:szCs w:val="28"/>
              </w:rPr>
              <w:t>Тематики обращений</w:t>
            </w:r>
          </w:p>
          <w:p w:rsidR="009343F7" w:rsidRPr="00043F22" w:rsidRDefault="009343F7" w:rsidP="00043F22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</w:tcPr>
          <w:p w:rsidR="009343F7" w:rsidRPr="00043F22" w:rsidRDefault="009343F7" w:rsidP="00043F22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F22">
              <w:rPr>
                <w:rFonts w:ascii="Times New Roman" w:hAnsi="Times New Roman" w:cs="Times New Roman"/>
                <w:sz w:val="28"/>
                <w:szCs w:val="28"/>
              </w:rPr>
              <w:t>Количество (шт.)</w:t>
            </w:r>
          </w:p>
        </w:tc>
      </w:tr>
      <w:tr w:rsidR="009343F7" w:rsidTr="00043F22">
        <w:tc>
          <w:tcPr>
            <w:tcW w:w="4785" w:type="dxa"/>
          </w:tcPr>
          <w:p w:rsidR="009343F7" w:rsidRPr="00043F22" w:rsidRDefault="009343F7" w:rsidP="00043F22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i/>
              </w:rPr>
            </w:pPr>
            <w:r w:rsidRPr="00043F22">
              <w:rPr>
                <w:rFonts w:ascii="Times New Roman" w:hAnsi="Times New Roman" w:cs="Times New Roman"/>
                <w:i/>
              </w:rPr>
              <w:t>Земельные отношения</w:t>
            </w:r>
          </w:p>
        </w:tc>
        <w:tc>
          <w:tcPr>
            <w:tcW w:w="5104" w:type="dxa"/>
          </w:tcPr>
          <w:p w:rsidR="009343F7" w:rsidRPr="00043F22" w:rsidRDefault="009343F7" w:rsidP="00043F22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9343F7" w:rsidTr="00043F22">
        <w:tc>
          <w:tcPr>
            <w:tcW w:w="4785" w:type="dxa"/>
          </w:tcPr>
          <w:p w:rsidR="009343F7" w:rsidRPr="00043F22" w:rsidRDefault="009343F7" w:rsidP="00043F22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i/>
              </w:rPr>
            </w:pPr>
            <w:r w:rsidRPr="00043F22">
              <w:rPr>
                <w:rFonts w:ascii="Times New Roman" w:hAnsi="Times New Roman" w:cs="Times New Roman"/>
                <w:i/>
              </w:rPr>
              <w:t>Социальные вопросы</w:t>
            </w:r>
          </w:p>
        </w:tc>
        <w:tc>
          <w:tcPr>
            <w:tcW w:w="5104" w:type="dxa"/>
          </w:tcPr>
          <w:p w:rsidR="009343F7" w:rsidRPr="00043F22" w:rsidRDefault="009343F7" w:rsidP="00043F22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9343F7" w:rsidTr="00043F22">
        <w:tc>
          <w:tcPr>
            <w:tcW w:w="4785" w:type="dxa"/>
          </w:tcPr>
          <w:p w:rsidR="009343F7" w:rsidRPr="00043F22" w:rsidRDefault="009343F7" w:rsidP="00043F22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i/>
              </w:rPr>
            </w:pPr>
            <w:r w:rsidRPr="00043F22">
              <w:rPr>
                <w:rFonts w:ascii="Times New Roman" w:hAnsi="Times New Roman" w:cs="Times New Roman"/>
                <w:i/>
              </w:rPr>
              <w:t>Иное</w:t>
            </w:r>
          </w:p>
        </w:tc>
        <w:tc>
          <w:tcPr>
            <w:tcW w:w="5104" w:type="dxa"/>
          </w:tcPr>
          <w:p w:rsidR="009343F7" w:rsidRPr="00043F22" w:rsidRDefault="009343F7" w:rsidP="00043F22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</w:tr>
    </w:tbl>
    <w:p w:rsidR="009343F7" w:rsidRPr="00F73DFD" w:rsidRDefault="009343F7" w:rsidP="00091823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9343F7" w:rsidRDefault="009343F7" w:rsidP="00091823">
      <w:pPr>
        <w:ind w:right="-766"/>
        <w:jc w:val="center"/>
        <w:rPr>
          <w:sz w:val="20"/>
          <w:szCs w:val="20"/>
        </w:rPr>
      </w:pPr>
    </w:p>
    <w:sectPr w:rsidR="009343F7" w:rsidSect="001458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43F7" w:rsidRDefault="009343F7" w:rsidP="000632CC">
      <w:r>
        <w:separator/>
      </w:r>
    </w:p>
  </w:endnote>
  <w:endnote w:type="continuationSeparator" w:id="0">
    <w:p w:rsidR="009343F7" w:rsidRDefault="009343F7" w:rsidP="000632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43F7" w:rsidRDefault="009343F7" w:rsidP="000632CC">
      <w:r>
        <w:separator/>
      </w:r>
    </w:p>
  </w:footnote>
  <w:footnote w:type="continuationSeparator" w:id="0">
    <w:p w:rsidR="009343F7" w:rsidRDefault="009343F7" w:rsidP="000632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80E40"/>
    <w:multiLevelType w:val="multilevel"/>
    <w:tmpl w:val="FBDE08BA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1">
    <w:nsid w:val="13BF33F5"/>
    <w:multiLevelType w:val="hybridMultilevel"/>
    <w:tmpl w:val="3F004C98"/>
    <w:lvl w:ilvl="0" w:tplc="04190011">
      <w:start w:val="1"/>
      <w:numFmt w:val="decimal"/>
      <w:lvlText w:val="%1)"/>
      <w:lvlJc w:val="left"/>
      <w:pPr>
        <w:tabs>
          <w:tab w:val="num" w:pos="1247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  <w:rPr>
        <w:rFonts w:cs="Times New Roman"/>
      </w:rPr>
    </w:lvl>
  </w:abstractNum>
  <w:abstractNum w:abstractNumId="2">
    <w:nsid w:val="275D4BDE"/>
    <w:multiLevelType w:val="hybridMultilevel"/>
    <w:tmpl w:val="E3944F28"/>
    <w:lvl w:ilvl="0" w:tplc="920671F2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41F17C17"/>
    <w:multiLevelType w:val="hybridMultilevel"/>
    <w:tmpl w:val="5DA054F6"/>
    <w:lvl w:ilvl="0" w:tplc="844E32C2">
      <w:start w:val="1"/>
      <w:numFmt w:val="decimal"/>
      <w:lvlText w:val="%1."/>
      <w:lvlJc w:val="left"/>
      <w:pPr>
        <w:tabs>
          <w:tab w:val="num" w:pos="1021"/>
        </w:tabs>
        <w:ind w:firstLine="709"/>
      </w:pPr>
      <w:rPr>
        <w:rFonts w:ascii="Times New Roman" w:hAnsi="Times New Roman" w:cs="Times New Roman" w:hint="default"/>
        <w:sz w:val="28"/>
        <w:szCs w:val="28"/>
      </w:rPr>
    </w:lvl>
    <w:lvl w:ilvl="1" w:tplc="CF12A142">
      <w:start w:val="1"/>
      <w:numFmt w:val="decimal"/>
      <w:lvlText w:val="2.%2."/>
      <w:lvlJc w:val="left"/>
      <w:pPr>
        <w:tabs>
          <w:tab w:val="num" w:pos="1134"/>
        </w:tabs>
        <w:ind w:firstLine="709"/>
      </w:pPr>
      <w:rPr>
        <w:rFonts w:ascii="Times New Roman" w:hAnsi="Times New Roman" w:cs="Times New Roman" w:hint="default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0AB6AD3"/>
    <w:multiLevelType w:val="hybridMultilevel"/>
    <w:tmpl w:val="5DA054F6"/>
    <w:lvl w:ilvl="0" w:tplc="844E32C2">
      <w:start w:val="1"/>
      <w:numFmt w:val="decimal"/>
      <w:lvlText w:val="%1."/>
      <w:lvlJc w:val="left"/>
      <w:pPr>
        <w:tabs>
          <w:tab w:val="num" w:pos="1021"/>
        </w:tabs>
        <w:ind w:firstLine="709"/>
      </w:pPr>
      <w:rPr>
        <w:rFonts w:ascii="Times New Roman" w:hAnsi="Times New Roman" w:cs="Times New Roman" w:hint="default"/>
        <w:sz w:val="28"/>
        <w:szCs w:val="28"/>
      </w:rPr>
    </w:lvl>
    <w:lvl w:ilvl="1" w:tplc="CF12A142">
      <w:start w:val="1"/>
      <w:numFmt w:val="decimal"/>
      <w:lvlText w:val="2.%2."/>
      <w:lvlJc w:val="left"/>
      <w:pPr>
        <w:tabs>
          <w:tab w:val="num" w:pos="1134"/>
        </w:tabs>
        <w:ind w:firstLine="709"/>
      </w:pPr>
      <w:rPr>
        <w:rFonts w:ascii="Times New Roman" w:hAnsi="Times New Roman" w:cs="Times New Roman" w:hint="default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36F34F3"/>
    <w:multiLevelType w:val="hybridMultilevel"/>
    <w:tmpl w:val="0DCEE970"/>
    <w:lvl w:ilvl="0" w:tplc="D0B0AE44">
      <w:start w:val="2"/>
      <w:numFmt w:val="decimal"/>
      <w:lvlText w:val="3.%1."/>
      <w:lvlJc w:val="left"/>
      <w:pPr>
        <w:tabs>
          <w:tab w:val="num" w:pos="1134"/>
        </w:tabs>
        <w:ind w:firstLine="709"/>
      </w:pPr>
      <w:rPr>
        <w:rFonts w:ascii="Times New Roman" w:hAnsi="Times New Roman" w:cs="Times New Roman" w:hint="default"/>
      </w:rPr>
    </w:lvl>
    <w:lvl w:ilvl="1" w:tplc="245A1E6A">
      <w:start w:val="4"/>
      <w:numFmt w:val="decimal"/>
      <w:lvlText w:val="%2."/>
      <w:lvlJc w:val="left"/>
      <w:pPr>
        <w:tabs>
          <w:tab w:val="num" w:pos="1021"/>
        </w:tabs>
        <w:ind w:firstLine="709"/>
      </w:pPr>
      <w:rPr>
        <w:rFonts w:ascii="Times New Roman" w:hAnsi="Times New Roman" w:cs="Times New Roman" w:hint="default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BF70AFE"/>
    <w:multiLevelType w:val="hybridMultilevel"/>
    <w:tmpl w:val="5DA054F6"/>
    <w:lvl w:ilvl="0" w:tplc="844E32C2">
      <w:start w:val="1"/>
      <w:numFmt w:val="decimal"/>
      <w:lvlText w:val="%1."/>
      <w:lvlJc w:val="left"/>
      <w:pPr>
        <w:tabs>
          <w:tab w:val="num" w:pos="1021"/>
        </w:tabs>
        <w:ind w:firstLine="709"/>
      </w:pPr>
      <w:rPr>
        <w:rFonts w:ascii="Times New Roman" w:hAnsi="Times New Roman" w:cs="Times New Roman" w:hint="default"/>
        <w:sz w:val="28"/>
        <w:szCs w:val="28"/>
      </w:rPr>
    </w:lvl>
    <w:lvl w:ilvl="1" w:tplc="CF12A142">
      <w:start w:val="1"/>
      <w:numFmt w:val="decimal"/>
      <w:lvlText w:val="2.%2."/>
      <w:lvlJc w:val="left"/>
      <w:pPr>
        <w:tabs>
          <w:tab w:val="num" w:pos="1134"/>
        </w:tabs>
        <w:ind w:firstLine="709"/>
      </w:pPr>
      <w:rPr>
        <w:rFonts w:ascii="Times New Roman" w:hAnsi="Times New Roman" w:cs="Times New Roman" w:hint="default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F216B6C"/>
    <w:multiLevelType w:val="hybridMultilevel"/>
    <w:tmpl w:val="43C403A4"/>
    <w:lvl w:ilvl="0" w:tplc="784C6B1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02F7"/>
    <w:rsid w:val="00002086"/>
    <w:rsid w:val="000030C7"/>
    <w:rsid w:val="00003EAC"/>
    <w:rsid w:val="00012332"/>
    <w:rsid w:val="0002030A"/>
    <w:rsid w:val="0002079E"/>
    <w:rsid w:val="000272F0"/>
    <w:rsid w:val="00042429"/>
    <w:rsid w:val="00043F22"/>
    <w:rsid w:val="00052D9F"/>
    <w:rsid w:val="00060E53"/>
    <w:rsid w:val="000632CC"/>
    <w:rsid w:val="00071ECC"/>
    <w:rsid w:val="00072404"/>
    <w:rsid w:val="000740FF"/>
    <w:rsid w:val="00085BC5"/>
    <w:rsid w:val="000870FB"/>
    <w:rsid w:val="00091823"/>
    <w:rsid w:val="0009278F"/>
    <w:rsid w:val="000A39C8"/>
    <w:rsid w:val="000B0600"/>
    <w:rsid w:val="000C07D1"/>
    <w:rsid w:val="000C4383"/>
    <w:rsid w:val="000D3F3A"/>
    <w:rsid w:val="000E36CD"/>
    <w:rsid w:val="000F3D19"/>
    <w:rsid w:val="000F6086"/>
    <w:rsid w:val="001111A1"/>
    <w:rsid w:val="001216A8"/>
    <w:rsid w:val="00127F0F"/>
    <w:rsid w:val="00132BCF"/>
    <w:rsid w:val="00137D36"/>
    <w:rsid w:val="001458FB"/>
    <w:rsid w:val="0016511C"/>
    <w:rsid w:val="001710AD"/>
    <w:rsid w:val="00175070"/>
    <w:rsid w:val="001A230C"/>
    <w:rsid w:val="001A286D"/>
    <w:rsid w:val="001C0E58"/>
    <w:rsid w:val="001C7204"/>
    <w:rsid w:val="001D0EE5"/>
    <w:rsid w:val="001D35A2"/>
    <w:rsid w:val="001E72C9"/>
    <w:rsid w:val="001F17D2"/>
    <w:rsid w:val="001F2FCA"/>
    <w:rsid w:val="001F635C"/>
    <w:rsid w:val="002117C1"/>
    <w:rsid w:val="00215F8B"/>
    <w:rsid w:val="00221115"/>
    <w:rsid w:val="00224F10"/>
    <w:rsid w:val="00226F30"/>
    <w:rsid w:val="0023282A"/>
    <w:rsid w:val="00237CCC"/>
    <w:rsid w:val="0024540B"/>
    <w:rsid w:val="0025482E"/>
    <w:rsid w:val="00260771"/>
    <w:rsid w:val="00275764"/>
    <w:rsid w:val="002819AD"/>
    <w:rsid w:val="00281F6C"/>
    <w:rsid w:val="00283986"/>
    <w:rsid w:val="002968F3"/>
    <w:rsid w:val="002A3E89"/>
    <w:rsid w:val="002A45BE"/>
    <w:rsid w:val="002B4EAA"/>
    <w:rsid w:val="002C2FAE"/>
    <w:rsid w:val="002D054C"/>
    <w:rsid w:val="002E47CE"/>
    <w:rsid w:val="002E57E0"/>
    <w:rsid w:val="002F0E9B"/>
    <w:rsid w:val="002F131E"/>
    <w:rsid w:val="002F3EB5"/>
    <w:rsid w:val="002F40C7"/>
    <w:rsid w:val="002F5FEE"/>
    <w:rsid w:val="002F756B"/>
    <w:rsid w:val="002F7EED"/>
    <w:rsid w:val="003012D8"/>
    <w:rsid w:val="00301391"/>
    <w:rsid w:val="0030333F"/>
    <w:rsid w:val="003115EC"/>
    <w:rsid w:val="00313350"/>
    <w:rsid w:val="00334E3D"/>
    <w:rsid w:val="003463E7"/>
    <w:rsid w:val="003645D8"/>
    <w:rsid w:val="003721A4"/>
    <w:rsid w:val="00392E0C"/>
    <w:rsid w:val="003A029E"/>
    <w:rsid w:val="003A0FDF"/>
    <w:rsid w:val="003F5253"/>
    <w:rsid w:val="004016C8"/>
    <w:rsid w:val="00407D9E"/>
    <w:rsid w:val="004116A1"/>
    <w:rsid w:val="00414522"/>
    <w:rsid w:val="00420746"/>
    <w:rsid w:val="00425451"/>
    <w:rsid w:val="00430B5F"/>
    <w:rsid w:val="004432A6"/>
    <w:rsid w:val="004534C3"/>
    <w:rsid w:val="00455289"/>
    <w:rsid w:val="00462BD4"/>
    <w:rsid w:val="00464FB1"/>
    <w:rsid w:val="004663A2"/>
    <w:rsid w:val="00480A09"/>
    <w:rsid w:val="0048407B"/>
    <w:rsid w:val="00487340"/>
    <w:rsid w:val="00492BB4"/>
    <w:rsid w:val="0049342D"/>
    <w:rsid w:val="004A2423"/>
    <w:rsid w:val="004A2A2D"/>
    <w:rsid w:val="004A782A"/>
    <w:rsid w:val="004B3881"/>
    <w:rsid w:val="004B5F00"/>
    <w:rsid w:val="004C199F"/>
    <w:rsid w:val="004D4706"/>
    <w:rsid w:val="004E1797"/>
    <w:rsid w:val="004F2854"/>
    <w:rsid w:val="005009CC"/>
    <w:rsid w:val="00502FC0"/>
    <w:rsid w:val="00510833"/>
    <w:rsid w:val="005124B4"/>
    <w:rsid w:val="00514277"/>
    <w:rsid w:val="005163B0"/>
    <w:rsid w:val="00523348"/>
    <w:rsid w:val="005404E0"/>
    <w:rsid w:val="00544C0B"/>
    <w:rsid w:val="00550230"/>
    <w:rsid w:val="005604C1"/>
    <w:rsid w:val="005807E8"/>
    <w:rsid w:val="00590024"/>
    <w:rsid w:val="005974C0"/>
    <w:rsid w:val="005A670C"/>
    <w:rsid w:val="005B4FA9"/>
    <w:rsid w:val="005B5547"/>
    <w:rsid w:val="005C247C"/>
    <w:rsid w:val="005C3C5E"/>
    <w:rsid w:val="005C68CF"/>
    <w:rsid w:val="005D6D1A"/>
    <w:rsid w:val="005E22AD"/>
    <w:rsid w:val="005E35B8"/>
    <w:rsid w:val="00605DFF"/>
    <w:rsid w:val="00606951"/>
    <w:rsid w:val="00606CE5"/>
    <w:rsid w:val="006158F2"/>
    <w:rsid w:val="00620B0B"/>
    <w:rsid w:val="00622EE3"/>
    <w:rsid w:val="006318A4"/>
    <w:rsid w:val="00634BA4"/>
    <w:rsid w:val="006524FA"/>
    <w:rsid w:val="0066055E"/>
    <w:rsid w:val="00663C47"/>
    <w:rsid w:val="00671533"/>
    <w:rsid w:val="006865D5"/>
    <w:rsid w:val="00691960"/>
    <w:rsid w:val="00694068"/>
    <w:rsid w:val="00694365"/>
    <w:rsid w:val="006B0660"/>
    <w:rsid w:val="006C1C21"/>
    <w:rsid w:val="006C5A3A"/>
    <w:rsid w:val="006D1EF8"/>
    <w:rsid w:val="006D50EA"/>
    <w:rsid w:val="006D6B65"/>
    <w:rsid w:val="006E246F"/>
    <w:rsid w:val="006E2DDC"/>
    <w:rsid w:val="006F6267"/>
    <w:rsid w:val="00704FF3"/>
    <w:rsid w:val="00707392"/>
    <w:rsid w:val="00711D2B"/>
    <w:rsid w:val="007121DA"/>
    <w:rsid w:val="007158BE"/>
    <w:rsid w:val="00724B39"/>
    <w:rsid w:val="007314B1"/>
    <w:rsid w:val="007314D9"/>
    <w:rsid w:val="0073379D"/>
    <w:rsid w:val="00742FF2"/>
    <w:rsid w:val="0074773C"/>
    <w:rsid w:val="00747FD1"/>
    <w:rsid w:val="0075432E"/>
    <w:rsid w:val="007618F7"/>
    <w:rsid w:val="0076193B"/>
    <w:rsid w:val="00776D30"/>
    <w:rsid w:val="007773CB"/>
    <w:rsid w:val="0077787F"/>
    <w:rsid w:val="00781AA6"/>
    <w:rsid w:val="00796253"/>
    <w:rsid w:val="007A2C19"/>
    <w:rsid w:val="007A330A"/>
    <w:rsid w:val="007A563B"/>
    <w:rsid w:val="007A67DC"/>
    <w:rsid w:val="007C1B53"/>
    <w:rsid w:val="007D02F7"/>
    <w:rsid w:val="007D7CB5"/>
    <w:rsid w:val="007D7E1E"/>
    <w:rsid w:val="007E2FB2"/>
    <w:rsid w:val="007E46C0"/>
    <w:rsid w:val="007F587B"/>
    <w:rsid w:val="00801D50"/>
    <w:rsid w:val="00804073"/>
    <w:rsid w:val="00817046"/>
    <w:rsid w:val="0083050B"/>
    <w:rsid w:val="008323DE"/>
    <w:rsid w:val="00832D51"/>
    <w:rsid w:val="008426F0"/>
    <w:rsid w:val="00845AF7"/>
    <w:rsid w:val="00846C45"/>
    <w:rsid w:val="00847453"/>
    <w:rsid w:val="00852CA6"/>
    <w:rsid w:val="00862668"/>
    <w:rsid w:val="00864AD2"/>
    <w:rsid w:val="00871A3A"/>
    <w:rsid w:val="00873327"/>
    <w:rsid w:val="00873F24"/>
    <w:rsid w:val="008742DF"/>
    <w:rsid w:val="00880806"/>
    <w:rsid w:val="00883D6F"/>
    <w:rsid w:val="00885EF0"/>
    <w:rsid w:val="00887528"/>
    <w:rsid w:val="008A7469"/>
    <w:rsid w:val="008C21D7"/>
    <w:rsid w:val="008C302C"/>
    <w:rsid w:val="008E2062"/>
    <w:rsid w:val="008E2D64"/>
    <w:rsid w:val="0092018A"/>
    <w:rsid w:val="009343F7"/>
    <w:rsid w:val="00937931"/>
    <w:rsid w:val="00947BA4"/>
    <w:rsid w:val="00952F1A"/>
    <w:rsid w:val="00957E2A"/>
    <w:rsid w:val="0097397F"/>
    <w:rsid w:val="00977905"/>
    <w:rsid w:val="00990D4F"/>
    <w:rsid w:val="00993B86"/>
    <w:rsid w:val="009A6416"/>
    <w:rsid w:val="009D7B44"/>
    <w:rsid w:val="009E3C96"/>
    <w:rsid w:val="009E5D5E"/>
    <w:rsid w:val="00A00350"/>
    <w:rsid w:val="00A017AD"/>
    <w:rsid w:val="00A172DE"/>
    <w:rsid w:val="00A3182C"/>
    <w:rsid w:val="00A44ACF"/>
    <w:rsid w:val="00A4619F"/>
    <w:rsid w:val="00A77AB7"/>
    <w:rsid w:val="00A91B12"/>
    <w:rsid w:val="00A95386"/>
    <w:rsid w:val="00AB4D32"/>
    <w:rsid w:val="00AC3699"/>
    <w:rsid w:val="00AC41D9"/>
    <w:rsid w:val="00AC4BA3"/>
    <w:rsid w:val="00AC56F6"/>
    <w:rsid w:val="00AD748E"/>
    <w:rsid w:val="00AE054D"/>
    <w:rsid w:val="00AE68D5"/>
    <w:rsid w:val="00AF41CE"/>
    <w:rsid w:val="00B005D2"/>
    <w:rsid w:val="00B02D09"/>
    <w:rsid w:val="00B03CCC"/>
    <w:rsid w:val="00B27AD6"/>
    <w:rsid w:val="00B46E09"/>
    <w:rsid w:val="00B56085"/>
    <w:rsid w:val="00B573E6"/>
    <w:rsid w:val="00B63102"/>
    <w:rsid w:val="00B66D20"/>
    <w:rsid w:val="00B72556"/>
    <w:rsid w:val="00B869E7"/>
    <w:rsid w:val="00B95BD9"/>
    <w:rsid w:val="00B976CB"/>
    <w:rsid w:val="00BA28B6"/>
    <w:rsid w:val="00BB6507"/>
    <w:rsid w:val="00BC4530"/>
    <w:rsid w:val="00BC468D"/>
    <w:rsid w:val="00BD1AAA"/>
    <w:rsid w:val="00BD1FEC"/>
    <w:rsid w:val="00BE2BA1"/>
    <w:rsid w:val="00BF0E93"/>
    <w:rsid w:val="00BF51C3"/>
    <w:rsid w:val="00C25FFC"/>
    <w:rsid w:val="00C3551E"/>
    <w:rsid w:val="00C36B9D"/>
    <w:rsid w:val="00C43F3E"/>
    <w:rsid w:val="00C44446"/>
    <w:rsid w:val="00C5106D"/>
    <w:rsid w:val="00C60174"/>
    <w:rsid w:val="00C607E2"/>
    <w:rsid w:val="00C6366C"/>
    <w:rsid w:val="00C6380C"/>
    <w:rsid w:val="00C644F3"/>
    <w:rsid w:val="00C81F96"/>
    <w:rsid w:val="00C82A0E"/>
    <w:rsid w:val="00C9628B"/>
    <w:rsid w:val="00CA1FA7"/>
    <w:rsid w:val="00CB0A5D"/>
    <w:rsid w:val="00CE3FE1"/>
    <w:rsid w:val="00CE70AC"/>
    <w:rsid w:val="00CE749F"/>
    <w:rsid w:val="00D22179"/>
    <w:rsid w:val="00D236F6"/>
    <w:rsid w:val="00D239B1"/>
    <w:rsid w:val="00D24AEE"/>
    <w:rsid w:val="00D270FE"/>
    <w:rsid w:val="00D37983"/>
    <w:rsid w:val="00D37A32"/>
    <w:rsid w:val="00D434D8"/>
    <w:rsid w:val="00D52454"/>
    <w:rsid w:val="00D629F5"/>
    <w:rsid w:val="00D75E2C"/>
    <w:rsid w:val="00D777E7"/>
    <w:rsid w:val="00DA305C"/>
    <w:rsid w:val="00DA4C19"/>
    <w:rsid w:val="00DD2087"/>
    <w:rsid w:val="00DE7D2F"/>
    <w:rsid w:val="00DF02B2"/>
    <w:rsid w:val="00DF50B2"/>
    <w:rsid w:val="00E05B34"/>
    <w:rsid w:val="00E14B70"/>
    <w:rsid w:val="00E3109F"/>
    <w:rsid w:val="00E464C0"/>
    <w:rsid w:val="00E536CB"/>
    <w:rsid w:val="00E6138B"/>
    <w:rsid w:val="00E61BB2"/>
    <w:rsid w:val="00E6258A"/>
    <w:rsid w:val="00E6672B"/>
    <w:rsid w:val="00E66DEA"/>
    <w:rsid w:val="00E67051"/>
    <w:rsid w:val="00E93B68"/>
    <w:rsid w:val="00EB25ED"/>
    <w:rsid w:val="00EB5898"/>
    <w:rsid w:val="00EB5C2E"/>
    <w:rsid w:val="00EE5539"/>
    <w:rsid w:val="00EE749C"/>
    <w:rsid w:val="00EF012F"/>
    <w:rsid w:val="00EF09C6"/>
    <w:rsid w:val="00EF5DA0"/>
    <w:rsid w:val="00F13E20"/>
    <w:rsid w:val="00F32692"/>
    <w:rsid w:val="00F400A5"/>
    <w:rsid w:val="00F4254F"/>
    <w:rsid w:val="00F60895"/>
    <w:rsid w:val="00F73DFD"/>
    <w:rsid w:val="00F84CA0"/>
    <w:rsid w:val="00F85305"/>
    <w:rsid w:val="00F85455"/>
    <w:rsid w:val="00F85B89"/>
    <w:rsid w:val="00FA69EA"/>
    <w:rsid w:val="00FA6AD3"/>
    <w:rsid w:val="00FD2428"/>
    <w:rsid w:val="00FD6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2F7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3551E"/>
    <w:pPr>
      <w:keepNext/>
      <w:ind w:left="-567" w:right="-766"/>
      <w:jc w:val="center"/>
      <w:outlineLvl w:val="0"/>
    </w:pPr>
    <w:rPr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6055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3551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6055E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styleId="Hyperlink">
    <w:name w:val="Hyperlink"/>
    <w:basedOn w:val="DefaultParagraphFont"/>
    <w:uiPriority w:val="99"/>
    <w:semiHidden/>
    <w:rsid w:val="007D02F7"/>
    <w:rPr>
      <w:rFonts w:cs="Times New Roman"/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rsid w:val="007D02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7D02F7"/>
    <w:rPr>
      <w:rFonts w:ascii="Courier New" w:hAnsi="Courier New" w:cs="Courier New"/>
      <w:sz w:val="20"/>
      <w:szCs w:val="20"/>
      <w:lang w:eastAsia="ru-RU"/>
    </w:rPr>
  </w:style>
  <w:style w:type="paragraph" w:styleId="BodyText3">
    <w:name w:val="Body Text 3"/>
    <w:basedOn w:val="Normal"/>
    <w:link w:val="BodyText3Char"/>
    <w:uiPriority w:val="99"/>
    <w:semiHidden/>
    <w:rsid w:val="007D02F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7D02F7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7D02F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rsid w:val="00281F6C"/>
    <w:pPr>
      <w:spacing w:after="12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81F6C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B005D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rsid w:val="000632CC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rsid w:val="002E47CE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2E47CE"/>
    <w:rPr>
      <w:rFonts w:ascii="Calibri" w:hAnsi="Calibri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1F635C"/>
    <w:pPr>
      <w:ind w:left="720"/>
      <w:contextualSpacing/>
    </w:pPr>
  </w:style>
  <w:style w:type="character" w:styleId="EndnoteReference">
    <w:name w:val="endnote reference"/>
    <w:basedOn w:val="DefaultParagraphFont"/>
    <w:uiPriority w:val="99"/>
    <w:semiHidden/>
    <w:rsid w:val="001F635C"/>
    <w:rPr>
      <w:rFonts w:cs="Times New Roman"/>
      <w:vertAlign w:val="superscript"/>
    </w:rPr>
  </w:style>
  <w:style w:type="paragraph" w:customStyle="1" w:styleId="normal0">
    <w:name w:val="normal"/>
    <w:uiPriority w:val="99"/>
    <w:rsid w:val="004A2A2D"/>
    <w:pPr>
      <w:spacing w:line="276" w:lineRule="auto"/>
    </w:pPr>
    <w:rPr>
      <w:rFonts w:ascii="Arial" w:hAnsi="Arial" w:cs="Arial"/>
      <w:color w:val="000000"/>
    </w:rPr>
  </w:style>
  <w:style w:type="paragraph" w:styleId="Title">
    <w:name w:val="Title"/>
    <w:basedOn w:val="Normal"/>
    <w:link w:val="TitleChar"/>
    <w:uiPriority w:val="99"/>
    <w:qFormat/>
    <w:rsid w:val="00873327"/>
    <w:pPr>
      <w:ind w:firstLine="851"/>
      <w:jc w:val="center"/>
    </w:pPr>
    <w:rPr>
      <w:sz w:val="28"/>
      <w:szCs w:val="20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873327"/>
    <w:rPr>
      <w:rFonts w:ascii="Times New Roman" w:hAnsi="Times New Roman" w:cs="Times New Roman"/>
      <w:sz w:val="20"/>
      <w:szCs w:val="20"/>
      <w:lang w:val="en-US"/>
    </w:rPr>
  </w:style>
  <w:style w:type="character" w:customStyle="1" w:styleId="apple-converted-space">
    <w:name w:val="apple-converted-space"/>
    <w:basedOn w:val="DefaultParagraphFont"/>
    <w:uiPriority w:val="99"/>
    <w:rsid w:val="005807E8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rsid w:val="0009182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091823"/>
    <w:rPr>
      <w:rFonts w:ascii="Times New Roman" w:hAnsi="Times New Roman" w:cs="Times New Roman"/>
      <w:sz w:val="20"/>
      <w:szCs w:val="20"/>
      <w:lang w:eastAsia="ru-RU"/>
    </w:rPr>
  </w:style>
  <w:style w:type="table" w:styleId="TableGrid">
    <w:name w:val="Table Grid"/>
    <w:basedOn w:val="TableNormal"/>
    <w:uiPriority w:val="99"/>
    <w:rsid w:val="0009182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091823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rsid w:val="006D50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D50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903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3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3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96</TotalTime>
  <Pages>6</Pages>
  <Words>1211</Words>
  <Characters>6903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Fadeeva</dc:creator>
  <cp:keywords/>
  <dc:description/>
  <cp:lastModifiedBy>User</cp:lastModifiedBy>
  <cp:revision>9</cp:revision>
  <cp:lastPrinted>2016-06-29T08:10:00Z</cp:lastPrinted>
  <dcterms:created xsi:type="dcterms:W3CDTF">2020-01-18T06:38:00Z</dcterms:created>
  <dcterms:modified xsi:type="dcterms:W3CDTF">2020-01-30T02:11:00Z</dcterms:modified>
</cp:coreProperties>
</file>