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7B6" w:rsidRDefault="001667B6" w:rsidP="00A23EE3">
      <w:pPr>
        <w:jc w:val="center"/>
        <w:rPr>
          <w:b/>
          <w:sz w:val="28"/>
          <w:szCs w:val="28"/>
        </w:rPr>
      </w:pPr>
      <w:r w:rsidRPr="00362C0C"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Абан" style="width:45pt;height:67.5pt;visibility:visible">
            <v:imagedata r:id="rId6" o:title=""/>
          </v:shape>
        </w:pict>
      </w:r>
    </w:p>
    <w:p w:rsidR="001667B6" w:rsidRPr="00FC0820" w:rsidRDefault="001667B6" w:rsidP="00A23EE3">
      <w:pPr>
        <w:jc w:val="center"/>
        <w:outlineLvl w:val="0"/>
        <w:rPr>
          <w:b/>
          <w:sz w:val="28"/>
          <w:szCs w:val="28"/>
        </w:rPr>
      </w:pPr>
      <w:r w:rsidRPr="00FC0820">
        <w:rPr>
          <w:b/>
          <w:sz w:val="28"/>
          <w:szCs w:val="28"/>
        </w:rPr>
        <w:t>Никольский сельский  Совет депутатов</w:t>
      </w:r>
    </w:p>
    <w:p w:rsidR="001667B6" w:rsidRPr="00F1752D" w:rsidRDefault="001667B6" w:rsidP="00A23EE3">
      <w:pPr>
        <w:jc w:val="center"/>
        <w:outlineLvl w:val="0"/>
        <w:rPr>
          <w:b/>
          <w:sz w:val="28"/>
          <w:szCs w:val="28"/>
        </w:rPr>
      </w:pPr>
      <w:r w:rsidRPr="00F1752D">
        <w:rPr>
          <w:b/>
          <w:sz w:val="28"/>
          <w:szCs w:val="28"/>
        </w:rPr>
        <w:t>Абанского района Красноярского края</w:t>
      </w:r>
    </w:p>
    <w:p w:rsidR="001667B6" w:rsidRPr="002D50E9" w:rsidRDefault="001667B6" w:rsidP="002D50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D50E9">
        <w:rPr>
          <w:rFonts w:ascii="Times New Roman" w:hAnsi="Times New Roman"/>
          <w:b/>
          <w:sz w:val="28"/>
          <w:szCs w:val="28"/>
        </w:rPr>
        <w:t>РЕШЕНИЕ</w:t>
      </w:r>
    </w:p>
    <w:p w:rsidR="001667B6" w:rsidRDefault="001667B6" w:rsidP="004911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3663"/>
        <w:gridCol w:w="5801"/>
      </w:tblGrid>
      <w:tr w:rsidR="001667B6" w:rsidRPr="00934B36" w:rsidTr="000C1D44">
        <w:tc>
          <w:tcPr>
            <w:tcW w:w="3663" w:type="dxa"/>
          </w:tcPr>
          <w:p w:rsidR="001667B6" w:rsidRPr="00934B36" w:rsidRDefault="001667B6" w:rsidP="000C1D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15.04.2013</w:t>
            </w:r>
          </w:p>
        </w:tc>
        <w:tc>
          <w:tcPr>
            <w:tcW w:w="5801" w:type="dxa"/>
          </w:tcPr>
          <w:p w:rsidR="001667B6" w:rsidRPr="00934B36" w:rsidRDefault="001667B6" w:rsidP="00A23E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с.Никольск</w:t>
            </w:r>
            <w:r w:rsidRPr="00934B36">
              <w:rPr>
                <w:rFonts w:ascii="Times New Roman" w:hAnsi="Times New Roman"/>
                <w:sz w:val="28"/>
                <w:szCs w:val="28"/>
              </w:rPr>
              <w:t xml:space="preserve">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№ 16-22Р</w:t>
            </w:r>
          </w:p>
        </w:tc>
      </w:tr>
    </w:tbl>
    <w:p w:rsidR="001667B6" w:rsidRDefault="001667B6" w:rsidP="00EC5E8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667B6" w:rsidRDefault="001667B6" w:rsidP="005A500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C375A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Pr="00CC375A">
        <w:rPr>
          <w:rFonts w:ascii="Times New Roman" w:hAnsi="Times New Roman" w:cs="Times New Roman"/>
          <w:b w:val="0"/>
          <w:sz w:val="28"/>
          <w:szCs w:val="28"/>
        </w:rPr>
        <w:t>порядке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CC375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C375A">
        <w:rPr>
          <w:rFonts w:ascii="Times New Roman" w:hAnsi="Times New Roman" w:cs="Times New Roman"/>
          <w:b w:val="0"/>
          <w:sz w:val="28"/>
          <w:szCs w:val="28"/>
        </w:rPr>
        <w:t>осуществления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CC375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C375A">
        <w:rPr>
          <w:rFonts w:ascii="Times New Roman" w:hAnsi="Times New Roman" w:cs="Times New Roman"/>
          <w:b w:val="0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Pr="00CC375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контроля</w:t>
      </w:r>
      <w:r w:rsidRPr="00CC375A">
        <w:rPr>
          <w:rFonts w:ascii="Times New Roman" w:hAnsi="Times New Roman" w:cs="Times New Roman"/>
          <w:b w:val="0"/>
          <w:sz w:val="28"/>
          <w:szCs w:val="28"/>
        </w:rPr>
        <w:t xml:space="preserve"> за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C375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C375A">
        <w:rPr>
          <w:rFonts w:ascii="Times New Roman" w:hAnsi="Times New Roman" w:cs="Times New Roman"/>
          <w:b w:val="0"/>
          <w:sz w:val="28"/>
          <w:szCs w:val="28"/>
        </w:rPr>
        <w:t xml:space="preserve">обеспечением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C375A">
        <w:rPr>
          <w:rFonts w:ascii="Times New Roman" w:hAnsi="Times New Roman" w:cs="Times New Roman"/>
          <w:b w:val="0"/>
          <w:sz w:val="28"/>
          <w:szCs w:val="28"/>
        </w:rPr>
        <w:t>с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охранности   </w:t>
      </w:r>
      <w:r w:rsidRPr="00CC375A">
        <w:rPr>
          <w:rFonts w:ascii="Times New Roman" w:hAnsi="Times New Roman" w:cs="Times New Roman"/>
          <w:b w:val="0"/>
          <w:sz w:val="28"/>
          <w:szCs w:val="28"/>
        </w:rPr>
        <w:t>автомобильных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Pr="00CC375A">
        <w:rPr>
          <w:rFonts w:ascii="Times New Roman" w:hAnsi="Times New Roman" w:cs="Times New Roman"/>
          <w:b w:val="0"/>
          <w:sz w:val="28"/>
          <w:szCs w:val="28"/>
        </w:rPr>
        <w:t>дорог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Pr="00CC375A">
        <w:rPr>
          <w:rFonts w:ascii="Times New Roman" w:hAnsi="Times New Roman" w:cs="Times New Roman"/>
          <w:b w:val="0"/>
          <w:sz w:val="28"/>
          <w:szCs w:val="28"/>
        </w:rPr>
        <w:t>местного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Pr="00CC375A">
        <w:rPr>
          <w:rFonts w:ascii="Times New Roman" w:hAnsi="Times New Roman" w:cs="Times New Roman"/>
          <w:b w:val="0"/>
          <w:sz w:val="28"/>
          <w:szCs w:val="28"/>
        </w:rPr>
        <w:t>значения</w:t>
      </w:r>
    </w:p>
    <w:p w:rsidR="001667B6" w:rsidRDefault="001667B6" w:rsidP="005A500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на территории Никольского сельсовета</w:t>
      </w:r>
    </w:p>
    <w:p w:rsidR="001667B6" w:rsidRDefault="001667B6" w:rsidP="005A50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67B6" w:rsidRPr="002D50E9" w:rsidRDefault="001667B6" w:rsidP="005A50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0E9">
        <w:rPr>
          <w:rFonts w:ascii="Times New Roman" w:hAnsi="Times New Roman" w:cs="Times New Roman"/>
          <w:sz w:val="28"/>
          <w:szCs w:val="28"/>
        </w:rPr>
        <w:t xml:space="preserve">В целях организации и осуществления муниципального контроля               за  обеспечением  сохранности   автомобильных   дорог    местного   значения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Никольского сельсовета в соответствии </w:t>
      </w:r>
      <w:r w:rsidRPr="002D50E9">
        <w:rPr>
          <w:rFonts w:ascii="Times New Roman" w:hAnsi="Times New Roman" w:cs="Times New Roman"/>
          <w:sz w:val="28"/>
          <w:szCs w:val="28"/>
        </w:rPr>
        <w:t>с пунктом 1 статьи 13, частью 2 статьи 13.1  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закона </w:t>
      </w:r>
      <w:r w:rsidRPr="002D50E9">
        <w:rPr>
          <w:rFonts w:ascii="Times New Roman" w:hAnsi="Times New Roman" w:cs="Times New Roman"/>
          <w:sz w:val="28"/>
          <w:szCs w:val="28"/>
        </w:rPr>
        <w:t xml:space="preserve">от 08.11.2007 </w:t>
      </w:r>
      <w:hyperlink r:id="rId7" w:history="1">
        <w:r w:rsidRPr="002D50E9">
          <w:rPr>
            <w:rFonts w:ascii="Times New Roman" w:hAnsi="Times New Roman" w:cs="Times New Roman"/>
            <w:sz w:val="28"/>
            <w:szCs w:val="28"/>
          </w:rPr>
          <w:t>№ 257-ФЗ</w:t>
        </w:r>
      </w:hyperlink>
      <w:r w:rsidRPr="002D50E9">
        <w:rPr>
          <w:rFonts w:ascii="Times New Roman" w:hAnsi="Times New Roman" w:cs="Times New Roman"/>
          <w:sz w:val="28"/>
          <w:szCs w:val="28"/>
        </w:rPr>
        <w:t xml:space="preserve">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пунктом 5 части 1 статьи 14 Федерального закона от 06.10.2003 </w:t>
      </w:r>
      <w:hyperlink r:id="rId8" w:history="1">
        <w:r w:rsidRPr="002D50E9">
          <w:rPr>
            <w:rFonts w:ascii="Times New Roman" w:hAnsi="Times New Roman" w:cs="Times New Roman"/>
            <w:sz w:val="28"/>
            <w:szCs w:val="28"/>
          </w:rPr>
          <w:t>№ 131-ФЗ</w:t>
        </w:r>
      </w:hyperlink>
      <w:r w:rsidRPr="002D50E9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статьей 6 Федерального закона от 26.12.2008 </w:t>
      </w:r>
      <w:hyperlink r:id="rId9" w:history="1">
        <w:r w:rsidRPr="002D50E9">
          <w:rPr>
            <w:rFonts w:ascii="Times New Roman" w:hAnsi="Times New Roman" w:cs="Times New Roman"/>
            <w:sz w:val="28"/>
            <w:szCs w:val="28"/>
          </w:rPr>
          <w:t>№ 294-ФЗ</w:t>
        </w:r>
      </w:hyperlink>
      <w:r w:rsidRPr="002D50E9">
        <w:rPr>
          <w:rFonts w:ascii="Times New Roman" w:hAnsi="Times New Roman" w:cs="Times New Roman"/>
          <w:sz w:val="28"/>
          <w:szCs w:val="28"/>
        </w:rPr>
        <w:t xml:space="preserve"> «О защите прав юридических лиц и индивидуальных предпринимателей при осуществлении государственного     контроля     (надзора)     и    муниципального   контроля», </w:t>
      </w:r>
      <w:r>
        <w:rPr>
          <w:rFonts w:ascii="Times New Roman" w:hAnsi="Times New Roman" w:cs="Times New Roman"/>
          <w:sz w:val="28"/>
          <w:szCs w:val="28"/>
        </w:rPr>
        <w:t>Никольский сельский совет депутатов РЕШИЛ:</w:t>
      </w:r>
    </w:p>
    <w:p w:rsidR="001667B6" w:rsidRPr="00CC375A" w:rsidRDefault="001667B6" w:rsidP="005A500B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C375A">
        <w:rPr>
          <w:rFonts w:ascii="Times New Roman" w:hAnsi="Times New Roman" w:cs="Times New Roman"/>
          <w:sz w:val="28"/>
          <w:szCs w:val="28"/>
        </w:rPr>
        <w:t xml:space="preserve">1. Установить </w:t>
      </w:r>
      <w:hyperlink r:id="rId10" w:history="1">
        <w:r w:rsidRPr="00CC375A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CC375A">
        <w:rPr>
          <w:rFonts w:ascii="Times New Roman" w:hAnsi="Times New Roman" w:cs="Times New Roman"/>
          <w:sz w:val="28"/>
          <w:szCs w:val="28"/>
        </w:rPr>
        <w:t xml:space="preserve"> осуществления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контроля            </w:t>
      </w:r>
      <w:r w:rsidRPr="00CC375A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C375A">
        <w:rPr>
          <w:rFonts w:ascii="Times New Roman" w:hAnsi="Times New Roman" w:cs="Times New Roman"/>
          <w:sz w:val="28"/>
          <w:szCs w:val="28"/>
        </w:rPr>
        <w:t xml:space="preserve">обеспечением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C375A">
        <w:rPr>
          <w:rFonts w:ascii="Times New Roman" w:hAnsi="Times New Roman" w:cs="Times New Roman"/>
          <w:sz w:val="28"/>
          <w:szCs w:val="28"/>
        </w:rPr>
        <w:t>сохранности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37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375A">
        <w:rPr>
          <w:rFonts w:ascii="Times New Roman" w:hAnsi="Times New Roman" w:cs="Times New Roman"/>
          <w:sz w:val="28"/>
          <w:szCs w:val="28"/>
        </w:rPr>
        <w:t xml:space="preserve">автомобильных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C375A">
        <w:rPr>
          <w:rFonts w:ascii="Times New Roman" w:hAnsi="Times New Roman" w:cs="Times New Roman"/>
          <w:sz w:val="28"/>
          <w:szCs w:val="28"/>
        </w:rPr>
        <w:t xml:space="preserve">дорог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C375A">
        <w:rPr>
          <w:rFonts w:ascii="Times New Roman" w:hAnsi="Times New Roman" w:cs="Times New Roman"/>
          <w:sz w:val="28"/>
          <w:szCs w:val="28"/>
        </w:rPr>
        <w:t>местного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375A">
        <w:rPr>
          <w:rFonts w:ascii="Times New Roman" w:hAnsi="Times New Roman" w:cs="Times New Roman"/>
          <w:sz w:val="28"/>
          <w:szCs w:val="28"/>
        </w:rPr>
        <w:t xml:space="preserve"> значения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Никольского сельсовета, согласно приложению.</w:t>
      </w:r>
      <w:r w:rsidRPr="00CC37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67B6" w:rsidRDefault="001667B6" w:rsidP="005A50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Опубликовать настоящее решение в  периодическом печатном издании «Ведомости органов местного самоуправления Никольского сельсовета3. Контроль за выполнением     настоящего решения    возложить              </w:t>
      </w:r>
    </w:p>
    <w:p w:rsidR="001667B6" w:rsidRDefault="001667B6" w:rsidP="005A50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Решение вступает в силу в день, следующий за днем                              его официального опубликования.</w:t>
      </w:r>
    </w:p>
    <w:p w:rsidR="001667B6" w:rsidRDefault="001667B6" w:rsidP="005A50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67B6" w:rsidRDefault="001667B6" w:rsidP="00DD5047">
      <w:pPr>
        <w:autoSpaceDE w:val="0"/>
        <w:autoSpaceDN w:val="0"/>
        <w:adjustRightInd w:val="0"/>
        <w:spacing w:line="240" w:lineRule="atLeast"/>
        <w:ind w:left="4820" w:right="-1" w:firstLine="136"/>
        <w:contextualSpacing/>
        <w:rPr>
          <w:rFonts w:ascii="Times New Roman" w:hAnsi="Times New Roman"/>
          <w:sz w:val="28"/>
          <w:szCs w:val="28"/>
        </w:rPr>
      </w:pPr>
    </w:p>
    <w:p w:rsidR="001667B6" w:rsidRDefault="001667B6" w:rsidP="005A500B">
      <w:pPr>
        <w:autoSpaceDE w:val="0"/>
        <w:autoSpaceDN w:val="0"/>
        <w:adjustRightInd w:val="0"/>
        <w:spacing w:line="240" w:lineRule="atLeast"/>
        <w:ind w:right="-1"/>
        <w:contextualSpacing/>
        <w:rPr>
          <w:rFonts w:ascii="Times New Roman" w:hAnsi="Times New Roman"/>
          <w:color w:val="000000"/>
          <w:sz w:val="28"/>
          <w:szCs w:val="28"/>
        </w:rPr>
        <w:sectPr w:rsidR="001667B6" w:rsidSect="008A5FAD">
          <w:headerReference w:type="default" r:id="rId11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/>
          <w:sz w:val="28"/>
          <w:szCs w:val="28"/>
        </w:rPr>
        <w:t>Глава Никольского сельсовета                                              Т.И.Войнич</w:t>
      </w:r>
    </w:p>
    <w:p w:rsidR="001667B6" w:rsidRPr="00534FE8" w:rsidRDefault="001667B6" w:rsidP="00534FE8">
      <w:pPr>
        <w:autoSpaceDE w:val="0"/>
        <w:autoSpaceDN w:val="0"/>
        <w:adjustRightInd w:val="0"/>
        <w:spacing w:line="240" w:lineRule="atLeast"/>
        <w:ind w:left="4820" w:right="-1"/>
        <w:contextualSpacing/>
        <w:rPr>
          <w:rFonts w:ascii="Times New Roman" w:hAnsi="Times New Roman"/>
          <w:color w:val="000000"/>
          <w:sz w:val="18"/>
          <w:szCs w:val="18"/>
        </w:rPr>
      </w:pPr>
      <w:r w:rsidRPr="00534FE8">
        <w:rPr>
          <w:rFonts w:ascii="Times New Roman" w:hAnsi="Times New Roman"/>
          <w:color w:val="000000"/>
          <w:sz w:val="18"/>
          <w:szCs w:val="18"/>
        </w:rPr>
        <w:t>Приложение к Решению № 16-22Р от 15.04.2013</w:t>
      </w:r>
    </w:p>
    <w:p w:rsidR="001667B6" w:rsidRPr="00534FE8" w:rsidRDefault="001667B6" w:rsidP="00534FE8">
      <w:pPr>
        <w:tabs>
          <w:tab w:val="left" w:pos="4253"/>
        </w:tabs>
        <w:spacing w:after="0" w:line="240" w:lineRule="auto"/>
        <w:ind w:firstLine="709"/>
        <w:rPr>
          <w:rFonts w:ascii="Times New Roman" w:hAnsi="Times New Roman"/>
          <w:sz w:val="18"/>
          <w:szCs w:val="18"/>
        </w:rPr>
      </w:pPr>
    </w:p>
    <w:p w:rsidR="001667B6" w:rsidRPr="00534FE8" w:rsidRDefault="001667B6" w:rsidP="00534FE8">
      <w:pPr>
        <w:spacing w:after="0" w:line="240" w:lineRule="auto"/>
        <w:ind w:firstLine="709"/>
        <w:rPr>
          <w:rFonts w:ascii="Times New Roman" w:hAnsi="Times New Roman"/>
          <w:sz w:val="18"/>
          <w:szCs w:val="18"/>
        </w:rPr>
      </w:pPr>
    </w:p>
    <w:p w:rsidR="001667B6" w:rsidRPr="00534FE8" w:rsidRDefault="001667B6" w:rsidP="00534FE8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hyperlink r:id="rId12" w:history="1">
        <w:r w:rsidRPr="00534FE8">
          <w:rPr>
            <w:rFonts w:ascii="Times New Roman" w:hAnsi="Times New Roman"/>
            <w:sz w:val="18"/>
            <w:szCs w:val="18"/>
          </w:rPr>
          <w:t>Порядок</w:t>
        </w:r>
      </w:hyperlink>
    </w:p>
    <w:p w:rsidR="001667B6" w:rsidRPr="00534FE8" w:rsidRDefault="001667B6" w:rsidP="00534FE8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534FE8">
        <w:rPr>
          <w:rFonts w:ascii="Times New Roman" w:hAnsi="Times New Roman"/>
          <w:sz w:val="18"/>
          <w:szCs w:val="18"/>
        </w:rPr>
        <w:t>осуществления муниципального контроля за обеспечением сохранности автомобильных дорог местного значения на территории Никольского сельсовета</w:t>
      </w:r>
    </w:p>
    <w:p w:rsidR="001667B6" w:rsidRPr="00534FE8" w:rsidRDefault="001667B6" w:rsidP="00534FE8">
      <w:pPr>
        <w:spacing w:after="0" w:line="240" w:lineRule="auto"/>
        <w:rPr>
          <w:rFonts w:ascii="Times New Roman" w:hAnsi="Times New Roman"/>
          <w:i/>
          <w:sz w:val="18"/>
          <w:szCs w:val="18"/>
          <w:u w:val="single"/>
        </w:rPr>
      </w:pPr>
    </w:p>
    <w:p w:rsidR="001667B6" w:rsidRPr="00534FE8" w:rsidRDefault="001667B6" w:rsidP="00534FE8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 w:rsidRPr="00534FE8">
        <w:rPr>
          <w:rFonts w:ascii="Times New Roman" w:hAnsi="Times New Roman" w:cs="Times New Roman"/>
          <w:sz w:val="18"/>
          <w:szCs w:val="18"/>
        </w:rPr>
        <w:t>1. Общие положения</w:t>
      </w:r>
    </w:p>
    <w:p w:rsidR="001667B6" w:rsidRPr="00534FE8" w:rsidRDefault="001667B6" w:rsidP="00534FE8">
      <w:pPr>
        <w:pStyle w:val="ConsPlusNormal"/>
        <w:ind w:firstLine="540"/>
        <w:rPr>
          <w:rFonts w:ascii="Times New Roman" w:hAnsi="Times New Roman" w:cs="Times New Roman"/>
          <w:sz w:val="18"/>
          <w:szCs w:val="18"/>
        </w:rPr>
      </w:pPr>
    </w:p>
    <w:p w:rsidR="001667B6" w:rsidRPr="00534FE8" w:rsidRDefault="001667B6" w:rsidP="00534FE8">
      <w:pPr>
        <w:pStyle w:val="ConsPlusNormal"/>
        <w:ind w:firstLine="709"/>
        <w:rPr>
          <w:rFonts w:ascii="Times New Roman" w:hAnsi="Times New Roman" w:cs="Times New Roman"/>
          <w:sz w:val="18"/>
          <w:szCs w:val="18"/>
        </w:rPr>
      </w:pPr>
      <w:r w:rsidRPr="00534FE8">
        <w:rPr>
          <w:rFonts w:ascii="Times New Roman" w:hAnsi="Times New Roman" w:cs="Times New Roman"/>
          <w:sz w:val="18"/>
          <w:szCs w:val="18"/>
        </w:rPr>
        <w:t>1.1. Порядок осуществл</w:t>
      </w:r>
      <w:r>
        <w:rPr>
          <w:rFonts w:ascii="Times New Roman" w:hAnsi="Times New Roman" w:cs="Times New Roman"/>
          <w:sz w:val="18"/>
          <w:szCs w:val="18"/>
        </w:rPr>
        <w:t xml:space="preserve">ения муниципального контроля </w:t>
      </w:r>
      <w:r w:rsidRPr="00534FE8">
        <w:rPr>
          <w:rFonts w:ascii="Times New Roman" w:hAnsi="Times New Roman" w:cs="Times New Roman"/>
          <w:sz w:val="18"/>
          <w:szCs w:val="18"/>
        </w:rPr>
        <w:t>за  обеспечением  сохранности  автомобильных    дорог    местного   значения на территории Никольского сельсовета</w:t>
      </w:r>
      <w:r w:rsidRPr="00534FE8">
        <w:rPr>
          <w:rFonts w:ascii="Times New Roman" w:hAnsi="Times New Roman" w:cs="Times New Roman"/>
          <w:b/>
          <w:i/>
          <w:sz w:val="18"/>
          <w:szCs w:val="18"/>
          <w:u w:val="single"/>
        </w:rPr>
        <w:t xml:space="preserve"> </w:t>
      </w:r>
      <w:r w:rsidRPr="00534FE8">
        <w:rPr>
          <w:rFonts w:ascii="Times New Roman" w:hAnsi="Times New Roman" w:cs="Times New Roman"/>
          <w:sz w:val="18"/>
          <w:szCs w:val="18"/>
        </w:rPr>
        <w:t>(далее – Порядок) разработан</w:t>
      </w:r>
    </w:p>
    <w:p w:rsidR="001667B6" w:rsidRPr="00534FE8" w:rsidRDefault="001667B6" w:rsidP="00534FE8">
      <w:pPr>
        <w:pStyle w:val="ConsPlusNormal"/>
        <w:rPr>
          <w:rFonts w:ascii="Times New Roman" w:hAnsi="Times New Roman" w:cs="Times New Roman"/>
          <w:sz w:val="18"/>
          <w:szCs w:val="18"/>
        </w:rPr>
      </w:pPr>
      <w:r w:rsidRPr="00534FE8">
        <w:rPr>
          <w:rFonts w:ascii="Times New Roman" w:hAnsi="Times New Roman" w:cs="Times New Roman"/>
          <w:sz w:val="18"/>
          <w:szCs w:val="18"/>
        </w:rPr>
        <w:t xml:space="preserve">в соответствии с пунктом 1 статьи 13, частью 2 статьи 13.1  Федерального закона от 08.11.2007 </w:t>
      </w:r>
      <w:hyperlink r:id="rId13" w:history="1">
        <w:r w:rsidRPr="00534FE8">
          <w:rPr>
            <w:rFonts w:ascii="Times New Roman" w:hAnsi="Times New Roman" w:cs="Times New Roman"/>
            <w:sz w:val="18"/>
            <w:szCs w:val="18"/>
          </w:rPr>
          <w:t>№ 257-ФЗ</w:t>
        </w:r>
      </w:hyperlink>
      <w:r w:rsidRPr="00534FE8">
        <w:rPr>
          <w:rFonts w:ascii="Times New Roman" w:hAnsi="Times New Roman" w:cs="Times New Roman"/>
          <w:sz w:val="18"/>
          <w:szCs w:val="18"/>
        </w:rPr>
        <w:t xml:space="preserve">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пунктом 5 части 1 статьи 14 Федерального закона от 06.10.2003 </w:t>
      </w:r>
      <w:hyperlink r:id="rId14" w:history="1">
        <w:r w:rsidRPr="00534FE8">
          <w:rPr>
            <w:rFonts w:ascii="Times New Roman" w:hAnsi="Times New Roman" w:cs="Times New Roman"/>
            <w:sz w:val="18"/>
            <w:szCs w:val="18"/>
          </w:rPr>
          <w:t>№ 131-ФЗ</w:t>
        </w:r>
      </w:hyperlink>
      <w:r w:rsidRPr="00534FE8">
        <w:rPr>
          <w:rFonts w:ascii="Times New Roman" w:hAnsi="Times New Roman" w:cs="Times New Roman"/>
          <w:sz w:val="18"/>
          <w:szCs w:val="18"/>
        </w:rPr>
        <w:t xml:space="preserve"> «Об общих принципах организации местного самоуправления в Российской Федерации», статьей 6 Федерального закона от 26.12.2008 </w:t>
      </w:r>
      <w:hyperlink r:id="rId15" w:history="1">
        <w:r w:rsidRPr="00534FE8">
          <w:rPr>
            <w:rFonts w:ascii="Times New Roman" w:hAnsi="Times New Roman" w:cs="Times New Roman"/>
            <w:sz w:val="18"/>
            <w:szCs w:val="18"/>
          </w:rPr>
          <w:t>№ 294-ФЗ</w:t>
        </w:r>
      </w:hyperlink>
      <w:r w:rsidRPr="00534FE8">
        <w:rPr>
          <w:rFonts w:ascii="Times New Roman" w:hAnsi="Times New Roman" w:cs="Times New Roman"/>
          <w:sz w:val="18"/>
          <w:szCs w:val="18"/>
        </w:rPr>
        <w:t xml:space="preserve"> «О защите прав юридических лиц и индивидуальных предпринимателей при осуществлении государственного     контроля     (надзора)     и    муниципального   контроля».</w:t>
      </w:r>
    </w:p>
    <w:p w:rsidR="001667B6" w:rsidRPr="00534FE8" w:rsidRDefault="001667B6" w:rsidP="00534FE8">
      <w:pPr>
        <w:pStyle w:val="ConsPlusNormal"/>
        <w:ind w:firstLine="709"/>
        <w:rPr>
          <w:rFonts w:ascii="Times New Roman" w:hAnsi="Times New Roman" w:cs="Times New Roman"/>
          <w:sz w:val="18"/>
          <w:szCs w:val="18"/>
        </w:rPr>
      </w:pPr>
      <w:r w:rsidRPr="00534FE8">
        <w:rPr>
          <w:rFonts w:ascii="Times New Roman" w:hAnsi="Times New Roman" w:cs="Times New Roman"/>
          <w:sz w:val="18"/>
          <w:szCs w:val="18"/>
        </w:rPr>
        <w:t>1.2. Настоящий Порядок устанавливает процедуру организац</w:t>
      </w:r>
      <w:r>
        <w:rPr>
          <w:rFonts w:ascii="Times New Roman" w:hAnsi="Times New Roman" w:cs="Times New Roman"/>
          <w:sz w:val="18"/>
          <w:szCs w:val="18"/>
        </w:rPr>
        <w:t xml:space="preserve">ии  </w:t>
      </w:r>
      <w:r w:rsidRPr="00534FE8">
        <w:rPr>
          <w:rFonts w:ascii="Times New Roman" w:hAnsi="Times New Roman" w:cs="Times New Roman"/>
          <w:sz w:val="18"/>
          <w:szCs w:val="18"/>
        </w:rPr>
        <w:t>и  осуществления  муниципального  контроля  за  обеспечением  сохранности</w:t>
      </w:r>
    </w:p>
    <w:p w:rsidR="001667B6" w:rsidRPr="00534FE8" w:rsidRDefault="001667B6" w:rsidP="00534FE8">
      <w:pPr>
        <w:pStyle w:val="ConsPlusNormal"/>
        <w:rPr>
          <w:rFonts w:ascii="Times New Roman" w:hAnsi="Times New Roman" w:cs="Times New Roman"/>
          <w:i/>
          <w:sz w:val="18"/>
          <w:szCs w:val="18"/>
          <w:u w:val="single"/>
        </w:rPr>
      </w:pPr>
      <w:r w:rsidRPr="00534FE8">
        <w:rPr>
          <w:rFonts w:ascii="Times New Roman" w:hAnsi="Times New Roman" w:cs="Times New Roman"/>
          <w:sz w:val="18"/>
          <w:szCs w:val="18"/>
        </w:rPr>
        <w:t xml:space="preserve">автомобильных дорог местного значения на территории Никольского сельсовета (далее – муниципальный  контроль),    а    также    определяет   обязанности и ответственность должностных лиц администрации Никольского сельсовета (далее – администрация Никольского сельсовета), осуществляющих муниципальный контроль, формы осуществления муниципального контроля, права, обязанности </w:t>
      </w:r>
      <w:r w:rsidRPr="00534FE8">
        <w:rPr>
          <w:rFonts w:ascii="Times New Roman" w:hAnsi="Times New Roman" w:cs="Times New Roman"/>
          <w:sz w:val="18"/>
          <w:szCs w:val="18"/>
        </w:rPr>
        <w:br/>
        <w:t>и ответственность юридических лиц, индивидуальных предпринимателей при проведении мероприятий по муниципальному контролю.</w:t>
      </w:r>
    </w:p>
    <w:p w:rsidR="001667B6" w:rsidRPr="00534FE8" w:rsidRDefault="001667B6" w:rsidP="00534FE8">
      <w:pPr>
        <w:pStyle w:val="ConsPlusNormal"/>
        <w:ind w:right="-1" w:firstLine="709"/>
        <w:rPr>
          <w:rFonts w:ascii="Times New Roman" w:hAnsi="Times New Roman" w:cs="Times New Roman"/>
          <w:sz w:val="18"/>
          <w:szCs w:val="18"/>
        </w:rPr>
      </w:pPr>
      <w:r w:rsidRPr="00534FE8">
        <w:rPr>
          <w:rFonts w:ascii="Times New Roman" w:hAnsi="Times New Roman" w:cs="Times New Roman"/>
          <w:sz w:val="18"/>
          <w:szCs w:val="18"/>
        </w:rPr>
        <w:t xml:space="preserve">1.3. Целью осуществления муниципального контроля является обеспечение соблюдения законодательства об автомобильных </w:t>
      </w:r>
      <w:r>
        <w:rPr>
          <w:rFonts w:ascii="Times New Roman" w:hAnsi="Times New Roman" w:cs="Times New Roman"/>
          <w:sz w:val="18"/>
          <w:szCs w:val="18"/>
        </w:rPr>
        <w:t xml:space="preserve">дорогах </w:t>
      </w:r>
      <w:r w:rsidRPr="00534FE8">
        <w:rPr>
          <w:rFonts w:ascii="Times New Roman" w:hAnsi="Times New Roman" w:cs="Times New Roman"/>
          <w:sz w:val="18"/>
          <w:szCs w:val="18"/>
        </w:rPr>
        <w:t>и поддержание технического состояния автомобильных дорог в соответствии с требованиями к эксплуатационному состоянию, допустимому по условиям обеспечения безопасности дорожного движения.</w:t>
      </w:r>
    </w:p>
    <w:p w:rsidR="001667B6" w:rsidRPr="00534FE8" w:rsidRDefault="001667B6" w:rsidP="00534FE8">
      <w:pPr>
        <w:pStyle w:val="ConsPlusNormal"/>
        <w:ind w:right="-1"/>
        <w:rPr>
          <w:rFonts w:ascii="Times New Roman" w:hAnsi="Times New Roman" w:cs="Times New Roman"/>
          <w:sz w:val="18"/>
          <w:szCs w:val="18"/>
        </w:rPr>
      </w:pPr>
      <w:r w:rsidRPr="00534FE8">
        <w:rPr>
          <w:rFonts w:ascii="Times New Roman" w:hAnsi="Times New Roman" w:cs="Times New Roman"/>
          <w:sz w:val="18"/>
          <w:szCs w:val="18"/>
        </w:rPr>
        <w:t>1.4 Муниципальный контроль осуществляется в отношении юридических лиц, индивидуальных предпринимателей (далее – субъекты муниципального контроля). Полномочиями      по     осуществлению     муниципального     контроля наделяются следующие лица:</w:t>
      </w:r>
    </w:p>
    <w:p w:rsidR="001667B6" w:rsidRPr="00534FE8" w:rsidRDefault="001667B6" w:rsidP="00534FE8">
      <w:pPr>
        <w:pStyle w:val="ConsPlusNormal"/>
        <w:ind w:firstLine="709"/>
        <w:rPr>
          <w:rFonts w:ascii="Times New Roman" w:hAnsi="Times New Roman" w:cs="Times New Roman"/>
          <w:sz w:val="18"/>
          <w:szCs w:val="18"/>
        </w:rPr>
      </w:pPr>
      <w:r w:rsidRPr="00534FE8">
        <w:rPr>
          <w:rFonts w:ascii="Times New Roman" w:hAnsi="Times New Roman" w:cs="Times New Roman"/>
          <w:sz w:val="18"/>
          <w:szCs w:val="18"/>
        </w:rPr>
        <w:t>А) глава</w:t>
      </w:r>
    </w:p>
    <w:p w:rsidR="001667B6" w:rsidRPr="00534FE8" w:rsidRDefault="001667B6" w:rsidP="00534FE8">
      <w:pPr>
        <w:pStyle w:val="ConsPlusNormal"/>
        <w:ind w:firstLine="709"/>
        <w:rPr>
          <w:rFonts w:ascii="Times New Roman" w:hAnsi="Times New Roman" w:cs="Times New Roman"/>
          <w:sz w:val="18"/>
          <w:szCs w:val="18"/>
        </w:rPr>
      </w:pPr>
      <w:r w:rsidRPr="00534FE8">
        <w:rPr>
          <w:rFonts w:ascii="Times New Roman" w:hAnsi="Times New Roman" w:cs="Times New Roman"/>
          <w:sz w:val="18"/>
          <w:szCs w:val="18"/>
        </w:rPr>
        <w:t>1.5. Предметом муниципального контроля является соблюдение субъектами муниципального контроля требований, установленных федеральными  законами,  нормативными  правовыми  актами Красноярского края, муниципальными правовыми актами Никольского сельсовета</w:t>
      </w:r>
    </w:p>
    <w:p w:rsidR="001667B6" w:rsidRPr="00534FE8" w:rsidRDefault="001667B6" w:rsidP="00534FE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18"/>
          <w:szCs w:val="18"/>
        </w:rPr>
      </w:pPr>
      <w:r w:rsidRPr="00534FE8">
        <w:rPr>
          <w:rFonts w:ascii="Times New Roman" w:hAnsi="Times New Roman"/>
          <w:sz w:val="18"/>
          <w:szCs w:val="18"/>
        </w:rPr>
        <w:t>- при использовании полос отвода и придорожных полос автомобильных дорог;</w:t>
      </w:r>
    </w:p>
    <w:p w:rsidR="001667B6" w:rsidRPr="00534FE8" w:rsidRDefault="001667B6" w:rsidP="00534FE8">
      <w:pPr>
        <w:pStyle w:val="ConsPlusNormal"/>
        <w:ind w:firstLine="709"/>
        <w:outlineLvl w:val="1"/>
        <w:rPr>
          <w:rFonts w:ascii="Times New Roman" w:hAnsi="Times New Roman" w:cs="Times New Roman"/>
          <w:sz w:val="18"/>
          <w:szCs w:val="18"/>
        </w:rPr>
      </w:pPr>
      <w:r w:rsidRPr="00534FE8">
        <w:rPr>
          <w:rFonts w:ascii="Times New Roman" w:hAnsi="Times New Roman" w:cs="Times New Roman"/>
          <w:sz w:val="18"/>
          <w:szCs w:val="18"/>
        </w:rPr>
        <w:t>- при размещении объектов дорожного сервиса, установке рекламных конструкций, информационных щитов, указателей, прокладке                                и эксплуатации инженерных коммуникаций, строительстве, реконструкции, капитальном ремонте пересечений, примыканий других автомобильных дорог и других объектов в полосе отвода и придорожной полосе  автомобильных дорог;</w:t>
      </w:r>
    </w:p>
    <w:p w:rsidR="001667B6" w:rsidRPr="00534FE8" w:rsidRDefault="001667B6" w:rsidP="00534FE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18"/>
          <w:szCs w:val="18"/>
        </w:rPr>
      </w:pPr>
      <w:r w:rsidRPr="00534FE8">
        <w:rPr>
          <w:rFonts w:ascii="Times New Roman" w:hAnsi="Times New Roman"/>
          <w:sz w:val="18"/>
          <w:szCs w:val="18"/>
        </w:rPr>
        <w:t>- при использовании автомобильных дорог в части недопущения повреждений автомобильных дорог и их элементов;</w:t>
      </w:r>
    </w:p>
    <w:p w:rsidR="001667B6" w:rsidRPr="00534FE8" w:rsidRDefault="001667B6" w:rsidP="00534FE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18"/>
          <w:szCs w:val="18"/>
        </w:rPr>
      </w:pPr>
      <w:r w:rsidRPr="00534FE8">
        <w:rPr>
          <w:rFonts w:ascii="Times New Roman" w:hAnsi="Times New Roman"/>
          <w:sz w:val="18"/>
          <w:szCs w:val="18"/>
        </w:rPr>
        <w:t>- при осуществлении перевозок опасных, тяжеловесных и (или) крупногабаритных грузов по автомобильным дорогам.</w:t>
      </w:r>
    </w:p>
    <w:p w:rsidR="001667B6" w:rsidRPr="00534FE8" w:rsidRDefault="001667B6" w:rsidP="00534F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534FE8">
        <w:rPr>
          <w:rFonts w:ascii="Times New Roman" w:hAnsi="Times New Roman"/>
          <w:sz w:val="18"/>
          <w:szCs w:val="18"/>
        </w:rPr>
        <w:t>1.6 При осуществлении муниципального контроля администрация Никольского сельсовета взаимодействует с органами прокуратуры, внутренних дел, другими органами государственной власти и местного самоуправления, экспертными организациями, организациями, обеспечивающими сохранность автомобильных дорог, юридическими лицами и индивидуальными предпринимателями.</w:t>
      </w:r>
    </w:p>
    <w:p w:rsidR="001667B6" w:rsidRPr="00534FE8" w:rsidRDefault="001667B6" w:rsidP="00534FE8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18"/>
          <w:szCs w:val="18"/>
        </w:rPr>
      </w:pPr>
    </w:p>
    <w:p w:rsidR="001667B6" w:rsidRPr="00534FE8" w:rsidRDefault="001667B6" w:rsidP="00534FE8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 w:rsidRPr="00534FE8">
        <w:rPr>
          <w:rFonts w:ascii="Times New Roman" w:hAnsi="Times New Roman" w:cs="Times New Roman"/>
          <w:sz w:val="18"/>
          <w:szCs w:val="18"/>
        </w:rPr>
        <w:t>2. Формы осуществления муниципального контроля</w:t>
      </w:r>
    </w:p>
    <w:p w:rsidR="001667B6" w:rsidRPr="00534FE8" w:rsidRDefault="001667B6" w:rsidP="00534FE8">
      <w:pPr>
        <w:pStyle w:val="ConsPlusNormal"/>
        <w:ind w:firstLine="540"/>
        <w:rPr>
          <w:rFonts w:ascii="Times New Roman" w:hAnsi="Times New Roman" w:cs="Times New Roman"/>
          <w:sz w:val="18"/>
          <w:szCs w:val="18"/>
        </w:rPr>
      </w:pPr>
    </w:p>
    <w:p w:rsidR="001667B6" w:rsidRPr="00534FE8" w:rsidRDefault="001667B6" w:rsidP="00534FE8">
      <w:pPr>
        <w:pStyle w:val="ConsPlusNormal"/>
        <w:ind w:firstLine="709"/>
        <w:rPr>
          <w:rFonts w:ascii="Times New Roman" w:hAnsi="Times New Roman" w:cs="Times New Roman"/>
          <w:sz w:val="18"/>
          <w:szCs w:val="18"/>
        </w:rPr>
      </w:pPr>
      <w:r w:rsidRPr="00534FE8">
        <w:rPr>
          <w:rFonts w:ascii="Times New Roman" w:hAnsi="Times New Roman" w:cs="Times New Roman"/>
          <w:sz w:val="18"/>
          <w:szCs w:val="18"/>
        </w:rPr>
        <w:t>2.1. Формами муниципального контроля являются плановые и внеплановые проверки</w:t>
      </w:r>
      <w:r>
        <w:rPr>
          <w:rFonts w:ascii="Times New Roman" w:hAnsi="Times New Roman" w:cs="Times New Roman"/>
          <w:sz w:val="18"/>
          <w:szCs w:val="18"/>
        </w:rPr>
        <w:t xml:space="preserve"> исполнения юридическими лицами </w:t>
      </w:r>
      <w:r w:rsidRPr="00534FE8">
        <w:rPr>
          <w:rFonts w:ascii="Times New Roman" w:hAnsi="Times New Roman" w:cs="Times New Roman"/>
          <w:sz w:val="18"/>
          <w:szCs w:val="18"/>
        </w:rPr>
        <w:t>и индивидуальными предпринимателями соблюдения законодательства, регулирующего дорожную деятельность.</w:t>
      </w:r>
    </w:p>
    <w:p w:rsidR="001667B6" w:rsidRPr="00534FE8" w:rsidRDefault="001667B6" w:rsidP="00534FE8">
      <w:pPr>
        <w:pStyle w:val="ConsPlusNormal"/>
        <w:ind w:firstLine="709"/>
        <w:rPr>
          <w:rFonts w:ascii="Times New Roman" w:hAnsi="Times New Roman" w:cs="Times New Roman"/>
          <w:sz w:val="18"/>
          <w:szCs w:val="18"/>
        </w:rPr>
      </w:pPr>
      <w:r w:rsidRPr="00534FE8">
        <w:rPr>
          <w:rFonts w:ascii="Times New Roman" w:hAnsi="Times New Roman" w:cs="Times New Roman"/>
          <w:sz w:val="18"/>
          <w:szCs w:val="18"/>
        </w:rPr>
        <w:t>2.2. Плановые проверки проводятся не чаще чем один раз в три года на основании разработанных и утвержденных администрацией Никольского сельсовета ежегодных планов. Утвержденный главой Никольского сельсовета ежегодный план проведения плановых проверок доводится до сведения заинтересованных  лиц  посредством  его  размещения на официальном сайте администрации Никольского сельсовета и (или) опубликовании в периодическом печатном издании «Ведомости органов местного самоуправления Никольского сельсовета»</w:t>
      </w:r>
    </w:p>
    <w:p w:rsidR="001667B6" w:rsidRPr="00534FE8" w:rsidRDefault="001667B6" w:rsidP="00534FE8">
      <w:pPr>
        <w:pStyle w:val="ConsPlusNormal"/>
        <w:ind w:firstLine="709"/>
        <w:rPr>
          <w:rFonts w:ascii="Times New Roman" w:hAnsi="Times New Roman" w:cs="Times New Roman"/>
          <w:sz w:val="18"/>
          <w:szCs w:val="18"/>
        </w:rPr>
      </w:pPr>
      <w:r w:rsidRPr="00534FE8">
        <w:rPr>
          <w:rFonts w:ascii="Times New Roman" w:hAnsi="Times New Roman" w:cs="Times New Roman"/>
          <w:sz w:val="18"/>
          <w:szCs w:val="18"/>
        </w:rPr>
        <w:t>В срок до 1 сентября года, предшествующего году проведения плановых проверок,  администрация Никольского сельсовета направляет проекты ежегодных планов проведения плановых проверок в органы прокуратуры.</w:t>
      </w:r>
    </w:p>
    <w:p w:rsidR="001667B6" w:rsidRPr="00534FE8" w:rsidRDefault="001667B6" w:rsidP="00534FE8">
      <w:pPr>
        <w:pStyle w:val="ConsPlusNormal"/>
        <w:ind w:firstLine="540"/>
        <w:rPr>
          <w:rFonts w:ascii="Times New Roman" w:hAnsi="Times New Roman" w:cs="Times New Roman"/>
          <w:sz w:val="18"/>
          <w:szCs w:val="18"/>
        </w:rPr>
      </w:pPr>
      <w:r w:rsidRPr="00534FE8">
        <w:rPr>
          <w:rFonts w:ascii="Times New Roman" w:hAnsi="Times New Roman" w:cs="Times New Roman"/>
          <w:sz w:val="18"/>
          <w:szCs w:val="18"/>
        </w:rPr>
        <w:t>2.3. Плановая проверка проводится</w:t>
      </w:r>
      <w:r>
        <w:rPr>
          <w:rFonts w:ascii="Times New Roman" w:hAnsi="Times New Roman" w:cs="Times New Roman"/>
          <w:sz w:val="18"/>
          <w:szCs w:val="18"/>
        </w:rPr>
        <w:t xml:space="preserve"> в форме документарной проверки </w:t>
      </w:r>
      <w:r w:rsidRPr="00534FE8">
        <w:rPr>
          <w:rFonts w:ascii="Times New Roman" w:hAnsi="Times New Roman" w:cs="Times New Roman"/>
          <w:sz w:val="18"/>
          <w:szCs w:val="18"/>
        </w:rPr>
        <w:t>и (или) выездной проверки.</w:t>
      </w:r>
    </w:p>
    <w:p w:rsidR="001667B6" w:rsidRPr="00534FE8" w:rsidRDefault="001667B6" w:rsidP="00534FE8">
      <w:pPr>
        <w:pStyle w:val="ConsPlusNormal"/>
        <w:ind w:firstLine="567"/>
        <w:rPr>
          <w:rFonts w:ascii="Times New Roman" w:hAnsi="Times New Roman" w:cs="Times New Roman"/>
          <w:sz w:val="18"/>
          <w:szCs w:val="18"/>
        </w:rPr>
      </w:pPr>
      <w:r w:rsidRPr="00534FE8">
        <w:rPr>
          <w:rFonts w:ascii="Times New Roman" w:hAnsi="Times New Roman" w:cs="Times New Roman"/>
          <w:sz w:val="18"/>
          <w:szCs w:val="18"/>
        </w:rPr>
        <w:t>2.4. О проведении плановой проверки юридическое лицо, индивидуальный предприниматель уведомляются администрацией Никольско</w:t>
      </w:r>
      <w:r>
        <w:rPr>
          <w:rFonts w:ascii="Times New Roman" w:hAnsi="Times New Roman" w:cs="Times New Roman"/>
          <w:sz w:val="18"/>
          <w:szCs w:val="18"/>
        </w:rPr>
        <w:t xml:space="preserve">го сельсовета </w:t>
      </w:r>
      <w:r w:rsidRPr="00534FE8">
        <w:rPr>
          <w:rFonts w:ascii="Times New Roman" w:hAnsi="Times New Roman" w:cs="Times New Roman"/>
          <w:sz w:val="18"/>
          <w:szCs w:val="18"/>
        </w:rPr>
        <w:t xml:space="preserve">не позднее чем за три рабочих дня до начала ее проведения посредством направления копии распоряжения главы Никольского сельсовета о начале проведения плановой проверки заказным почтовым отправлением </w:t>
      </w:r>
      <w:r w:rsidRPr="00534FE8">
        <w:rPr>
          <w:rFonts w:ascii="Times New Roman" w:hAnsi="Times New Roman" w:cs="Times New Roman"/>
          <w:sz w:val="18"/>
          <w:szCs w:val="18"/>
        </w:rPr>
        <w:br/>
        <w:t>с уведомлением о вручении или иным доступным способом.</w:t>
      </w:r>
    </w:p>
    <w:p w:rsidR="001667B6" w:rsidRPr="00534FE8" w:rsidRDefault="001667B6" w:rsidP="00534FE8">
      <w:pPr>
        <w:pStyle w:val="ConsPlusNormal"/>
        <w:ind w:firstLine="540"/>
        <w:rPr>
          <w:rFonts w:ascii="Times New Roman" w:hAnsi="Times New Roman" w:cs="Times New Roman"/>
          <w:sz w:val="18"/>
          <w:szCs w:val="18"/>
        </w:rPr>
      </w:pPr>
      <w:r w:rsidRPr="00534FE8">
        <w:rPr>
          <w:rFonts w:ascii="Times New Roman" w:hAnsi="Times New Roman" w:cs="Times New Roman"/>
          <w:sz w:val="18"/>
          <w:szCs w:val="18"/>
        </w:rPr>
        <w:t>2.5. Основанием для проведения внеплановой проверки является:</w:t>
      </w:r>
    </w:p>
    <w:p w:rsidR="001667B6" w:rsidRPr="00534FE8" w:rsidRDefault="001667B6" w:rsidP="00534FE8">
      <w:pPr>
        <w:pStyle w:val="ConsPlusNormal"/>
        <w:ind w:firstLine="567"/>
        <w:rPr>
          <w:rFonts w:ascii="Times New Roman" w:hAnsi="Times New Roman" w:cs="Times New Roman"/>
          <w:sz w:val="18"/>
          <w:szCs w:val="18"/>
        </w:rPr>
      </w:pPr>
      <w:r w:rsidRPr="00534FE8">
        <w:rPr>
          <w:rFonts w:ascii="Times New Roman" w:hAnsi="Times New Roman" w:cs="Times New Roman"/>
          <w:sz w:val="18"/>
          <w:szCs w:val="18"/>
        </w:rPr>
        <w:t>2.5.1 истечение срока исполнения юридическим лицом, индивидуальным предпринимателем ранее выданного предписания об устранении выявленного нарушения обязательных требований федерального законодательства, нормативных правовых актов Красноярского края и муниципальных правовых актов администрации Никольского сельсовета по вопросам обеспечения сохранности автомобильных дорог местного значения.</w:t>
      </w:r>
    </w:p>
    <w:p w:rsidR="001667B6" w:rsidRPr="00534FE8" w:rsidRDefault="001667B6" w:rsidP="00534FE8">
      <w:pPr>
        <w:pStyle w:val="ConsPlusNormal"/>
        <w:ind w:firstLine="567"/>
        <w:rPr>
          <w:rFonts w:ascii="Times New Roman" w:hAnsi="Times New Roman" w:cs="Times New Roman"/>
          <w:sz w:val="18"/>
          <w:szCs w:val="18"/>
        </w:rPr>
      </w:pPr>
      <w:r w:rsidRPr="00534FE8">
        <w:rPr>
          <w:rFonts w:ascii="Times New Roman" w:hAnsi="Times New Roman" w:cs="Times New Roman"/>
          <w:sz w:val="18"/>
          <w:szCs w:val="18"/>
        </w:rPr>
        <w:t>2.5.2 поступление в администрацию Никольского сельсовета обращений и заявлений граждан, юридических лиц, индивидуальных предпринимателей, информации от органов государственной власти, органов местного самоуправления, из средств массовой информации о следующих фактах:</w:t>
      </w:r>
    </w:p>
    <w:p w:rsidR="001667B6" w:rsidRPr="00534FE8" w:rsidRDefault="001667B6" w:rsidP="00534FE8">
      <w:pPr>
        <w:pStyle w:val="ConsPlusNormal"/>
        <w:rPr>
          <w:rFonts w:ascii="Times New Roman" w:hAnsi="Times New Roman" w:cs="Times New Roman"/>
          <w:sz w:val="18"/>
          <w:szCs w:val="18"/>
        </w:rPr>
      </w:pPr>
      <w:r w:rsidRPr="00534FE8">
        <w:rPr>
          <w:rFonts w:ascii="Times New Roman" w:hAnsi="Times New Roman" w:cs="Times New Roman"/>
          <w:sz w:val="18"/>
          <w:szCs w:val="18"/>
        </w:rPr>
        <w:t>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угрозы чрезвычайных ситуаций природного и техногенного характера;</w:t>
      </w:r>
    </w:p>
    <w:p w:rsidR="001667B6" w:rsidRPr="00534FE8" w:rsidRDefault="001667B6" w:rsidP="00534FE8">
      <w:pPr>
        <w:pStyle w:val="ConsPlusNormal"/>
        <w:ind w:firstLine="540"/>
        <w:rPr>
          <w:rFonts w:ascii="Times New Roman" w:hAnsi="Times New Roman" w:cs="Times New Roman"/>
          <w:sz w:val="18"/>
          <w:szCs w:val="18"/>
        </w:rPr>
      </w:pPr>
      <w:r w:rsidRPr="00534FE8">
        <w:rPr>
          <w:rFonts w:ascii="Times New Roman" w:hAnsi="Times New Roman" w:cs="Times New Roman"/>
          <w:sz w:val="18"/>
          <w:szCs w:val="18"/>
        </w:rPr>
        <w:t>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возникновение чрезвычайных ситуаций прир</w:t>
      </w:r>
      <w:r>
        <w:rPr>
          <w:rFonts w:ascii="Times New Roman" w:hAnsi="Times New Roman" w:cs="Times New Roman"/>
          <w:sz w:val="18"/>
          <w:szCs w:val="18"/>
        </w:rPr>
        <w:t>одного</w:t>
      </w:r>
      <w:r w:rsidRPr="00534FE8">
        <w:rPr>
          <w:rFonts w:ascii="Times New Roman" w:hAnsi="Times New Roman" w:cs="Times New Roman"/>
          <w:sz w:val="18"/>
          <w:szCs w:val="18"/>
        </w:rPr>
        <w:t xml:space="preserve"> и техногенного характера.</w:t>
      </w:r>
    </w:p>
    <w:p w:rsidR="001667B6" w:rsidRPr="00534FE8" w:rsidRDefault="001667B6" w:rsidP="00534FE8">
      <w:pPr>
        <w:pStyle w:val="ConsPlusNormal"/>
        <w:ind w:firstLine="567"/>
        <w:rPr>
          <w:rFonts w:ascii="Times New Roman" w:hAnsi="Times New Roman" w:cs="Times New Roman"/>
          <w:sz w:val="18"/>
          <w:szCs w:val="18"/>
        </w:rPr>
      </w:pPr>
      <w:r w:rsidRPr="00534FE8">
        <w:rPr>
          <w:rFonts w:ascii="Times New Roman" w:hAnsi="Times New Roman" w:cs="Times New Roman"/>
          <w:sz w:val="18"/>
          <w:szCs w:val="18"/>
        </w:rPr>
        <w:t xml:space="preserve">2.6. Обращения и заявления, не позволяющие установить лицо, обратившееся в администрацию, а также обращения и заявления не содержащие сведений о фактах, указанных в </w:t>
      </w:r>
      <w:hyperlink r:id="rId16" w:history="1">
        <w:r w:rsidRPr="00534FE8">
          <w:rPr>
            <w:rFonts w:ascii="Times New Roman" w:hAnsi="Times New Roman" w:cs="Times New Roman"/>
            <w:sz w:val="18"/>
            <w:szCs w:val="18"/>
          </w:rPr>
          <w:t>подпункте 2.5.2</w:t>
        </w:r>
      </w:hyperlink>
      <w:r w:rsidRPr="00534FE8">
        <w:rPr>
          <w:rFonts w:ascii="Times New Roman" w:hAnsi="Times New Roman" w:cs="Times New Roman"/>
          <w:sz w:val="18"/>
          <w:szCs w:val="18"/>
        </w:rPr>
        <w:t xml:space="preserve"> Порядка, </w:t>
      </w:r>
      <w:r w:rsidRPr="00534FE8">
        <w:rPr>
          <w:rFonts w:ascii="Times New Roman" w:hAnsi="Times New Roman" w:cs="Times New Roman"/>
          <w:sz w:val="18"/>
          <w:szCs w:val="18"/>
        </w:rPr>
        <w:br/>
        <w:t>не могут служить основанием для проведения внеплановой проверки.</w:t>
      </w:r>
    </w:p>
    <w:p w:rsidR="001667B6" w:rsidRPr="00534FE8" w:rsidRDefault="001667B6" w:rsidP="00534FE8">
      <w:pPr>
        <w:pStyle w:val="ConsPlusNormal"/>
        <w:ind w:firstLine="540"/>
        <w:rPr>
          <w:rFonts w:ascii="Times New Roman" w:hAnsi="Times New Roman" w:cs="Times New Roman"/>
          <w:sz w:val="18"/>
          <w:szCs w:val="18"/>
        </w:rPr>
      </w:pPr>
      <w:r w:rsidRPr="00534FE8">
        <w:rPr>
          <w:rFonts w:ascii="Times New Roman" w:hAnsi="Times New Roman" w:cs="Times New Roman"/>
          <w:sz w:val="18"/>
          <w:szCs w:val="18"/>
        </w:rPr>
        <w:t>2.7. Внеплановая проверка проводится в форме документарной проверки и (или) выездной проверки.</w:t>
      </w:r>
    </w:p>
    <w:p w:rsidR="001667B6" w:rsidRPr="00534FE8" w:rsidRDefault="001667B6" w:rsidP="00534FE8">
      <w:pPr>
        <w:pStyle w:val="ConsPlusNormal"/>
        <w:ind w:firstLine="567"/>
        <w:rPr>
          <w:rFonts w:ascii="Times New Roman" w:hAnsi="Times New Roman" w:cs="Times New Roman"/>
          <w:sz w:val="18"/>
          <w:szCs w:val="18"/>
        </w:rPr>
      </w:pPr>
      <w:r w:rsidRPr="00534FE8">
        <w:rPr>
          <w:rFonts w:ascii="Times New Roman" w:hAnsi="Times New Roman" w:cs="Times New Roman"/>
          <w:sz w:val="18"/>
          <w:szCs w:val="18"/>
        </w:rPr>
        <w:t xml:space="preserve">2.8. Внеплановая выездная проверка юридических лиц, индивидуальных предпринимателей может быть проведена по основаниям, указанным в </w:t>
      </w:r>
      <w:hyperlink r:id="rId17" w:history="1">
        <w:r w:rsidRPr="00534FE8">
          <w:rPr>
            <w:rFonts w:ascii="Times New Roman" w:hAnsi="Times New Roman" w:cs="Times New Roman"/>
            <w:sz w:val="18"/>
            <w:szCs w:val="18"/>
          </w:rPr>
          <w:t>абзацах втором</w:t>
        </w:r>
      </w:hyperlink>
      <w:r w:rsidRPr="00534FE8">
        <w:rPr>
          <w:rFonts w:ascii="Times New Roman" w:hAnsi="Times New Roman" w:cs="Times New Roman"/>
          <w:sz w:val="18"/>
          <w:szCs w:val="18"/>
        </w:rPr>
        <w:t xml:space="preserve">, </w:t>
      </w:r>
      <w:hyperlink r:id="rId18" w:history="1">
        <w:r w:rsidRPr="00534FE8">
          <w:rPr>
            <w:rFonts w:ascii="Times New Roman" w:hAnsi="Times New Roman" w:cs="Times New Roman"/>
            <w:sz w:val="18"/>
            <w:szCs w:val="18"/>
          </w:rPr>
          <w:t>третьем подпункта 2.5.2</w:t>
        </w:r>
      </w:hyperlink>
      <w:r w:rsidRPr="00534FE8">
        <w:rPr>
          <w:rFonts w:ascii="Times New Roman" w:hAnsi="Times New Roman" w:cs="Times New Roman"/>
          <w:sz w:val="18"/>
          <w:szCs w:val="18"/>
        </w:rPr>
        <w:t xml:space="preserve"> Порядка,  после согласования с органами прокуратуры по месту осуществления деятельности таких юридических лиц, индивидуальных предпринимателей.</w:t>
      </w:r>
    </w:p>
    <w:p w:rsidR="001667B6" w:rsidRPr="00534FE8" w:rsidRDefault="001667B6" w:rsidP="00534FE8">
      <w:pPr>
        <w:pStyle w:val="ConsPlusNormal"/>
        <w:ind w:firstLine="567"/>
        <w:rPr>
          <w:rFonts w:ascii="Times New Roman" w:hAnsi="Times New Roman" w:cs="Times New Roman"/>
          <w:sz w:val="18"/>
          <w:szCs w:val="18"/>
        </w:rPr>
      </w:pPr>
      <w:r w:rsidRPr="00534FE8">
        <w:rPr>
          <w:rFonts w:ascii="Times New Roman" w:hAnsi="Times New Roman" w:cs="Times New Roman"/>
          <w:sz w:val="18"/>
          <w:szCs w:val="18"/>
        </w:rPr>
        <w:t xml:space="preserve">2.9. В день подписания распоряжения главы Никольского сельсовета о проведении внеплановой выездной проверки юридического лица, индивидуального предпринимателя в целях согласования ее проведения администрация Никольского сельсовета представляет либо направляет заказным почтовым отправлением с уведомлением о вручении или в форме электронного документа, подписанного электронной цифровой подписью, </w:t>
      </w:r>
      <w:r w:rsidRPr="00534FE8">
        <w:rPr>
          <w:rFonts w:ascii="Times New Roman" w:hAnsi="Times New Roman" w:cs="Times New Roman"/>
          <w:sz w:val="18"/>
          <w:szCs w:val="18"/>
        </w:rPr>
        <w:br/>
        <w:t>в орган прокуратуры по месту осуществления деятельности юридического лица, индивидуального предпринимателя заявление о согласовании проведения внеплановой выездной проверки. К этому заявлению прилагается копия распоряжения главы о проведении внеплановой выездной проверки и документы, которые содержат сведения, послужившие основанием ее проведения.</w:t>
      </w:r>
    </w:p>
    <w:p w:rsidR="001667B6" w:rsidRPr="00534FE8" w:rsidRDefault="001667B6" w:rsidP="00534FE8">
      <w:pPr>
        <w:pStyle w:val="ConsPlusNormal"/>
        <w:ind w:firstLine="709"/>
        <w:rPr>
          <w:rFonts w:ascii="Times New Roman" w:hAnsi="Times New Roman" w:cs="Times New Roman"/>
          <w:sz w:val="18"/>
          <w:szCs w:val="18"/>
        </w:rPr>
      </w:pPr>
      <w:r w:rsidRPr="00534FE8">
        <w:rPr>
          <w:rFonts w:ascii="Times New Roman" w:hAnsi="Times New Roman" w:cs="Times New Roman"/>
          <w:sz w:val="18"/>
          <w:szCs w:val="18"/>
        </w:rPr>
        <w:t xml:space="preserve">2.10. Если основанием для проведения внеплановой выездной проверки являются обстоятельства, перечисленные в </w:t>
      </w:r>
      <w:hyperlink r:id="rId19" w:history="1">
        <w:r w:rsidRPr="00534FE8">
          <w:rPr>
            <w:rFonts w:ascii="Times New Roman" w:hAnsi="Times New Roman" w:cs="Times New Roman"/>
            <w:sz w:val="18"/>
            <w:szCs w:val="18"/>
          </w:rPr>
          <w:t>абзаце третьем подпункта 2.5.2</w:t>
        </w:r>
      </w:hyperlink>
      <w:r w:rsidRPr="00534FE8">
        <w:rPr>
          <w:rFonts w:ascii="Times New Roman" w:hAnsi="Times New Roman" w:cs="Times New Roman"/>
          <w:sz w:val="18"/>
          <w:szCs w:val="18"/>
        </w:rPr>
        <w:t xml:space="preserve"> Порядка, и (или) обнаружение нарушения требований федерального законодательства, законодательства Красноярского края и муниципальных правовых актов администрации Никольского сельсовета по вопросам обеспечения сохранности автомобильных дорог местного значения, в момент совершения таких нарушений в связи с необходимостью принятия неотложных мер администрация Никольского сельсовета вправе приступить к проведению внеплановой выездной проверки незамедлительно с извещением органов прокуратуры </w:t>
      </w:r>
      <w:r w:rsidRPr="00534FE8">
        <w:rPr>
          <w:rFonts w:ascii="Times New Roman" w:hAnsi="Times New Roman" w:cs="Times New Roman"/>
          <w:sz w:val="18"/>
          <w:szCs w:val="18"/>
        </w:rPr>
        <w:br/>
        <w:t xml:space="preserve">о проведении мероприятий по надзору посредством направления документов, перечень которых определен Федеральным </w:t>
      </w:r>
      <w:hyperlink r:id="rId20" w:history="1">
        <w:r w:rsidRPr="00534FE8">
          <w:rPr>
            <w:rFonts w:ascii="Times New Roman" w:hAnsi="Times New Roman" w:cs="Times New Roman"/>
            <w:sz w:val="18"/>
            <w:szCs w:val="18"/>
          </w:rPr>
          <w:t>законом</w:t>
        </w:r>
      </w:hyperlink>
      <w:r w:rsidRPr="00534FE8">
        <w:rPr>
          <w:rFonts w:ascii="Times New Roman" w:hAnsi="Times New Roman" w:cs="Times New Roman"/>
          <w:sz w:val="18"/>
          <w:szCs w:val="18"/>
        </w:rPr>
        <w:t xml:space="preserve">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 в течение двадцати четырех часов.</w:t>
      </w:r>
    </w:p>
    <w:p w:rsidR="001667B6" w:rsidRPr="00534FE8" w:rsidRDefault="001667B6" w:rsidP="00534FE8">
      <w:pPr>
        <w:pStyle w:val="ConsPlusNormal"/>
        <w:ind w:firstLine="567"/>
        <w:rPr>
          <w:rFonts w:ascii="Times New Roman" w:hAnsi="Times New Roman" w:cs="Times New Roman"/>
          <w:sz w:val="18"/>
          <w:szCs w:val="18"/>
        </w:rPr>
      </w:pPr>
      <w:r w:rsidRPr="00534FE8">
        <w:rPr>
          <w:rFonts w:ascii="Times New Roman" w:hAnsi="Times New Roman" w:cs="Times New Roman"/>
          <w:sz w:val="18"/>
          <w:szCs w:val="18"/>
        </w:rPr>
        <w:t>2.11. О проведении внеплановой выездной проверки, за исключением внеплановой выездной проверки, основания проведен</w:t>
      </w:r>
      <w:r>
        <w:rPr>
          <w:rFonts w:ascii="Times New Roman" w:hAnsi="Times New Roman" w:cs="Times New Roman"/>
          <w:sz w:val="18"/>
          <w:szCs w:val="18"/>
        </w:rPr>
        <w:t>ия которой указаны</w:t>
      </w:r>
      <w:r w:rsidRPr="00534FE8">
        <w:rPr>
          <w:rFonts w:ascii="Times New Roman" w:hAnsi="Times New Roman" w:cs="Times New Roman"/>
          <w:sz w:val="18"/>
          <w:szCs w:val="18"/>
        </w:rPr>
        <w:t xml:space="preserve"> в </w:t>
      </w:r>
      <w:hyperlink r:id="rId21" w:history="1">
        <w:r w:rsidRPr="00534FE8">
          <w:rPr>
            <w:rFonts w:ascii="Times New Roman" w:hAnsi="Times New Roman" w:cs="Times New Roman"/>
            <w:sz w:val="18"/>
            <w:szCs w:val="18"/>
          </w:rPr>
          <w:t>подпункте 2.5.2</w:t>
        </w:r>
      </w:hyperlink>
      <w:r w:rsidRPr="00534FE8">
        <w:rPr>
          <w:rFonts w:ascii="Times New Roman" w:hAnsi="Times New Roman" w:cs="Times New Roman"/>
          <w:sz w:val="18"/>
          <w:szCs w:val="18"/>
        </w:rPr>
        <w:t xml:space="preserve"> Порядка, юридическое лицо, индивидуальный предприниматель уведомляются администрацией Никольского сельсовета не менее чем за двадцать четыре часа до начала ее проведения любым доступным способом.</w:t>
      </w:r>
    </w:p>
    <w:p w:rsidR="001667B6" w:rsidRPr="00534FE8" w:rsidRDefault="001667B6" w:rsidP="00534FE8">
      <w:pPr>
        <w:pStyle w:val="ConsPlusNormal"/>
        <w:ind w:firstLine="540"/>
        <w:rPr>
          <w:rFonts w:ascii="Times New Roman" w:hAnsi="Times New Roman" w:cs="Times New Roman"/>
          <w:sz w:val="18"/>
          <w:szCs w:val="18"/>
        </w:rPr>
      </w:pPr>
      <w:r w:rsidRPr="00534FE8">
        <w:rPr>
          <w:rFonts w:ascii="Times New Roman" w:hAnsi="Times New Roman" w:cs="Times New Roman"/>
          <w:sz w:val="18"/>
          <w:szCs w:val="18"/>
        </w:rPr>
        <w:t>2.12. В случае если в результате деятельности юридического лица, индивидуального предпринимателя причинен или причиняется вред жизни, здоровью граждан, вред животным, растениям, окружающей среде, безопасности государства, а также возникли или могут возникнуть чрезвычайные ситуации природного и техногенного характера, предварительное уведомление юридических лиц, индивидуальных предпринимателей о начале проведения внеплановой выездной проверки            не требуется.</w:t>
      </w:r>
    </w:p>
    <w:p w:rsidR="001667B6" w:rsidRPr="00534FE8" w:rsidRDefault="001667B6" w:rsidP="00534FE8">
      <w:pPr>
        <w:pStyle w:val="ConsPlusNormal"/>
        <w:ind w:firstLine="540"/>
        <w:rPr>
          <w:rFonts w:ascii="Times New Roman" w:hAnsi="Times New Roman" w:cs="Times New Roman"/>
          <w:sz w:val="18"/>
          <w:szCs w:val="18"/>
        </w:rPr>
      </w:pPr>
      <w:r w:rsidRPr="00534FE8">
        <w:rPr>
          <w:rFonts w:ascii="Times New Roman" w:hAnsi="Times New Roman" w:cs="Times New Roman"/>
          <w:sz w:val="18"/>
          <w:szCs w:val="18"/>
        </w:rPr>
        <w:t xml:space="preserve">2.13. Срок проведения каждой из проверок, предусмотренных </w:t>
      </w:r>
      <w:hyperlink r:id="rId22" w:history="1">
        <w:r w:rsidRPr="00534FE8">
          <w:rPr>
            <w:rFonts w:ascii="Times New Roman" w:hAnsi="Times New Roman" w:cs="Times New Roman"/>
            <w:sz w:val="18"/>
            <w:szCs w:val="18"/>
          </w:rPr>
          <w:t>подпунктами 2.3</w:t>
        </w:r>
      </w:hyperlink>
      <w:r w:rsidRPr="00534FE8">
        <w:rPr>
          <w:rFonts w:ascii="Times New Roman" w:hAnsi="Times New Roman" w:cs="Times New Roman"/>
          <w:sz w:val="18"/>
          <w:szCs w:val="18"/>
        </w:rPr>
        <w:t xml:space="preserve"> и </w:t>
      </w:r>
      <w:hyperlink r:id="rId23" w:history="1">
        <w:r w:rsidRPr="00534FE8">
          <w:rPr>
            <w:rFonts w:ascii="Times New Roman" w:hAnsi="Times New Roman" w:cs="Times New Roman"/>
            <w:sz w:val="18"/>
            <w:szCs w:val="18"/>
          </w:rPr>
          <w:t>2.7</w:t>
        </w:r>
      </w:hyperlink>
      <w:r w:rsidRPr="00534FE8">
        <w:rPr>
          <w:rFonts w:ascii="Times New Roman" w:hAnsi="Times New Roman" w:cs="Times New Roman"/>
          <w:sz w:val="18"/>
          <w:szCs w:val="18"/>
        </w:rPr>
        <w:t xml:space="preserve"> Порядка, не может превышать двадцать рабочих дней.</w:t>
      </w:r>
    </w:p>
    <w:p w:rsidR="001667B6" w:rsidRPr="00534FE8" w:rsidRDefault="001667B6" w:rsidP="00534FE8">
      <w:pPr>
        <w:pStyle w:val="ConsPlusNormal"/>
        <w:ind w:firstLine="567"/>
        <w:rPr>
          <w:rFonts w:ascii="Times New Roman" w:hAnsi="Times New Roman" w:cs="Times New Roman"/>
          <w:sz w:val="18"/>
          <w:szCs w:val="18"/>
        </w:rPr>
      </w:pPr>
      <w:r w:rsidRPr="00534FE8">
        <w:rPr>
          <w:rFonts w:ascii="Times New Roman" w:hAnsi="Times New Roman" w:cs="Times New Roman"/>
          <w:sz w:val="18"/>
          <w:szCs w:val="18"/>
        </w:rPr>
        <w:t>2.14. Проверки, предусмотренные пп. 2.2, 2.5 настоящего Порядка, осуществляются на основании распоряжения главы Никольского сельсовета. Администрация Никольского сельсовета привлекает к проведению выездной</w:t>
      </w:r>
    </w:p>
    <w:p w:rsidR="001667B6" w:rsidRPr="00534FE8" w:rsidRDefault="001667B6" w:rsidP="00534FE8">
      <w:pPr>
        <w:pStyle w:val="ConsPlusNormal"/>
        <w:rPr>
          <w:rFonts w:ascii="Times New Roman" w:hAnsi="Times New Roman" w:cs="Times New Roman"/>
          <w:i/>
          <w:sz w:val="18"/>
          <w:szCs w:val="18"/>
          <w:vertAlign w:val="superscript"/>
        </w:rPr>
      </w:pPr>
      <w:r w:rsidRPr="00534FE8">
        <w:rPr>
          <w:rFonts w:ascii="Times New Roman" w:hAnsi="Times New Roman" w:cs="Times New Roman"/>
          <w:sz w:val="18"/>
          <w:szCs w:val="18"/>
        </w:rPr>
        <w:t xml:space="preserve">проверки юридического лица, индивидуального предпринимателя экспертов, экспертные организации, не состоящие в гражданско-правовых  и трудовых отношениях с юридическим лицом, индивидуальным предпринимателем, </w:t>
      </w:r>
      <w:r w:rsidRPr="00534FE8">
        <w:rPr>
          <w:rFonts w:ascii="Times New Roman" w:hAnsi="Times New Roman" w:cs="Times New Roman"/>
          <w:sz w:val="18"/>
          <w:szCs w:val="18"/>
        </w:rPr>
        <w:br/>
        <w:t>в отношении которых проводятся проверки, и не являющиеся аффилированными лицами проверяемых лиц.</w:t>
      </w:r>
    </w:p>
    <w:p w:rsidR="001667B6" w:rsidRPr="00534FE8" w:rsidRDefault="001667B6" w:rsidP="00534FE8">
      <w:pPr>
        <w:pStyle w:val="ConsPlusNormal"/>
        <w:ind w:firstLine="567"/>
        <w:rPr>
          <w:rFonts w:ascii="Times New Roman" w:hAnsi="Times New Roman" w:cs="Times New Roman"/>
          <w:sz w:val="18"/>
          <w:szCs w:val="18"/>
        </w:rPr>
      </w:pPr>
      <w:r w:rsidRPr="00534FE8">
        <w:rPr>
          <w:rFonts w:ascii="Times New Roman" w:hAnsi="Times New Roman" w:cs="Times New Roman"/>
          <w:sz w:val="18"/>
          <w:szCs w:val="18"/>
        </w:rPr>
        <w:t xml:space="preserve">2.15. По результатам проверки должностными лицами администрации Никольского сельсовета, проводящими проверку, составляется акт проверки в двух экземплярах по типовой </w:t>
      </w:r>
      <w:hyperlink r:id="rId24" w:history="1">
        <w:r w:rsidRPr="00534FE8">
          <w:rPr>
            <w:rFonts w:ascii="Times New Roman" w:hAnsi="Times New Roman" w:cs="Times New Roman"/>
            <w:sz w:val="18"/>
            <w:szCs w:val="18"/>
          </w:rPr>
          <w:t>форме</w:t>
        </w:r>
      </w:hyperlink>
      <w:r w:rsidRPr="00534FE8">
        <w:rPr>
          <w:rFonts w:ascii="Times New Roman" w:hAnsi="Times New Roman" w:cs="Times New Roman"/>
          <w:sz w:val="18"/>
          <w:szCs w:val="18"/>
        </w:rPr>
        <w:t>.</w:t>
      </w:r>
    </w:p>
    <w:p w:rsidR="001667B6" w:rsidRPr="00534FE8" w:rsidRDefault="001667B6" w:rsidP="00534FE8">
      <w:pPr>
        <w:pStyle w:val="ConsPlusNormal"/>
        <w:ind w:firstLine="540"/>
        <w:rPr>
          <w:rFonts w:ascii="Times New Roman" w:hAnsi="Times New Roman" w:cs="Times New Roman"/>
          <w:sz w:val="18"/>
          <w:szCs w:val="18"/>
        </w:rPr>
      </w:pPr>
      <w:r w:rsidRPr="00534FE8">
        <w:rPr>
          <w:rFonts w:ascii="Times New Roman" w:hAnsi="Times New Roman" w:cs="Times New Roman"/>
          <w:sz w:val="18"/>
          <w:szCs w:val="18"/>
        </w:rPr>
        <w:t xml:space="preserve">2.16. Акт проверки оформляется непосредственно после ее завершения в двух экземплярах, один из которых с копиями приложений вручается руководителю, иному должностному лицу или уполномоченному представителю юридического лица, индивидуальному предпринимателю, </w:t>
      </w:r>
      <w:r w:rsidRPr="00534FE8">
        <w:rPr>
          <w:rFonts w:ascii="Times New Roman" w:hAnsi="Times New Roman" w:cs="Times New Roman"/>
          <w:sz w:val="18"/>
          <w:szCs w:val="18"/>
        </w:rPr>
        <w:br/>
        <w:t>его уполномоченному представителю под расписку об ознакомлении либо об отказе в ознакомлении с актом проверки.</w:t>
      </w:r>
    </w:p>
    <w:p w:rsidR="001667B6" w:rsidRPr="00534FE8" w:rsidRDefault="001667B6" w:rsidP="00534FE8">
      <w:pPr>
        <w:pStyle w:val="ConsPlusNormal"/>
        <w:ind w:firstLine="567"/>
        <w:rPr>
          <w:rFonts w:ascii="Times New Roman" w:hAnsi="Times New Roman" w:cs="Times New Roman"/>
          <w:sz w:val="18"/>
          <w:szCs w:val="18"/>
        </w:rPr>
      </w:pPr>
      <w:r w:rsidRPr="00534FE8">
        <w:rPr>
          <w:rFonts w:ascii="Times New Roman" w:hAnsi="Times New Roman" w:cs="Times New Roman"/>
          <w:sz w:val="18"/>
          <w:szCs w:val="18"/>
        </w:rPr>
        <w:t>В случае отсутствия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</w:t>
      </w:r>
      <w:r>
        <w:rPr>
          <w:rFonts w:ascii="Times New Roman" w:hAnsi="Times New Roman" w:cs="Times New Roman"/>
          <w:sz w:val="18"/>
          <w:szCs w:val="18"/>
        </w:rPr>
        <w:t xml:space="preserve">ручении, которое приобщается </w:t>
      </w:r>
      <w:r w:rsidRPr="00534FE8">
        <w:rPr>
          <w:rFonts w:ascii="Times New Roman" w:hAnsi="Times New Roman" w:cs="Times New Roman"/>
          <w:sz w:val="18"/>
          <w:szCs w:val="18"/>
        </w:rPr>
        <w:t>к экземпляру акта проверки, хранящемуся в деле администрации Никольского сельсовета</w:t>
      </w:r>
    </w:p>
    <w:p w:rsidR="001667B6" w:rsidRPr="00534FE8" w:rsidRDefault="001667B6" w:rsidP="00534FE8">
      <w:pPr>
        <w:pStyle w:val="ConsPlusNormal"/>
        <w:rPr>
          <w:rFonts w:ascii="Times New Roman" w:hAnsi="Times New Roman" w:cs="Times New Roman"/>
          <w:i/>
          <w:sz w:val="18"/>
          <w:szCs w:val="18"/>
          <w:vertAlign w:val="superscript"/>
        </w:rPr>
      </w:pPr>
    </w:p>
    <w:p w:rsidR="001667B6" w:rsidRPr="00534FE8" w:rsidRDefault="001667B6" w:rsidP="00534FE8">
      <w:pPr>
        <w:pStyle w:val="ConsPlusNormal"/>
        <w:ind w:firstLine="567"/>
        <w:rPr>
          <w:rFonts w:ascii="Times New Roman" w:hAnsi="Times New Roman" w:cs="Times New Roman"/>
          <w:sz w:val="18"/>
          <w:szCs w:val="18"/>
        </w:rPr>
      </w:pPr>
      <w:r w:rsidRPr="00534FE8">
        <w:rPr>
          <w:rFonts w:ascii="Times New Roman" w:hAnsi="Times New Roman" w:cs="Times New Roman"/>
          <w:sz w:val="18"/>
          <w:szCs w:val="18"/>
        </w:rPr>
        <w:t>2.17. В случае если для составления акта проверки необходимо получить заключения по результатам проведенных исследований, испытаний, специальных расследований, экспертиз, акт проверки составляется в срок,        не превышающий трех рабочих дней после завершения мероприятий            по контролю, и вручается руководителю, иному должностному лицу                 или уполномоченному представителю юридического лица, индивидуальному предпринимателю, его уполномоченному представителю под расписку либо направляется заказным почтовым отправлением с уведомлением о вручении, которое приобщается к экземпляру акта проверки и хранится в деле администрации Никольского сельсовета.</w:t>
      </w:r>
    </w:p>
    <w:p w:rsidR="001667B6" w:rsidRPr="00534FE8" w:rsidRDefault="001667B6" w:rsidP="00534FE8">
      <w:pPr>
        <w:pStyle w:val="ConsPlusNormal"/>
        <w:ind w:firstLine="540"/>
        <w:rPr>
          <w:rFonts w:ascii="Times New Roman" w:hAnsi="Times New Roman" w:cs="Times New Roman"/>
          <w:sz w:val="18"/>
          <w:szCs w:val="18"/>
        </w:rPr>
      </w:pPr>
      <w:r w:rsidRPr="00534FE8">
        <w:rPr>
          <w:rFonts w:ascii="Times New Roman" w:hAnsi="Times New Roman" w:cs="Times New Roman"/>
          <w:sz w:val="18"/>
          <w:szCs w:val="18"/>
        </w:rPr>
        <w:t>2.18. В случае если для проведения внеплановой выездной проверки требуется согласование ее проведения с органом прокуратуры, копия акта проверки направляется в орган проку</w:t>
      </w:r>
      <w:r>
        <w:rPr>
          <w:rFonts w:ascii="Times New Roman" w:hAnsi="Times New Roman" w:cs="Times New Roman"/>
          <w:sz w:val="18"/>
          <w:szCs w:val="18"/>
        </w:rPr>
        <w:t xml:space="preserve">ратуры, которым принято решение </w:t>
      </w:r>
      <w:r w:rsidRPr="00534FE8">
        <w:rPr>
          <w:rFonts w:ascii="Times New Roman" w:hAnsi="Times New Roman" w:cs="Times New Roman"/>
          <w:sz w:val="18"/>
          <w:szCs w:val="18"/>
        </w:rPr>
        <w:t>о согласовании проведения проверки, в течение пяти рабочих дней со дня составления акта проверки.</w:t>
      </w:r>
    </w:p>
    <w:p w:rsidR="001667B6" w:rsidRPr="00534FE8" w:rsidRDefault="001667B6" w:rsidP="00534FE8">
      <w:pPr>
        <w:pStyle w:val="ConsPlusNormal"/>
        <w:ind w:firstLine="567"/>
        <w:rPr>
          <w:rFonts w:ascii="Times New Roman" w:hAnsi="Times New Roman" w:cs="Times New Roman"/>
          <w:sz w:val="18"/>
          <w:szCs w:val="18"/>
        </w:rPr>
      </w:pPr>
      <w:r w:rsidRPr="00534FE8">
        <w:rPr>
          <w:rFonts w:ascii="Times New Roman" w:hAnsi="Times New Roman" w:cs="Times New Roman"/>
          <w:sz w:val="18"/>
          <w:szCs w:val="18"/>
        </w:rPr>
        <w:t>2.19. В случае выявления при проведении проверки нарушений юридическим лицом, индивидуальным предпринимателем требований федерального законодательства, законодательства Красноярского края и муниципальных правовых актов Никольского сельсовета по вопросам обеспечения сохранности автомобильных дорог местного значения должностные лица Никольского сельсовета, проводившие проверку, в пределах полномочий, предусмотренных законодательством Российской Федерации, муниципальными правовыми актами главы Никольского сельсовета обязаны:</w:t>
      </w:r>
    </w:p>
    <w:p w:rsidR="001667B6" w:rsidRPr="00534FE8" w:rsidRDefault="001667B6" w:rsidP="00534FE8">
      <w:pPr>
        <w:pStyle w:val="ConsPlusNormal"/>
        <w:ind w:firstLine="540"/>
        <w:rPr>
          <w:rFonts w:ascii="Times New Roman" w:hAnsi="Times New Roman" w:cs="Times New Roman"/>
          <w:sz w:val="18"/>
          <w:szCs w:val="18"/>
        </w:rPr>
      </w:pPr>
      <w:r w:rsidRPr="00534FE8">
        <w:rPr>
          <w:rFonts w:ascii="Times New Roman" w:hAnsi="Times New Roman" w:cs="Times New Roman"/>
          <w:sz w:val="18"/>
          <w:szCs w:val="18"/>
        </w:rPr>
        <w:t>выдать предписание юридическому лицу, индивидуальному предпринимателю об устранении выявленных нарушений с указанием сроков их устранения и (или) о проведении мероприятий по предотвращению причинения вреда жизни, здоровью людей, вреда животным, растениям, окружающей среде, безопасности го</w:t>
      </w:r>
      <w:r>
        <w:rPr>
          <w:rFonts w:ascii="Times New Roman" w:hAnsi="Times New Roman" w:cs="Times New Roman"/>
          <w:sz w:val="18"/>
          <w:szCs w:val="18"/>
        </w:rPr>
        <w:t>сударства, имуществу физических</w:t>
      </w:r>
      <w:r w:rsidRPr="00534FE8">
        <w:rPr>
          <w:rFonts w:ascii="Times New Roman" w:hAnsi="Times New Roman" w:cs="Times New Roman"/>
          <w:sz w:val="18"/>
          <w:szCs w:val="18"/>
        </w:rPr>
        <w:t xml:space="preserve"> и юридических лиц, государственному или муниципальному имуществу, предупреждению возникновения чрезвычайных ситуаций природного и техногенного характера, а также других мероприятий, предусмотренных федеральными законами;</w:t>
      </w:r>
    </w:p>
    <w:p w:rsidR="001667B6" w:rsidRPr="00534FE8" w:rsidRDefault="001667B6" w:rsidP="00534FE8">
      <w:pPr>
        <w:pStyle w:val="ConsPlusNormal"/>
        <w:ind w:firstLine="540"/>
        <w:rPr>
          <w:rFonts w:ascii="Times New Roman" w:hAnsi="Times New Roman" w:cs="Times New Roman"/>
          <w:sz w:val="18"/>
          <w:szCs w:val="18"/>
        </w:rPr>
      </w:pPr>
      <w:r w:rsidRPr="00534FE8">
        <w:rPr>
          <w:rFonts w:ascii="Times New Roman" w:hAnsi="Times New Roman" w:cs="Times New Roman"/>
          <w:sz w:val="18"/>
          <w:szCs w:val="18"/>
        </w:rPr>
        <w:t>принять меры по контролю за устранением выявленных нарушений, их предупреждению, предотвращению возможного причинения вреда жизни, здоровью граждан, вреда животным, растениям, окружающей среде, обеспечению безопасности государства, предотвращению возникновения чрезвычайных ситуаций природного и техногенного характера, а также меры по привлечению лиц, допустивших выявленные нарушения,                                       к ответственности.</w:t>
      </w:r>
    </w:p>
    <w:p w:rsidR="001667B6" w:rsidRPr="00534FE8" w:rsidRDefault="001667B6" w:rsidP="00534FE8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1667B6" w:rsidRPr="00534FE8" w:rsidRDefault="001667B6" w:rsidP="00534FE8">
      <w:pPr>
        <w:pStyle w:val="ConsPlusNormal"/>
        <w:rPr>
          <w:rFonts w:ascii="Times New Roman" w:hAnsi="Times New Roman" w:cs="Times New Roman"/>
          <w:sz w:val="18"/>
          <w:szCs w:val="18"/>
        </w:rPr>
      </w:pPr>
      <w:r w:rsidRPr="00534FE8">
        <w:rPr>
          <w:rFonts w:ascii="Times New Roman" w:hAnsi="Times New Roman" w:cs="Times New Roman"/>
          <w:sz w:val="18"/>
          <w:szCs w:val="18"/>
        </w:rPr>
        <w:t>3. Обязанности должностных лиц администрации Никольского сельсовета при проведении проверки</w:t>
      </w:r>
    </w:p>
    <w:p w:rsidR="001667B6" w:rsidRPr="00534FE8" w:rsidRDefault="001667B6" w:rsidP="00534FE8">
      <w:pPr>
        <w:pStyle w:val="ConsPlusNormal"/>
        <w:ind w:firstLine="540"/>
        <w:rPr>
          <w:rFonts w:ascii="Times New Roman" w:hAnsi="Times New Roman" w:cs="Times New Roman"/>
          <w:sz w:val="18"/>
          <w:szCs w:val="18"/>
        </w:rPr>
      </w:pPr>
    </w:p>
    <w:p w:rsidR="001667B6" w:rsidRPr="00534FE8" w:rsidRDefault="001667B6" w:rsidP="00534FE8">
      <w:pPr>
        <w:pStyle w:val="ConsPlusNormal"/>
        <w:ind w:firstLine="567"/>
        <w:rPr>
          <w:rFonts w:ascii="Times New Roman" w:hAnsi="Times New Roman" w:cs="Times New Roman"/>
          <w:i/>
          <w:sz w:val="18"/>
          <w:szCs w:val="18"/>
          <w:vertAlign w:val="superscript"/>
        </w:rPr>
      </w:pPr>
      <w:r w:rsidRPr="00534FE8">
        <w:rPr>
          <w:rFonts w:ascii="Times New Roman" w:hAnsi="Times New Roman" w:cs="Times New Roman"/>
          <w:sz w:val="18"/>
          <w:szCs w:val="18"/>
        </w:rPr>
        <w:t>3.1. Должностные лица администрации Никольского сельсовета при проведении проверки обязаны:</w:t>
      </w:r>
    </w:p>
    <w:p w:rsidR="001667B6" w:rsidRPr="00534FE8" w:rsidRDefault="001667B6" w:rsidP="00534FE8">
      <w:pPr>
        <w:pStyle w:val="ConsPlusNormal"/>
        <w:ind w:firstLine="567"/>
        <w:rPr>
          <w:rFonts w:ascii="Times New Roman" w:hAnsi="Times New Roman" w:cs="Times New Roman"/>
          <w:sz w:val="18"/>
          <w:szCs w:val="18"/>
          <w:vertAlign w:val="superscript"/>
        </w:rPr>
      </w:pPr>
      <w:r w:rsidRPr="00534FE8">
        <w:rPr>
          <w:rFonts w:ascii="Times New Roman" w:hAnsi="Times New Roman" w:cs="Times New Roman"/>
          <w:sz w:val="18"/>
          <w:szCs w:val="18"/>
        </w:rPr>
        <w:t xml:space="preserve">1) своевременно и в полной мере исполнять предоставленные </w:t>
      </w:r>
      <w:r w:rsidRPr="00534FE8">
        <w:rPr>
          <w:rFonts w:ascii="Times New Roman" w:hAnsi="Times New Roman" w:cs="Times New Roman"/>
          <w:sz w:val="18"/>
          <w:szCs w:val="18"/>
        </w:rPr>
        <w:br/>
        <w:t>в соответствии с действующим законодательством, муниципальными правовыми актами главы Никольского сельсовета полномочия по предупреждению, выявлению и пресечению нарушений требований федерального законодательства, законодательства Красноярского края, муниципальных правовых актов главы Никольского сельсовета по вопросам</w:t>
      </w:r>
    </w:p>
    <w:p w:rsidR="001667B6" w:rsidRPr="00534FE8" w:rsidRDefault="001667B6" w:rsidP="00534FE8">
      <w:pPr>
        <w:pStyle w:val="ConsPlusNormal"/>
        <w:rPr>
          <w:rFonts w:ascii="Times New Roman" w:hAnsi="Times New Roman" w:cs="Times New Roman"/>
          <w:sz w:val="18"/>
          <w:szCs w:val="18"/>
        </w:rPr>
      </w:pPr>
      <w:r w:rsidRPr="00534FE8">
        <w:rPr>
          <w:rFonts w:ascii="Times New Roman" w:hAnsi="Times New Roman" w:cs="Times New Roman"/>
          <w:sz w:val="18"/>
          <w:szCs w:val="18"/>
        </w:rPr>
        <w:t>обеспечения сохранности автомобильных дорог местного значения;</w:t>
      </w:r>
    </w:p>
    <w:p w:rsidR="001667B6" w:rsidRPr="00534FE8" w:rsidRDefault="001667B6" w:rsidP="00534FE8">
      <w:pPr>
        <w:pStyle w:val="ConsPlusNormal"/>
        <w:ind w:firstLine="567"/>
        <w:rPr>
          <w:rFonts w:ascii="Times New Roman" w:hAnsi="Times New Roman" w:cs="Times New Roman"/>
          <w:sz w:val="18"/>
          <w:szCs w:val="18"/>
        </w:rPr>
      </w:pPr>
      <w:r w:rsidRPr="00534FE8">
        <w:rPr>
          <w:rFonts w:ascii="Times New Roman" w:hAnsi="Times New Roman" w:cs="Times New Roman"/>
          <w:sz w:val="18"/>
          <w:szCs w:val="18"/>
        </w:rPr>
        <w:t>2) соблюдать действующее законодательство Российской Федерации, муниципальные правовые акты главы Никольского сельсовета, права и законные интересы физического лица, юридического лица, индивидуального предпринимателя, проверка которых проводится;</w:t>
      </w:r>
    </w:p>
    <w:p w:rsidR="001667B6" w:rsidRPr="00534FE8" w:rsidRDefault="001667B6" w:rsidP="00534FE8">
      <w:pPr>
        <w:pStyle w:val="ConsPlusNormal"/>
        <w:ind w:firstLine="567"/>
        <w:rPr>
          <w:rFonts w:ascii="Times New Roman" w:hAnsi="Times New Roman" w:cs="Times New Roman"/>
          <w:i/>
          <w:sz w:val="18"/>
          <w:szCs w:val="18"/>
          <w:vertAlign w:val="superscript"/>
        </w:rPr>
      </w:pPr>
      <w:r w:rsidRPr="00534FE8">
        <w:rPr>
          <w:rFonts w:ascii="Times New Roman" w:hAnsi="Times New Roman" w:cs="Times New Roman"/>
          <w:sz w:val="18"/>
          <w:szCs w:val="18"/>
        </w:rPr>
        <w:t xml:space="preserve">3) проводить проверку на основании распоряжения главы Никольского сельсовета о проведении проверки в соответствии </w:t>
      </w:r>
      <w:r w:rsidRPr="00534FE8">
        <w:rPr>
          <w:rFonts w:ascii="Times New Roman" w:hAnsi="Times New Roman" w:cs="Times New Roman"/>
          <w:i/>
          <w:sz w:val="18"/>
          <w:szCs w:val="18"/>
          <w:vertAlign w:val="superscript"/>
        </w:rPr>
        <w:t xml:space="preserve"> </w:t>
      </w:r>
      <w:r w:rsidRPr="00534FE8">
        <w:rPr>
          <w:rFonts w:ascii="Times New Roman" w:hAnsi="Times New Roman" w:cs="Times New Roman"/>
          <w:sz w:val="18"/>
          <w:szCs w:val="18"/>
        </w:rPr>
        <w:t>с ее назначением;</w:t>
      </w:r>
    </w:p>
    <w:p w:rsidR="001667B6" w:rsidRPr="00534FE8" w:rsidRDefault="001667B6" w:rsidP="00534FE8">
      <w:pPr>
        <w:pStyle w:val="ConsPlusNormal"/>
        <w:ind w:firstLine="567"/>
        <w:rPr>
          <w:rFonts w:ascii="Times New Roman" w:hAnsi="Times New Roman" w:cs="Times New Roman"/>
          <w:sz w:val="18"/>
          <w:szCs w:val="18"/>
        </w:rPr>
      </w:pPr>
      <w:r w:rsidRPr="00534FE8">
        <w:rPr>
          <w:rFonts w:ascii="Times New Roman" w:hAnsi="Times New Roman" w:cs="Times New Roman"/>
          <w:sz w:val="18"/>
          <w:szCs w:val="18"/>
        </w:rPr>
        <w:t xml:space="preserve">4) проводить проверку только во время исполнения служебных обязанностей, выездную проверку только при предъявлении служебных удостоверений, копии распоряжения главы и в случае, предусмотренном </w:t>
      </w:r>
      <w:hyperlink r:id="rId25" w:history="1">
        <w:r w:rsidRPr="00534FE8">
          <w:rPr>
            <w:rFonts w:ascii="Times New Roman" w:hAnsi="Times New Roman" w:cs="Times New Roman"/>
            <w:sz w:val="18"/>
            <w:szCs w:val="18"/>
          </w:rPr>
          <w:t>пунктом 2.8</w:t>
        </w:r>
      </w:hyperlink>
      <w:r w:rsidRPr="00534FE8">
        <w:rPr>
          <w:rFonts w:ascii="Times New Roman" w:hAnsi="Times New Roman" w:cs="Times New Roman"/>
          <w:sz w:val="18"/>
          <w:szCs w:val="18"/>
        </w:rPr>
        <w:t xml:space="preserve"> настоящего Порядка, копии документа о согласовании проведения проверки;</w:t>
      </w:r>
    </w:p>
    <w:p w:rsidR="001667B6" w:rsidRPr="00534FE8" w:rsidRDefault="001667B6" w:rsidP="00534FE8">
      <w:pPr>
        <w:pStyle w:val="ConsPlusNormal"/>
        <w:ind w:firstLine="540"/>
        <w:rPr>
          <w:rFonts w:ascii="Times New Roman" w:hAnsi="Times New Roman" w:cs="Times New Roman"/>
          <w:sz w:val="18"/>
          <w:szCs w:val="18"/>
        </w:rPr>
      </w:pPr>
      <w:r w:rsidRPr="00534FE8">
        <w:rPr>
          <w:rFonts w:ascii="Times New Roman" w:hAnsi="Times New Roman" w:cs="Times New Roman"/>
          <w:sz w:val="18"/>
          <w:szCs w:val="18"/>
        </w:rPr>
        <w:t xml:space="preserve">5) не препятствовать физическому лицу, его уполномоченному представителю,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присутствовать при проведении проверки и давать разъяснения по вопросам, относящимся </w:t>
      </w:r>
      <w:r w:rsidRPr="00534FE8">
        <w:rPr>
          <w:rFonts w:ascii="Times New Roman" w:hAnsi="Times New Roman" w:cs="Times New Roman"/>
          <w:sz w:val="18"/>
          <w:szCs w:val="18"/>
        </w:rPr>
        <w:br/>
        <w:t>к предмету проверки;</w:t>
      </w:r>
    </w:p>
    <w:p w:rsidR="001667B6" w:rsidRPr="00534FE8" w:rsidRDefault="001667B6" w:rsidP="00534FE8">
      <w:pPr>
        <w:pStyle w:val="ConsPlusNormal"/>
        <w:ind w:firstLine="540"/>
        <w:rPr>
          <w:rFonts w:ascii="Times New Roman" w:hAnsi="Times New Roman" w:cs="Times New Roman"/>
          <w:sz w:val="18"/>
          <w:szCs w:val="18"/>
        </w:rPr>
      </w:pPr>
      <w:r w:rsidRPr="00534FE8">
        <w:rPr>
          <w:rFonts w:ascii="Times New Roman" w:hAnsi="Times New Roman" w:cs="Times New Roman"/>
          <w:sz w:val="18"/>
          <w:szCs w:val="18"/>
        </w:rPr>
        <w:t xml:space="preserve">6) представлять физическому лицу, его уполномоченному представителю,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представителю, присутствующим при проведении проверки, информацию и документы, относящиеся </w:t>
      </w:r>
      <w:r w:rsidRPr="00534FE8">
        <w:rPr>
          <w:rFonts w:ascii="Times New Roman" w:hAnsi="Times New Roman" w:cs="Times New Roman"/>
          <w:sz w:val="18"/>
          <w:szCs w:val="18"/>
        </w:rPr>
        <w:br/>
        <w:t>к предмету проверки;</w:t>
      </w:r>
    </w:p>
    <w:p w:rsidR="001667B6" w:rsidRPr="00534FE8" w:rsidRDefault="001667B6" w:rsidP="00534FE8">
      <w:pPr>
        <w:pStyle w:val="ConsPlusNormal"/>
        <w:ind w:firstLine="540"/>
        <w:rPr>
          <w:rFonts w:ascii="Times New Roman" w:hAnsi="Times New Roman" w:cs="Times New Roman"/>
          <w:sz w:val="18"/>
          <w:szCs w:val="18"/>
        </w:rPr>
      </w:pPr>
      <w:r w:rsidRPr="00534FE8">
        <w:rPr>
          <w:rFonts w:ascii="Times New Roman" w:hAnsi="Times New Roman" w:cs="Times New Roman"/>
          <w:sz w:val="18"/>
          <w:szCs w:val="18"/>
        </w:rPr>
        <w:t xml:space="preserve">7) знакомить физическое лицо, его уполномоченного представителя, руководителя, иное должностное лицо или уполномоченного представителя юридического лица, индивидуального предпринимателя, </w:t>
      </w:r>
      <w:r w:rsidRPr="00534FE8">
        <w:rPr>
          <w:rFonts w:ascii="Times New Roman" w:hAnsi="Times New Roman" w:cs="Times New Roman"/>
          <w:sz w:val="18"/>
          <w:szCs w:val="18"/>
        </w:rPr>
        <w:br/>
        <w:t>его уполномоченного представителя с результатами проверки;</w:t>
      </w:r>
    </w:p>
    <w:p w:rsidR="001667B6" w:rsidRPr="00534FE8" w:rsidRDefault="001667B6" w:rsidP="00534FE8">
      <w:pPr>
        <w:pStyle w:val="ConsPlusNormal"/>
        <w:ind w:firstLine="540"/>
        <w:rPr>
          <w:rFonts w:ascii="Times New Roman" w:hAnsi="Times New Roman" w:cs="Times New Roman"/>
          <w:sz w:val="18"/>
          <w:szCs w:val="18"/>
        </w:rPr>
      </w:pPr>
      <w:r w:rsidRPr="00534FE8">
        <w:rPr>
          <w:rFonts w:ascii="Times New Roman" w:hAnsi="Times New Roman" w:cs="Times New Roman"/>
          <w:sz w:val="18"/>
          <w:szCs w:val="18"/>
        </w:rPr>
        <w:t xml:space="preserve">8) учитывать при определении мер, принимаемых по фактам выявленных нарушений, соответствие указанных мер тяжести нарушений, </w:t>
      </w:r>
      <w:r w:rsidRPr="00534FE8">
        <w:rPr>
          <w:rFonts w:ascii="Times New Roman" w:hAnsi="Times New Roman" w:cs="Times New Roman"/>
          <w:sz w:val="18"/>
          <w:szCs w:val="18"/>
        </w:rPr>
        <w:br/>
        <w:t xml:space="preserve">их потенциальной опасности для жизни, здоровья людей, для животных, растений, окружающей среды, безопасности государства, для возникновения чрезвычайных ситуаций природного и техногенного характера, а также </w:t>
      </w:r>
      <w:r w:rsidRPr="00534FE8">
        <w:rPr>
          <w:rFonts w:ascii="Times New Roman" w:hAnsi="Times New Roman" w:cs="Times New Roman"/>
          <w:sz w:val="18"/>
          <w:szCs w:val="18"/>
        </w:rPr>
        <w:br/>
        <w:t>не допускать необоснованное ограничение прав и законных интересов физических и юридических лиц, индивидуальных предпринимателей;</w:t>
      </w:r>
    </w:p>
    <w:p w:rsidR="001667B6" w:rsidRPr="00534FE8" w:rsidRDefault="001667B6" w:rsidP="00534FE8">
      <w:pPr>
        <w:pStyle w:val="ConsPlusNormal"/>
        <w:ind w:firstLine="540"/>
        <w:rPr>
          <w:rFonts w:ascii="Times New Roman" w:hAnsi="Times New Roman" w:cs="Times New Roman"/>
          <w:sz w:val="18"/>
          <w:szCs w:val="18"/>
        </w:rPr>
      </w:pPr>
      <w:r w:rsidRPr="00534FE8">
        <w:rPr>
          <w:rFonts w:ascii="Times New Roman" w:hAnsi="Times New Roman" w:cs="Times New Roman"/>
          <w:sz w:val="18"/>
          <w:szCs w:val="18"/>
        </w:rPr>
        <w:t>9) доказывать обоснованность своих действий при их обжаловании физическими и юридическими лицами, индивидуальными предпринимателями в порядке, установленном законодательством Российской Федерации;</w:t>
      </w:r>
    </w:p>
    <w:p w:rsidR="001667B6" w:rsidRPr="00534FE8" w:rsidRDefault="001667B6" w:rsidP="00534FE8">
      <w:pPr>
        <w:pStyle w:val="ConsPlusNormal"/>
        <w:ind w:firstLine="540"/>
        <w:rPr>
          <w:rFonts w:ascii="Times New Roman" w:hAnsi="Times New Roman" w:cs="Times New Roman"/>
          <w:sz w:val="18"/>
          <w:szCs w:val="18"/>
        </w:rPr>
      </w:pPr>
      <w:r w:rsidRPr="00534FE8">
        <w:rPr>
          <w:rFonts w:ascii="Times New Roman" w:hAnsi="Times New Roman" w:cs="Times New Roman"/>
          <w:sz w:val="18"/>
          <w:szCs w:val="18"/>
        </w:rPr>
        <w:t xml:space="preserve">10) соблюдать сроки проведения проверки, установленные Федеральным </w:t>
      </w:r>
      <w:hyperlink r:id="rId26" w:history="1">
        <w:r w:rsidRPr="00534FE8">
          <w:rPr>
            <w:rFonts w:ascii="Times New Roman" w:hAnsi="Times New Roman" w:cs="Times New Roman"/>
            <w:sz w:val="18"/>
            <w:szCs w:val="18"/>
          </w:rPr>
          <w:t>законом</w:t>
        </w:r>
      </w:hyperlink>
      <w:r w:rsidRPr="00534FE8">
        <w:rPr>
          <w:rFonts w:ascii="Times New Roman" w:hAnsi="Times New Roman" w:cs="Times New Roman"/>
          <w:sz w:val="18"/>
          <w:szCs w:val="18"/>
        </w:rPr>
        <w:t xml:space="preserve"> от 26.12.2008 № 294-ФЗ «О защите прав юридических лиц                          и индивидуальных предпринимателей при осуществлении государственного контроля (надзора) и муниципального контроля»;</w:t>
      </w:r>
    </w:p>
    <w:p w:rsidR="001667B6" w:rsidRPr="00534FE8" w:rsidRDefault="001667B6" w:rsidP="00534FE8">
      <w:pPr>
        <w:pStyle w:val="ConsPlusNormal"/>
        <w:ind w:firstLine="567"/>
        <w:rPr>
          <w:rFonts w:ascii="Times New Roman" w:hAnsi="Times New Roman" w:cs="Times New Roman"/>
          <w:sz w:val="18"/>
          <w:szCs w:val="18"/>
        </w:rPr>
      </w:pPr>
      <w:r w:rsidRPr="00534FE8">
        <w:rPr>
          <w:rFonts w:ascii="Times New Roman" w:hAnsi="Times New Roman" w:cs="Times New Roman"/>
          <w:sz w:val="18"/>
          <w:szCs w:val="18"/>
        </w:rPr>
        <w:t>11) не требовать от физического, юридического лица, индивидуального предпринимателя документы и иные сведения, представление которых                  не предусмотрено законодательством Российской Федерации, муниципальными правовыми актами главы Никольского сельсовета;</w:t>
      </w:r>
    </w:p>
    <w:p w:rsidR="001667B6" w:rsidRPr="00534FE8" w:rsidRDefault="001667B6" w:rsidP="00534FE8">
      <w:pPr>
        <w:pStyle w:val="ConsPlusNormal"/>
        <w:ind w:firstLine="567"/>
        <w:rPr>
          <w:rFonts w:ascii="Times New Roman" w:hAnsi="Times New Roman" w:cs="Times New Roman"/>
          <w:i/>
          <w:sz w:val="18"/>
          <w:szCs w:val="18"/>
          <w:vertAlign w:val="superscript"/>
        </w:rPr>
      </w:pPr>
    </w:p>
    <w:p w:rsidR="001667B6" w:rsidRPr="00534FE8" w:rsidRDefault="001667B6" w:rsidP="00534FE8">
      <w:pPr>
        <w:pStyle w:val="ConsPlusNormal"/>
        <w:ind w:firstLine="540"/>
        <w:rPr>
          <w:rFonts w:ascii="Times New Roman" w:hAnsi="Times New Roman" w:cs="Times New Roman"/>
          <w:sz w:val="18"/>
          <w:szCs w:val="18"/>
        </w:rPr>
      </w:pPr>
      <w:r w:rsidRPr="00534FE8">
        <w:rPr>
          <w:rFonts w:ascii="Times New Roman" w:hAnsi="Times New Roman" w:cs="Times New Roman"/>
          <w:sz w:val="18"/>
          <w:szCs w:val="18"/>
        </w:rPr>
        <w:t>12) перед началом проведения выездной проверки по просьбе физического лица, его уполномоченного представителя,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 ознакомить их с положениями административного регламента (при его наличии), в соответствии с которым проводится проверка;</w:t>
      </w:r>
    </w:p>
    <w:p w:rsidR="001667B6" w:rsidRPr="00534FE8" w:rsidRDefault="001667B6" w:rsidP="00534FE8">
      <w:pPr>
        <w:pStyle w:val="ConsPlusNormal"/>
        <w:ind w:firstLine="540"/>
        <w:rPr>
          <w:rFonts w:ascii="Times New Roman" w:hAnsi="Times New Roman" w:cs="Times New Roman"/>
          <w:sz w:val="18"/>
          <w:szCs w:val="18"/>
        </w:rPr>
      </w:pPr>
      <w:r w:rsidRPr="00534FE8">
        <w:rPr>
          <w:rFonts w:ascii="Times New Roman" w:hAnsi="Times New Roman" w:cs="Times New Roman"/>
          <w:sz w:val="18"/>
          <w:szCs w:val="18"/>
        </w:rPr>
        <w:t>13) осуществлять запись о проведенной проверке в журнале учета проверок, при отсутствии журнала учета проверок осуществлять соответствующую запись в акте проверки.</w:t>
      </w:r>
    </w:p>
    <w:p w:rsidR="001667B6" w:rsidRPr="00534FE8" w:rsidRDefault="001667B6" w:rsidP="00534FE8">
      <w:pPr>
        <w:pStyle w:val="ConsPlusNormal"/>
        <w:ind w:firstLine="540"/>
        <w:rPr>
          <w:rFonts w:ascii="Times New Roman" w:hAnsi="Times New Roman" w:cs="Times New Roman"/>
          <w:sz w:val="18"/>
          <w:szCs w:val="18"/>
        </w:rPr>
      </w:pPr>
    </w:p>
    <w:p w:rsidR="001667B6" w:rsidRPr="00534FE8" w:rsidRDefault="001667B6" w:rsidP="00534FE8">
      <w:pPr>
        <w:pStyle w:val="ConsPlusNormal"/>
        <w:ind w:firstLine="540"/>
        <w:jc w:val="center"/>
        <w:rPr>
          <w:rFonts w:ascii="Times New Roman" w:hAnsi="Times New Roman" w:cs="Times New Roman"/>
          <w:sz w:val="18"/>
          <w:szCs w:val="18"/>
        </w:rPr>
      </w:pPr>
      <w:r w:rsidRPr="00534FE8">
        <w:rPr>
          <w:rFonts w:ascii="Times New Roman" w:hAnsi="Times New Roman" w:cs="Times New Roman"/>
          <w:sz w:val="18"/>
          <w:szCs w:val="18"/>
        </w:rPr>
        <w:t>4. Ответственность должностных лиц</w:t>
      </w:r>
    </w:p>
    <w:p w:rsidR="001667B6" w:rsidRPr="00534FE8" w:rsidRDefault="001667B6" w:rsidP="00534FE8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 w:rsidRPr="00534FE8">
        <w:rPr>
          <w:rFonts w:ascii="Times New Roman" w:hAnsi="Times New Roman" w:cs="Times New Roman"/>
          <w:sz w:val="18"/>
          <w:szCs w:val="18"/>
        </w:rPr>
        <w:t>Администрации Никольского сельсовета при проведении проверки</w:t>
      </w:r>
    </w:p>
    <w:p w:rsidR="001667B6" w:rsidRPr="00534FE8" w:rsidRDefault="001667B6" w:rsidP="00534FE8">
      <w:pPr>
        <w:pStyle w:val="ConsPlusNormal"/>
        <w:ind w:firstLine="540"/>
        <w:rPr>
          <w:rFonts w:ascii="Times New Roman" w:hAnsi="Times New Roman" w:cs="Times New Roman"/>
          <w:sz w:val="18"/>
          <w:szCs w:val="18"/>
        </w:rPr>
      </w:pPr>
    </w:p>
    <w:p w:rsidR="001667B6" w:rsidRPr="00534FE8" w:rsidRDefault="001667B6" w:rsidP="00534FE8">
      <w:pPr>
        <w:pStyle w:val="ConsPlusNormal"/>
        <w:ind w:firstLine="567"/>
        <w:rPr>
          <w:rFonts w:ascii="Times New Roman" w:hAnsi="Times New Roman" w:cs="Times New Roman"/>
          <w:i/>
          <w:sz w:val="18"/>
          <w:szCs w:val="18"/>
          <w:vertAlign w:val="superscript"/>
        </w:rPr>
      </w:pPr>
      <w:r w:rsidRPr="00534FE8">
        <w:rPr>
          <w:rFonts w:ascii="Times New Roman" w:hAnsi="Times New Roman" w:cs="Times New Roman"/>
          <w:sz w:val="18"/>
          <w:szCs w:val="18"/>
        </w:rPr>
        <w:t>4.1. Должностные лица администрации Никольского сельсовета в случае ненадлежащего исполнения функций, служебных обязанностей, совершения противоправных действий (бездействия) при проведении проверки несут ответственность в соответствии с действующим законодательством Российской Федерации.</w:t>
      </w:r>
    </w:p>
    <w:p w:rsidR="001667B6" w:rsidRPr="00534FE8" w:rsidRDefault="001667B6" w:rsidP="00534FE8">
      <w:pPr>
        <w:pStyle w:val="ConsPlusNormal"/>
        <w:ind w:firstLine="540"/>
        <w:rPr>
          <w:rFonts w:ascii="Times New Roman" w:hAnsi="Times New Roman" w:cs="Times New Roman"/>
          <w:sz w:val="18"/>
          <w:szCs w:val="18"/>
        </w:rPr>
      </w:pPr>
    </w:p>
    <w:p w:rsidR="001667B6" w:rsidRPr="00534FE8" w:rsidRDefault="001667B6" w:rsidP="00534FE8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 w:rsidRPr="00534FE8">
        <w:rPr>
          <w:rFonts w:ascii="Times New Roman" w:hAnsi="Times New Roman" w:cs="Times New Roman"/>
          <w:sz w:val="18"/>
          <w:szCs w:val="18"/>
        </w:rPr>
        <w:t>5. Права и обязанности юридических лиц,</w:t>
      </w:r>
    </w:p>
    <w:p w:rsidR="001667B6" w:rsidRPr="00534FE8" w:rsidRDefault="001667B6" w:rsidP="00534FE8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 w:rsidRPr="00534FE8">
        <w:rPr>
          <w:rFonts w:ascii="Times New Roman" w:hAnsi="Times New Roman" w:cs="Times New Roman"/>
          <w:sz w:val="18"/>
          <w:szCs w:val="18"/>
        </w:rPr>
        <w:t>индивидуальных предпринимателей при проведении проверки</w:t>
      </w:r>
    </w:p>
    <w:p w:rsidR="001667B6" w:rsidRPr="00534FE8" w:rsidRDefault="001667B6" w:rsidP="00534FE8">
      <w:pPr>
        <w:pStyle w:val="ConsPlusNormal"/>
        <w:ind w:firstLine="540"/>
        <w:rPr>
          <w:rFonts w:ascii="Times New Roman" w:hAnsi="Times New Roman" w:cs="Times New Roman"/>
          <w:sz w:val="18"/>
          <w:szCs w:val="18"/>
        </w:rPr>
      </w:pPr>
    </w:p>
    <w:p w:rsidR="001667B6" w:rsidRPr="00534FE8" w:rsidRDefault="001667B6" w:rsidP="00534FE8">
      <w:pPr>
        <w:pStyle w:val="ConsPlusNormal"/>
        <w:ind w:firstLine="540"/>
        <w:rPr>
          <w:rFonts w:ascii="Times New Roman" w:hAnsi="Times New Roman" w:cs="Times New Roman"/>
          <w:sz w:val="18"/>
          <w:szCs w:val="18"/>
        </w:rPr>
      </w:pPr>
      <w:r w:rsidRPr="00534FE8">
        <w:rPr>
          <w:rFonts w:ascii="Times New Roman" w:hAnsi="Times New Roman" w:cs="Times New Roman"/>
          <w:sz w:val="18"/>
          <w:szCs w:val="18"/>
        </w:rPr>
        <w:t>5.1. Руководитель или уполномоченный представитель юридического лица, индивидуальный предприниматель, его уполномоченный представитель при проведении проверки имеют право:</w:t>
      </w:r>
    </w:p>
    <w:p w:rsidR="001667B6" w:rsidRPr="00534FE8" w:rsidRDefault="001667B6" w:rsidP="00534FE8">
      <w:pPr>
        <w:pStyle w:val="ConsPlusNormal"/>
        <w:rPr>
          <w:rFonts w:ascii="Times New Roman" w:hAnsi="Times New Roman" w:cs="Times New Roman"/>
          <w:sz w:val="18"/>
          <w:szCs w:val="18"/>
        </w:rPr>
      </w:pPr>
      <w:r w:rsidRPr="00534FE8">
        <w:rPr>
          <w:rFonts w:ascii="Times New Roman" w:hAnsi="Times New Roman" w:cs="Times New Roman"/>
          <w:sz w:val="18"/>
          <w:szCs w:val="18"/>
        </w:rPr>
        <w:t>- непосредственно присутствовать при проведении проверки, давать объяснения по вопросам, относящимся к предмету проверки;</w:t>
      </w:r>
    </w:p>
    <w:p w:rsidR="001667B6" w:rsidRPr="00534FE8" w:rsidRDefault="001667B6" w:rsidP="00534FE8">
      <w:pPr>
        <w:pStyle w:val="ConsPlusNormal"/>
        <w:rPr>
          <w:rFonts w:ascii="Times New Roman" w:hAnsi="Times New Roman" w:cs="Times New Roman"/>
          <w:i/>
          <w:sz w:val="18"/>
          <w:szCs w:val="18"/>
          <w:vertAlign w:val="superscript"/>
        </w:rPr>
      </w:pPr>
      <w:r w:rsidRPr="00534FE8">
        <w:rPr>
          <w:rFonts w:ascii="Times New Roman" w:hAnsi="Times New Roman" w:cs="Times New Roman"/>
          <w:sz w:val="18"/>
          <w:szCs w:val="18"/>
        </w:rPr>
        <w:t>получать от администрации Никольского сельсовета, должностных лиц информацию, которая относится к предмету проверки и предоставление которой предусмотрено Порядком;</w:t>
      </w:r>
    </w:p>
    <w:p w:rsidR="001667B6" w:rsidRPr="00534FE8" w:rsidRDefault="001667B6" w:rsidP="00534FE8">
      <w:pPr>
        <w:pStyle w:val="ConsPlusNormal"/>
        <w:rPr>
          <w:rFonts w:ascii="Times New Roman" w:hAnsi="Times New Roman" w:cs="Times New Roman"/>
          <w:sz w:val="18"/>
          <w:szCs w:val="18"/>
        </w:rPr>
      </w:pPr>
      <w:r w:rsidRPr="00534FE8">
        <w:rPr>
          <w:rFonts w:ascii="Times New Roman" w:hAnsi="Times New Roman" w:cs="Times New Roman"/>
          <w:sz w:val="18"/>
          <w:szCs w:val="18"/>
        </w:rPr>
        <w:t xml:space="preserve">- знакомиться с результатами проверки и указывать в акте проверки </w:t>
      </w:r>
      <w:r w:rsidRPr="00534FE8">
        <w:rPr>
          <w:rFonts w:ascii="Times New Roman" w:hAnsi="Times New Roman" w:cs="Times New Roman"/>
          <w:sz w:val="18"/>
          <w:szCs w:val="18"/>
        </w:rPr>
        <w:br/>
        <w:t xml:space="preserve">о своем ознакомлении с результатами проверки, согласии или несогласии </w:t>
      </w:r>
      <w:r w:rsidRPr="00534FE8">
        <w:rPr>
          <w:rFonts w:ascii="Times New Roman" w:hAnsi="Times New Roman" w:cs="Times New Roman"/>
          <w:sz w:val="18"/>
          <w:szCs w:val="18"/>
        </w:rPr>
        <w:br/>
        <w:t>с ними, а также с отдельными действиями должностных лиц администрации Никольского сельсовета</w:t>
      </w:r>
    </w:p>
    <w:p w:rsidR="001667B6" w:rsidRPr="00534FE8" w:rsidRDefault="001667B6" w:rsidP="00534FE8">
      <w:pPr>
        <w:pStyle w:val="ConsPlusNormal"/>
        <w:rPr>
          <w:rFonts w:ascii="Times New Roman" w:hAnsi="Times New Roman" w:cs="Times New Roman"/>
          <w:i/>
          <w:sz w:val="18"/>
          <w:szCs w:val="18"/>
          <w:vertAlign w:val="superscript"/>
        </w:rPr>
      </w:pPr>
      <w:r w:rsidRPr="00534FE8">
        <w:rPr>
          <w:rFonts w:ascii="Times New Roman" w:hAnsi="Times New Roman" w:cs="Times New Roman"/>
          <w:sz w:val="18"/>
          <w:szCs w:val="18"/>
        </w:rPr>
        <w:t>- обжаловать действия (бездействие) должностных лиц администрации Никольского сельсовета, повлекшие за собой нарушение прав</w:t>
      </w:r>
    </w:p>
    <w:p w:rsidR="001667B6" w:rsidRPr="00534FE8" w:rsidRDefault="001667B6" w:rsidP="00534FE8">
      <w:pPr>
        <w:pStyle w:val="ConsPlusNormal"/>
        <w:rPr>
          <w:rFonts w:ascii="Times New Roman" w:hAnsi="Times New Roman" w:cs="Times New Roman"/>
          <w:sz w:val="18"/>
          <w:szCs w:val="18"/>
        </w:rPr>
      </w:pPr>
      <w:r w:rsidRPr="00534FE8">
        <w:rPr>
          <w:rFonts w:ascii="Times New Roman" w:hAnsi="Times New Roman" w:cs="Times New Roman"/>
          <w:sz w:val="18"/>
          <w:szCs w:val="18"/>
        </w:rPr>
        <w:t xml:space="preserve">юридического или физического лица, индивидуального предпринимателя при проведении проверки, в административном и (или) судебном порядке </w:t>
      </w:r>
      <w:r w:rsidRPr="00534FE8">
        <w:rPr>
          <w:rFonts w:ascii="Times New Roman" w:hAnsi="Times New Roman" w:cs="Times New Roman"/>
          <w:sz w:val="18"/>
          <w:szCs w:val="18"/>
        </w:rPr>
        <w:br/>
        <w:t>в соответствии с законодательством Российской Федерации;</w:t>
      </w:r>
    </w:p>
    <w:p w:rsidR="001667B6" w:rsidRPr="00534FE8" w:rsidRDefault="001667B6" w:rsidP="00534FE8">
      <w:pPr>
        <w:pStyle w:val="ConsPlusNormal"/>
        <w:ind w:firstLine="540"/>
        <w:rPr>
          <w:rFonts w:ascii="Times New Roman" w:hAnsi="Times New Roman" w:cs="Times New Roman"/>
          <w:sz w:val="18"/>
          <w:szCs w:val="18"/>
        </w:rPr>
      </w:pPr>
      <w:r w:rsidRPr="00534FE8">
        <w:rPr>
          <w:rFonts w:ascii="Times New Roman" w:hAnsi="Times New Roman" w:cs="Times New Roman"/>
          <w:sz w:val="18"/>
          <w:szCs w:val="18"/>
        </w:rPr>
        <w:t>осуществлять иные права, предусмотренные действующим законодательством Российской Федерации.</w:t>
      </w:r>
    </w:p>
    <w:p w:rsidR="001667B6" w:rsidRPr="00534FE8" w:rsidRDefault="001667B6" w:rsidP="00534FE8">
      <w:pPr>
        <w:pStyle w:val="ConsPlusNormal"/>
        <w:ind w:firstLine="540"/>
        <w:rPr>
          <w:rFonts w:ascii="Times New Roman" w:hAnsi="Times New Roman" w:cs="Times New Roman"/>
          <w:sz w:val="18"/>
          <w:szCs w:val="18"/>
        </w:rPr>
      </w:pPr>
      <w:r w:rsidRPr="00534FE8">
        <w:rPr>
          <w:rFonts w:ascii="Times New Roman" w:hAnsi="Times New Roman" w:cs="Times New Roman"/>
          <w:sz w:val="18"/>
          <w:szCs w:val="18"/>
        </w:rPr>
        <w:t>5.2. Юридические лица, индивидуальные предприниматели при проведении проверки обязаны:</w:t>
      </w:r>
    </w:p>
    <w:p w:rsidR="001667B6" w:rsidRPr="00534FE8" w:rsidRDefault="001667B6" w:rsidP="00534FE8">
      <w:pPr>
        <w:pStyle w:val="ConsPlusNormal"/>
        <w:ind w:firstLine="540"/>
        <w:rPr>
          <w:rFonts w:ascii="Times New Roman" w:hAnsi="Times New Roman" w:cs="Times New Roman"/>
          <w:sz w:val="18"/>
          <w:szCs w:val="18"/>
        </w:rPr>
      </w:pPr>
      <w:r w:rsidRPr="00534FE8">
        <w:rPr>
          <w:rFonts w:ascii="Times New Roman" w:hAnsi="Times New Roman" w:cs="Times New Roman"/>
          <w:sz w:val="18"/>
          <w:szCs w:val="18"/>
        </w:rPr>
        <w:t>обеспечивать присутствие руководителей и иных должностных лиц юридических лиц или уполномоченных представителей индивидуальных предпринимателей;</w:t>
      </w:r>
    </w:p>
    <w:p w:rsidR="001667B6" w:rsidRPr="00534FE8" w:rsidRDefault="001667B6" w:rsidP="00534FE8">
      <w:pPr>
        <w:pStyle w:val="ConsPlusNormal"/>
        <w:ind w:firstLine="540"/>
        <w:rPr>
          <w:rFonts w:ascii="Times New Roman" w:hAnsi="Times New Roman" w:cs="Times New Roman"/>
          <w:sz w:val="18"/>
          <w:szCs w:val="18"/>
        </w:rPr>
      </w:pPr>
      <w:r w:rsidRPr="00534FE8">
        <w:rPr>
          <w:rFonts w:ascii="Times New Roman" w:hAnsi="Times New Roman" w:cs="Times New Roman"/>
          <w:sz w:val="18"/>
          <w:szCs w:val="18"/>
        </w:rPr>
        <w:t>представлять необходимые для проведения проверки документы;</w:t>
      </w:r>
    </w:p>
    <w:p w:rsidR="001667B6" w:rsidRPr="00534FE8" w:rsidRDefault="001667B6" w:rsidP="00534FE8">
      <w:pPr>
        <w:pStyle w:val="ConsPlusNormal"/>
        <w:rPr>
          <w:rFonts w:ascii="Times New Roman" w:hAnsi="Times New Roman" w:cs="Times New Roman"/>
          <w:sz w:val="18"/>
          <w:szCs w:val="18"/>
        </w:rPr>
      </w:pPr>
      <w:r w:rsidRPr="00534FE8">
        <w:rPr>
          <w:rFonts w:ascii="Times New Roman" w:hAnsi="Times New Roman" w:cs="Times New Roman"/>
          <w:sz w:val="18"/>
          <w:szCs w:val="18"/>
        </w:rPr>
        <w:t>не препятствовать осуществлению должностными лицами администрации Никольского сельсовета муниципального надзора;</w:t>
      </w:r>
    </w:p>
    <w:p w:rsidR="001667B6" w:rsidRPr="00534FE8" w:rsidRDefault="001667B6" w:rsidP="00534FE8">
      <w:pPr>
        <w:pStyle w:val="ConsPlusNormal"/>
        <w:ind w:firstLine="540"/>
        <w:rPr>
          <w:rFonts w:ascii="Times New Roman" w:hAnsi="Times New Roman" w:cs="Times New Roman"/>
          <w:sz w:val="18"/>
          <w:szCs w:val="18"/>
        </w:rPr>
      </w:pPr>
      <w:r w:rsidRPr="00534FE8">
        <w:rPr>
          <w:rFonts w:ascii="Times New Roman" w:hAnsi="Times New Roman" w:cs="Times New Roman"/>
          <w:sz w:val="18"/>
          <w:szCs w:val="18"/>
        </w:rPr>
        <w:t>исполнять иные обязанности, предусмотренные действующим законодательством Российской Федерации.</w:t>
      </w:r>
    </w:p>
    <w:p w:rsidR="001667B6" w:rsidRPr="00534FE8" w:rsidRDefault="001667B6" w:rsidP="00534FE8">
      <w:pPr>
        <w:pStyle w:val="ConsPlusNormal"/>
        <w:ind w:firstLine="540"/>
        <w:rPr>
          <w:rFonts w:ascii="Times New Roman" w:hAnsi="Times New Roman" w:cs="Times New Roman"/>
          <w:sz w:val="18"/>
          <w:szCs w:val="18"/>
        </w:rPr>
      </w:pPr>
    </w:p>
    <w:p w:rsidR="001667B6" w:rsidRPr="00534FE8" w:rsidRDefault="001667B6" w:rsidP="00534FE8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 w:rsidRPr="00534FE8">
        <w:rPr>
          <w:rFonts w:ascii="Times New Roman" w:hAnsi="Times New Roman" w:cs="Times New Roman"/>
          <w:sz w:val="18"/>
          <w:szCs w:val="18"/>
        </w:rPr>
        <w:t>6. Ответственность юридических лиц,</w:t>
      </w:r>
    </w:p>
    <w:p w:rsidR="001667B6" w:rsidRPr="00534FE8" w:rsidRDefault="001667B6" w:rsidP="00534FE8">
      <w:pPr>
        <w:pStyle w:val="ConsPlusNormal"/>
        <w:rPr>
          <w:rFonts w:ascii="Times New Roman" w:hAnsi="Times New Roman" w:cs="Times New Roman"/>
          <w:sz w:val="18"/>
          <w:szCs w:val="18"/>
        </w:rPr>
      </w:pPr>
      <w:r w:rsidRPr="00534FE8">
        <w:rPr>
          <w:rFonts w:ascii="Times New Roman" w:hAnsi="Times New Roman" w:cs="Times New Roman"/>
          <w:sz w:val="18"/>
          <w:szCs w:val="18"/>
        </w:rPr>
        <w:t>индивидуальных предпринимателей при проведении проверки</w:t>
      </w:r>
    </w:p>
    <w:p w:rsidR="001667B6" w:rsidRPr="00534FE8" w:rsidRDefault="001667B6" w:rsidP="00534FE8">
      <w:pPr>
        <w:pStyle w:val="ConsPlusNormal"/>
        <w:rPr>
          <w:rFonts w:ascii="Times New Roman" w:hAnsi="Times New Roman" w:cs="Times New Roman"/>
          <w:i/>
          <w:sz w:val="18"/>
          <w:szCs w:val="18"/>
          <w:vertAlign w:val="superscript"/>
        </w:rPr>
      </w:pPr>
      <w:r w:rsidRPr="00534FE8">
        <w:rPr>
          <w:rFonts w:ascii="Times New Roman" w:hAnsi="Times New Roman" w:cs="Times New Roman"/>
          <w:sz w:val="18"/>
          <w:szCs w:val="18"/>
        </w:rPr>
        <w:t>6.1. Руководитель или уполномоченный представитель юридического лица, индивидуальный предприниматель, его уполномоченный представитель, допустившие нарушение настоящего Порядка, необоснованно препятствующие проведению проверок, уклоняющиеся от проведения проверок и (или) не исполняющие в установленный срок предписания должностных лиц администрации Никольского сельсовета об устранении выявленных нарушений требований федерального законодательства, законодательства Красноярского края и муниципальных правовых актов главы Никольского сельсовета</w:t>
      </w:r>
      <w:r w:rsidRPr="00534FE8">
        <w:rPr>
          <w:rFonts w:ascii="Times New Roman" w:hAnsi="Times New Roman" w:cs="Times New Roman"/>
          <w:i/>
          <w:sz w:val="18"/>
          <w:szCs w:val="18"/>
          <w:vertAlign w:val="superscript"/>
        </w:rPr>
        <w:t xml:space="preserve"> </w:t>
      </w:r>
      <w:r w:rsidRPr="00534FE8">
        <w:rPr>
          <w:rFonts w:ascii="Times New Roman" w:hAnsi="Times New Roman" w:cs="Times New Roman"/>
          <w:sz w:val="18"/>
          <w:szCs w:val="18"/>
        </w:rPr>
        <w:t>по вопросам обеспечения сохранности автомобильных дорог местного значения, несут ответственность в соответствии с законодательством Российской Федерации.</w:t>
      </w:r>
    </w:p>
    <w:p w:rsidR="001667B6" w:rsidRPr="00534FE8" w:rsidRDefault="001667B6" w:rsidP="00534FE8">
      <w:pPr>
        <w:pStyle w:val="ConsPlusNormal"/>
        <w:ind w:firstLine="540"/>
        <w:rPr>
          <w:rFonts w:ascii="Times New Roman" w:hAnsi="Times New Roman" w:cs="Times New Roman"/>
          <w:sz w:val="18"/>
          <w:szCs w:val="18"/>
        </w:rPr>
      </w:pPr>
    </w:p>
    <w:p w:rsidR="001667B6" w:rsidRPr="00534FE8" w:rsidRDefault="001667B6" w:rsidP="00534FE8">
      <w:pPr>
        <w:pStyle w:val="ConsPlusNormal"/>
        <w:ind w:firstLine="540"/>
        <w:rPr>
          <w:rFonts w:ascii="Times New Roman" w:hAnsi="Times New Roman" w:cs="Times New Roman"/>
          <w:sz w:val="18"/>
          <w:szCs w:val="18"/>
        </w:rPr>
      </w:pPr>
    </w:p>
    <w:p w:rsidR="001667B6" w:rsidRPr="00534FE8" w:rsidRDefault="001667B6" w:rsidP="00534FE8">
      <w:pPr>
        <w:pStyle w:val="ConsPlusNormal"/>
        <w:ind w:firstLine="540"/>
        <w:rPr>
          <w:rFonts w:ascii="Times New Roman" w:hAnsi="Times New Roman" w:cs="Times New Roman"/>
          <w:sz w:val="18"/>
          <w:szCs w:val="18"/>
        </w:rPr>
      </w:pPr>
      <w:r w:rsidRPr="00534FE8">
        <w:rPr>
          <w:rFonts w:ascii="Times New Roman" w:hAnsi="Times New Roman" w:cs="Times New Roman"/>
          <w:sz w:val="18"/>
          <w:szCs w:val="18"/>
        </w:rPr>
        <w:t>Глава Никольского сельсовета                                    Т.И.Войнич</w:t>
      </w:r>
    </w:p>
    <w:p w:rsidR="001667B6" w:rsidRPr="00534FE8" w:rsidRDefault="001667B6" w:rsidP="00534FE8">
      <w:pPr>
        <w:spacing w:after="0" w:line="240" w:lineRule="auto"/>
        <w:ind w:firstLine="709"/>
        <w:rPr>
          <w:rFonts w:ascii="Times New Roman" w:hAnsi="Times New Roman"/>
          <w:sz w:val="18"/>
          <w:szCs w:val="18"/>
        </w:rPr>
      </w:pPr>
    </w:p>
    <w:sectPr w:rsidR="001667B6" w:rsidRPr="00534FE8" w:rsidSect="00E150D0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67B6" w:rsidRDefault="001667B6" w:rsidP="008A5FAD">
      <w:pPr>
        <w:spacing w:after="0" w:line="240" w:lineRule="auto"/>
      </w:pPr>
      <w:r>
        <w:separator/>
      </w:r>
    </w:p>
  </w:endnote>
  <w:endnote w:type="continuationSeparator" w:id="0">
    <w:p w:rsidR="001667B6" w:rsidRDefault="001667B6" w:rsidP="008A5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67B6" w:rsidRDefault="001667B6" w:rsidP="008A5FAD">
      <w:pPr>
        <w:spacing w:after="0" w:line="240" w:lineRule="auto"/>
      </w:pPr>
      <w:r>
        <w:separator/>
      </w:r>
    </w:p>
  </w:footnote>
  <w:footnote w:type="continuationSeparator" w:id="0">
    <w:p w:rsidR="001667B6" w:rsidRDefault="001667B6" w:rsidP="008A5F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7B6" w:rsidRPr="008A5FAD" w:rsidRDefault="001667B6">
    <w:pPr>
      <w:pStyle w:val="Header"/>
      <w:jc w:val="center"/>
      <w:rPr>
        <w:rFonts w:ascii="Times New Roman" w:hAnsi="Times New Roman"/>
      </w:rPr>
    </w:pPr>
    <w:r>
      <w:t xml:space="preserve">– </w:t>
    </w:r>
    <w:r w:rsidRPr="008A5FAD">
      <w:rPr>
        <w:rFonts w:ascii="Times New Roman" w:hAnsi="Times New Roman"/>
      </w:rPr>
      <w:fldChar w:fldCharType="begin"/>
    </w:r>
    <w:r w:rsidRPr="008A5FAD">
      <w:rPr>
        <w:rFonts w:ascii="Times New Roman" w:hAnsi="Times New Roman"/>
      </w:rPr>
      <w:instrText xml:space="preserve"> PAGE   \* MERGEFORMAT </w:instrText>
    </w:r>
    <w:r w:rsidRPr="008A5FAD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5</w:t>
    </w:r>
    <w:r w:rsidRPr="008A5FAD">
      <w:rPr>
        <w:rFonts w:ascii="Times New Roman" w:hAnsi="Times New Roman"/>
      </w:rPr>
      <w:fldChar w:fldCharType="end"/>
    </w:r>
    <w:r>
      <w:rPr>
        <w:rFonts w:ascii="Times New Roman" w:hAnsi="Times New Roman"/>
      </w:rPr>
      <w:t xml:space="preserve"> –</w:t>
    </w:r>
  </w:p>
  <w:p w:rsidR="001667B6" w:rsidRDefault="001667B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1181"/>
    <w:rsid w:val="00001328"/>
    <w:rsid w:val="00002D66"/>
    <w:rsid w:val="00005858"/>
    <w:rsid w:val="00006181"/>
    <w:rsid w:val="00010677"/>
    <w:rsid w:val="00011003"/>
    <w:rsid w:val="00013202"/>
    <w:rsid w:val="000143A5"/>
    <w:rsid w:val="00020264"/>
    <w:rsid w:val="0002279E"/>
    <w:rsid w:val="00024F1A"/>
    <w:rsid w:val="00025D80"/>
    <w:rsid w:val="000273A4"/>
    <w:rsid w:val="00030138"/>
    <w:rsid w:val="00030468"/>
    <w:rsid w:val="00033F4C"/>
    <w:rsid w:val="00047B01"/>
    <w:rsid w:val="00051557"/>
    <w:rsid w:val="00054712"/>
    <w:rsid w:val="00057485"/>
    <w:rsid w:val="00061875"/>
    <w:rsid w:val="00062995"/>
    <w:rsid w:val="00067CAB"/>
    <w:rsid w:val="0007140D"/>
    <w:rsid w:val="0007565D"/>
    <w:rsid w:val="00076972"/>
    <w:rsid w:val="000928EC"/>
    <w:rsid w:val="0009303F"/>
    <w:rsid w:val="00095504"/>
    <w:rsid w:val="000966E2"/>
    <w:rsid w:val="000A0E1D"/>
    <w:rsid w:val="000A592E"/>
    <w:rsid w:val="000A6996"/>
    <w:rsid w:val="000A7AEF"/>
    <w:rsid w:val="000B09F9"/>
    <w:rsid w:val="000B0D84"/>
    <w:rsid w:val="000B3F84"/>
    <w:rsid w:val="000B4BCD"/>
    <w:rsid w:val="000B642F"/>
    <w:rsid w:val="000C1D44"/>
    <w:rsid w:val="000C243D"/>
    <w:rsid w:val="000C2483"/>
    <w:rsid w:val="000C3868"/>
    <w:rsid w:val="000C61AC"/>
    <w:rsid w:val="000C6440"/>
    <w:rsid w:val="000D1E3A"/>
    <w:rsid w:val="000D2A1F"/>
    <w:rsid w:val="000D30C0"/>
    <w:rsid w:val="000D5D83"/>
    <w:rsid w:val="000D679A"/>
    <w:rsid w:val="000E4B61"/>
    <w:rsid w:val="000E4CB3"/>
    <w:rsid w:val="000E798C"/>
    <w:rsid w:val="000F34D2"/>
    <w:rsid w:val="000F3697"/>
    <w:rsid w:val="000F46E7"/>
    <w:rsid w:val="000F514C"/>
    <w:rsid w:val="00101A9E"/>
    <w:rsid w:val="0010232E"/>
    <w:rsid w:val="00102CF8"/>
    <w:rsid w:val="00106D7B"/>
    <w:rsid w:val="00111FF0"/>
    <w:rsid w:val="00112750"/>
    <w:rsid w:val="001137E2"/>
    <w:rsid w:val="0011425A"/>
    <w:rsid w:val="001163F1"/>
    <w:rsid w:val="00116861"/>
    <w:rsid w:val="00117779"/>
    <w:rsid w:val="00120DF6"/>
    <w:rsid w:val="00127110"/>
    <w:rsid w:val="00127C3B"/>
    <w:rsid w:val="00130D93"/>
    <w:rsid w:val="00131BC2"/>
    <w:rsid w:val="00132712"/>
    <w:rsid w:val="00132D30"/>
    <w:rsid w:val="00145246"/>
    <w:rsid w:val="00146A91"/>
    <w:rsid w:val="00147C30"/>
    <w:rsid w:val="00151ECB"/>
    <w:rsid w:val="00152FEE"/>
    <w:rsid w:val="0016230F"/>
    <w:rsid w:val="001667B6"/>
    <w:rsid w:val="0016704D"/>
    <w:rsid w:val="001717AF"/>
    <w:rsid w:val="0017374C"/>
    <w:rsid w:val="001739CF"/>
    <w:rsid w:val="00180771"/>
    <w:rsid w:val="00183EDD"/>
    <w:rsid w:val="00192547"/>
    <w:rsid w:val="00192C42"/>
    <w:rsid w:val="0019547F"/>
    <w:rsid w:val="00197611"/>
    <w:rsid w:val="001A08B3"/>
    <w:rsid w:val="001A5375"/>
    <w:rsid w:val="001A6118"/>
    <w:rsid w:val="001A7FDD"/>
    <w:rsid w:val="001B00CC"/>
    <w:rsid w:val="001B3AE1"/>
    <w:rsid w:val="001B7E01"/>
    <w:rsid w:val="001C5857"/>
    <w:rsid w:val="001D0442"/>
    <w:rsid w:val="001D4825"/>
    <w:rsid w:val="001D50B8"/>
    <w:rsid w:val="001D6BE2"/>
    <w:rsid w:val="001E1007"/>
    <w:rsid w:val="001E267F"/>
    <w:rsid w:val="001E5104"/>
    <w:rsid w:val="001E6FCB"/>
    <w:rsid w:val="001E7221"/>
    <w:rsid w:val="001F3942"/>
    <w:rsid w:val="001F64A2"/>
    <w:rsid w:val="001F7098"/>
    <w:rsid w:val="00211D20"/>
    <w:rsid w:val="00216403"/>
    <w:rsid w:val="00216B43"/>
    <w:rsid w:val="00217742"/>
    <w:rsid w:val="00224B2C"/>
    <w:rsid w:val="00225D83"/>
    <w:rsid w:val="00227AB4"/>
    <w:rsid w:val="0023117F"/>
    <w:rsid w:val="0023195F"/>
    <w:rsid w:val="00236C74"/>
    <w:rsid w:val="002370A0"/>
    <w:rsid w:val="002432F5"/>
    <w:rsid w:val="002459A6"/>
    <w:rsid w:val="00246648"/>
    <w:rsid w:val="00253621"/>
    <w:rsid w:val="0025535E"/>
    <w:rsid w:val="00255419"/>
    <w:rsid w:val="0025644A"/>
    <w:rsid w:val="00256CBB"/>
    <w:rsid w:val="00256E67"/>
    <w:rsid w:val="00256E89"/>
    <w:rsid w:val="00262617"/>
    <w:rsid w:val="002665A9"/>
    <w:rsid w:val="00272223"/>
    <w:rsid w:val="0027584D"/>
    <w:rsid w:val="00277CAA"/>
    <w:rsid w:val="00280163"/>
    <w:rsid w:val="00281EF2"/>
    <w:rsid w:val="002846DA"/>
    <w:rsid w:val="00290144"/>
    <w:rsid w:val="0029038E"/>
    <w:rsid w:val="00290AF5"/>
    <w:rsid w:val="002912D8"/>
    <w:rsid w:val="00291865"/>
    <w:rsid w:val="00295DCE"/>
    <w:rsid w:val="002A35C6"/>
    <w:rsid w:val="002A4468"/>
    <w:rsid w:val="002A6DC5"/>
    <w:rsid w:val="002A7994"/>
    <w:rsid w:val="002B713C"/>
    <w:rsid w:val="002B7535"/>
    <w:rsid w:val="002B79F8"/>
    <w:rsid w:val="002C6840"/>
    <w:rsid w:val="002C7669"/>
    <w:rsid w:val="002D0740"/>
    <w:rsid w:val="002D3244"/>
    <w:rsid w:val="002D50E9"/>
    <w:rsid w:val="002E14AD"/>
    <w:rsid w:val="002E30BE"/>
    <w:rsid w:val="002E6963"/>
    <w:rsid w:val="002F6EA5"/>
    <w:rsid w:val="003100F1"/>
    <w:rsid w:val="00313618"/>
    <w:rsid w:val="00313855"/>
    <w:rsid w:val="00315644"/>
    <w:rsid w:val="003168DD"/>
    <w:rsid w:val="003217AF"/>
    <w:rsid w:val="003224D2"/>
    <w:rsid w:val="003237B8"/>
    <w:rsid w:val="00325318"/>
    <w:rsid w:val="00325E00"/>
    <w:rsid w:val="00332565"/>
    <w:rsid w:val="0033584C"/>
    <w:rsid w:val="00341FDB"/>
    <w:rsid w:val="003431F0"/>
    <w:rsid w:val="003437DC"/>
    <w:rsid w:val="00347C4A"/>
    <w:rsid w:val="00351A89"/>
    <w:rsid w:val="003526EC"/>
    <w:rsid w:val="0036173E"/>
    <w:rsid w:val="00362C0C"/>
    <w:rsid w:val="003637CB"/>
    <w:rsid w:val="00364A50"/>
    <w:rsid w:val="00367FB3"/>
    <w:rsid w:val="0037027F"/>
    <w:rsid w:val="00374757"/>
    <w:rsid w:val="00376D11"/>
    <w:rsid w:val="00380692"/>
    <w:rsid w:val="00381633"/>
    <w:rsid w:val="00383E58"/>
    <w:rsid w:val="0038695F"/>
    <w:rsid w:val="003911EA"/>
    <w:rsid w:val="003941C7"/>
    <w:rsid w:val="00394634"/>
    <w:rsid w:val="003A47DA"/>
    <w:rsid w:val="003A5061"/>
    <w:rsid w:val="003B0E9B"/>
    <w:rsid w:val="003B2D96"/>
    <w:rsid w:val="003B341D"/>
    <w:rsid w:val="003B42A4"/>
    <w:rsid w:val="003C04A4"/>
    <w:rsid w:val="003C13E0"/>
    <w:rsid w:val="003D0C62"/>
    <w:rsid w:val="003D38D1"/>
    <w:rsid w:val="003D5012"/>
    <w:rsid w:val="003E0566"/>
    <w:rsid w:val="003E17A2"/>
    <w:rsid w:val="003E49E9"/>
    <w:rsid w:val="003E4CA3"/>
    <w:rsid w:val="003F187A"/>
    <w:rsid w:val="003F2409"/>
    <w:rsid w:val="003F4ED4"/>
    <w:rsid w:val="003F502B"/>
    <w:rsid w:val="004005AF"/>
    <w:rsid w:val="00401223"/>
    <w:rsid w:val="004019F0"/>
    <w:rsid w:val="00402A5F"/>
    <w:rsid w:val="00406502"/>
    <w:rsid w:val="00406634"/>
    <w:rsid w:val="00414302"/>
    <w:rsid w:val="004162AA"/>
    <w:rsid w:val="00421B3A"/>
    <w:rsid w:val="004227AA"/>
    <w:rsid w:val="00423353"/>
    <w:rsid w:val="00424194"/>
    <w:rsid w:val="004266DB"/>
    <w:rsid w:val="00427905"/>
    <w:rsid w:val="004354A0"/>
    <w:rsid w:val="004362A1"/>
    <w:rsid w:val="00436986"/>
    <w:rsid w:val="00440A76"/>
    <w:rsid w:val="0044232B"/>
    <w:rsid w:val="00442E8A"/>
    <w:rsid w:val="004431AE"/>
    <w:rsid w:val="00445048"/>
    <w:rsid w:val="004466BF"/>
    <w:rsid w:val="004479EF"/>
    <w:rsid w:val="00450760"/>
    <w:rsid w:val="004538D6"/>
    <w:rsid w:val="00454C8A"/>
    <w:rsid w:val="004561DD"/>
    <w:rsid w:val="00457264"/>
    <w:rsid w:val="00457E19"/>
    <w:rsid w:val="00460302"/>
    <w:rsid w:val="00460E2C"/>
    <w:rsid w:val="0046231D"/>
    <w:rsid w:val="00463E39"/>
    <w:rsid w:val="00464399"/>
    <w:rsid w:val="00465FBB"/>
    <w:rsid w:val="00467256"/>
    <w:rsid w:val="004706B9"/>
    <w:rsid w:val="00470945"/>
    <w:rsid w:val="00470C2A"/>
    <w:rsid w:val="004715EE"/>
    <w:rsid w:val="00471D7E"/>
    <w:rsid w:val="0047328C"/>
    <w:rsid w:val="00474B77"/>
    <w:rsid w:val="00474E7E"/>
    <w:rsid w:val="004756C2"/>
    <w:rsid w:val="004764E9"/>
    <w:rsid w:val="00476822"/>
    <w:rsid w:val="00486356"/>
    <w:rsid w:val="00486F6A"/>
    <w:rsid w:val="00491181"/>
    <w:rsid w:val="004A07D4"/>
    <w:rsid w:val="004A28F0"/>
    <w:rsid w:val="004A4129"/>
    <w:rsid w:val="004B1233"/>
    <w:rsid w:val="004B12D1"/>
    <w:rsid w:val="004B1690"/>
    <w:rsid w:val="004B3909"/>
    <w:rsid w:val="004C3127"/>
    <w:rsid w:val="004C3D5D"/>
    <w:rsid w:val="004C4E4B"/>
    <w:rsid w:val="004C60A6"/>
    <w:rsid w:val="004D1051"/>
    <w:rsid w:val="004D12FB"/>
    <w:rsid w:val="004D183A"/>
    <w:rsid w:val="004D2607"/>
    <w:rsid w:val="004D441D"/>
    <w:rsid w:val="004D4A5A"/>
    <w:rsid w:val="004D4D87"/>
    <w:rsid w:val="004D7180"/>
    <w:rsid w:val="004E69C4"/>
    <w:rsid w:val="004F052B"/>
    <w:rsid w:val="004F142E"/>
    <w:rsid w:val="004F14DD"/>
    <w:rsid w:val="004F3B86"/>
    <w:rsid w:val="004F52B2"/>
    <w:rsid w:val="004F6A61"/>
    <w:rsid w:val="004F730A"/>
    <w:rsid w:val="005018AA"/>
    <w:rsid w:val="00503BA2"/>
    <w:rsid w:val="00503E5F"/>
    <w:rsid w:val="005061F9"/>
    <w:rsid w:val="00506776"/>
    <w:rsid w:val="005116EF"/>
    <w:rsid w:val="00513E09"/>
    <w:rsid w:val="00514FE4"/>
    <w:rsid w:val="005151E0"/>
    <w:rsid w:val="0052469B"/>
    <w:rsid w:val="00524CDF"/>
    <w:rsid w:val="0052663F"/>
    <w:rsid w:val="005267BE"/>
    <w:rsid w:val="00531AC8"/>
    <w:rsid w:val="00532257"/>
    <w:rsid w:val="00534FE8"/>
    <w:rsid w:val="00535CB7"/>
    <w:rsid w:val="00542B14"/>
    <w:rsid w:val="0054313D"/>
    <w:rsid w:val="00544273"/>
    <w:rsid w:val="005453F0"/>
    <w:rsid w:val="0054632C"/>
    <w:rsid w:val="0054661D"/>
    <w:rsid w:val="00550451"/>
    <w:rsid w:val="00552609"/>
    <w:rsid w:val="00553285"/>
    <w:rsid w:val="005532F0"/>
    <w:rsid w:val="00554586"/>
    <w:rsid w:val="0055513D"/>
    <w:rsid w:val="00562F46"/>
    <w:rsid w:val="00563E6E"/>
    <w:rsid w:val="00566CB5"/>
    <w:rsid w:val="00580EEE"/>
    <w:rsid w:val="00590205"/>
    <w:rsid w:val="0059023A"/>
    <w:rsid w:val="005911C4"/>
    <w:rsid w:val="005937BE"/>
    <w:rsid w:val="00594C96"/>
    <w:rsid w:val="00596767"/>
    <w:rsid w:val="005A0DA1"/>
    <w:rsid w:val="005A2838"/>
    <w:rsid w:val="005A3600"/>
    <w:rsid w:val="005A500B"/>
    <w:rsid w:val="005A6D42"/>
    <w:rsid w:val="005A7785"/>
    <w:rsid w:val="005B4247"/>
    <w:rsid w:val="005B6011"/>
    <w:rsid w:val="005C00AB"/>
    <w:rsid w:val="005C3845"/>
    <w:rsid w:val="005C4503"/>
    <w:rsid w:val="005D039F"/>
    <w:rsid w:val="005D4C0E"/>
    <w:rsid w:val="005D66CD"/>
    <w:rsid w:val="005E0092"/>
    <w:rsid w:val="005E1883"/>
    <w:rsid w:val="005E2797"/>
    <w:rsid w:val="005E2DC8"/>
    <w:rsid w:val="005E3B27"/>
    <w:rsid w:val="005F0791"/>
    <w:rsid w:val="005F0B22"/>
    <w:rsid w:val="005F43D7"/>
    <w:rsid w:val="005F4F4B"/>
    <w:rsid w:val="005F7160"/>
    <w:rsid w:val="005F755D"/>
    <w:rsid w:val="006032F7"/>
    <w:rsid w:val="00604EF7"/>
    <w:rsid w:val="0061130F"/>
    <w:rsid w:val="0062049D"/>
    <w:rsid w:val="00625D05"/>
    <w:rsid w:val="00627057"/>
    <w:rsid w:val="00631A85"/>
    <w:rsid w:val="006332E1"/>
    <w:rsid w:val="00640110"/>
    <w:rsid w:val="00640A74"/>
    <w:rsid w:val="006506C1"/>
    <w:rsid w:val="00652960"/>
    <w:rsid w:val="00657985"/>
    <w:rsid w:val="00660537"/>
    <w:rsid w:val="00666D59"/>
    <w:rsid w:val="00667131"/>
    <w:rsid w:val="0067283E"/>
    <w:rsid w:val="006775A7"/>
    <w:rsid w:val="006808F4"/>
    <w:rsid w:val="00681449"/>
    <w:rsid w:val="006835AB"/>
    <w:rsid w:val="00687271"/>
    <w:rsid w:val="00687654"/>
    <w:rsid w:val="00691195"/>
    <w:rsid w:val="00692163"/>
    <w:rsid w:val="006923FB"/>
    <w:rsid w:val="006933F6"/>
    <w:rsid w:val="006936ED"/>
    <w:rsid w:val="00696F0A"/>
    <w:rsid w:val="006A6807"/>
    <w:rsid w:val="006A6F17"/>
    <w:rsid w:val="006B08A4"/>
    <w:rsid w:val="006B1C85"/>
    <w:rsid w:val="006C0AF3"/>
    <w:rsid w:val="006C53DA"/>
    <w:rsid w:val="006C60C7"/>
    <w:rsid w:val="006C6A63"/>
    <w:rsid w:val="006C79D5"/>
    <w:rsid w:val="006D05FE"/>
    <w:rsid w:val="006D3A1E"/>
    <w:rsid w:val="006D5871"/>
    <w:rsid w:val="006D7A9E"/>
    <w:rsid w:val="006E1665"/>
    <w:rsid w:val="006E16BD"/>
    <w:rsid w:val="006E1777"/>
    <w:rsid w:val="006E1D17"/>
    <w:rsid w:val="006F0D26"/>
    <w:rsid w:val="006F48E8"/>
    <w:rsid w:val="006F4D4F"/>
    <w:rsid w:val="006F6EF7"/>
    <w:rsid w:val="0070087C"/>
    <w:rsid w:val="00705E54"/>
    <w:rsid w:val="007066A1"/>
    <w:rsid w:val="00706FA3"/>
    <w:rsid w:val="0071517A"/>
    <w:rsid w:val="00716B27"/>
    <w:rsid w:val="00717B99"/>
    <w:rsid w:val="00723173"/>
    <w:rsid w:val="0072361A"/>
    <w:rsid w:val="007320D4"/>
    <w:rsid w:val="00734255"/>
    <w:rsid w:val="007413D6"/>
    <w:rsid w:val="0074193F"/>
    <w:rsid w:val="0074292A"/>
    <w:rsid w:val="007431DF"/>
    <w:rsid w:val="0074736D"/>
    <w:rsid w:val="0075268E"/>
    <w:rsid w:val="0076073F"/>
    <w:rsid w:val="00762D83"/>
    <w:rsid w:val="00764434"/>
    <w:rsid w:val="007759A9"/>
    <w:rsid w:val="00776525"/>
    <w:rsid w:val="00777CC6"/>
    <w:rsid w:val="00777E7E"/>
    <w:rsid w:val="00780485"/>
    <w:rsid w:val="0078162B"/>
    <w:rsid w:val="0078656D"/>
    <w:rsid w:val="00786D3C"/>
    <w:rsid w:val="00790E43"/>
    <w:rsid w:val="00791F2E"/>
    <w:rsid w:val="007A2805"/>
    <w:rsid w:val="007A3A4B"/>
    <w:rsid w:val="007A4495"/>
    <w:rsid w:val="007A4C72"/>
    <w:rsid w:val="007B57E9"/>
    <w:rsid w:val="007B6EC3"/>
    <w:rsid w:val="007B7A52"/>
    <w:rsid w:val="007B7D24"/>
    <w:rsid w:val="007C61D6"/>
    <w:rsid w:val="007D45FA"/>
    <w:rsid w:val="007E0CC1"/>
    <w:rsid w:val="007E1250"/>
    <w:rsid w:val="007E5B36"/>
    <w:rsid w:val="007F3AD8"/>
    <w:rsid w:val="007F400E"/>
    <w:rsid w:val="00803D9D"/>
    <w:rsid w:val="0080758C"/>
    <w:rsid w:val="008161E3"/>
    <w:rsid w:val="0081743A"/>
    <w:rsid w:val="008202D3"/>
    <w:rsid w:val="0082209A"/>
    <w:rsid w:val="00823972"/>
    <w:rsid w:val="0082587D"/>
    <w:rsid w:val="0082715B"/>
    <w:rsid w:val="00830A65"/>
    <w:rsid w:val="00841D26"/>
    <w:rsid w:val="00842EF6"/>
    <w:rsid w:val="00852E13"/>
    <w:rsid w:val="00852FE3"/>
    <w:rsid w:val="00854209"/>
    <w:rsid w:val="008544E5"/>
    <w:rsid w:val="008557A0"/>
    <w:rsid w:val="008563DC"/>
    <w:rsid w:val="008571E4"/>
    <w:rsid w:val="00860F65"/>
    <w:rsid w:val="00863B63"/>
    <w:rsid w:val="008654DF"/>
    <w:rsid w:val="008662DD"/>
    <w:rsid w:val="00867C8B"/>
    <w:rsid w:val="00876F6D"/>
    <w:rsid w:val="0087742A"/>
    <w:rsid w:val="00880D44"/>
    <w:rsid w:val="00883E61"/>
    <w:rsid w:val="00884035"/>
    <w:rsid w:val="0088532A"/>
    <w:rsid w:val="0088583D"/>
    <w:rsid w:val="008910D5"/>
    <w:rsid w:val="00891431"/>
    <w:rsid w:val="008918DF"/>
    <w:rsid w:val="008A4ED0"/>
    <w:rsid w:val="008A5FAD"/>
    <w:rsid w:val="008B1667"/>
    <w:rsid w:val="008B4232"/>
    <w:rsid w:val="008B5315"/>
    <w:rsid w:val="008B590E"/>
    <w:rsid w:val="008B62AC"/>
    <w:rsid w:val="008C2119"/>
    <w:rsid w:val="008C29F8"/>
    <w:rsid w:val="008C4E23"/>
    <w:rsid w:val="008D0646"/>
    <w:rsid w:val="008D0F41"/>
    <w:rsid w:val="008D715D"/>
    <w:rsid w:val="008D7529"/>
    <w:rsid w:val="008E0305"/>
    <w:rsid w:val="008E0BAC"/>
    <w:rsid w:val="008E1BFF"/>
    <w:rsid w:val="008E442C"/>
    <w:rsid w:val="008E6D70"/>
    <w:rsid w:val="008F0776"/>
    <w:rsid w:val="008F2115"/>
    <w:rsid w:val="008F4BA8"/>
    <w:rsid w:val="008F5B2B"/>
    <w:rsid w:val="008F76A3"/>
    <w:rsid w:val="008F7AF1"/>
    <w:rsid w:val="00900E84"/>
    <w:rsid w:val="0090213A"/>
    <w:rsid w:val="0090261F"/>
    <w:rsid w:val="00903369"/>
    <w:rsid w:val="0090657C"/>
    <w:rsid w:val="0091268D"/>
    <w:rsid w:val="00914E2F"/>
    <w:rsid w:val="00917344"/>
    <w:rsid w:val="00920A93"/>
    <w:rsid w:val="00924EC6"/>
    <w:rsid w:val="00926BA9"/>
    <w:rsid w:val="0092791D"/>
    <w:rsid w:val="009318E7"/>
    <w:rsid w:val="00934B36"/>
    <w:rsid w:val="00935400"/>
    <w:rsid w:val="00935BD1"/>
    <w:rsid w:val="00936171"/>
    <w:rsid w:val="00937627"/>
    <w:rsid w:val="00945D32"/>
    <w:rsid w:val="00946F4A"/>
    <w:rsid w:val="0095406F"/>
    <w:rsid w:val="00954142"/>
    <w:rsid w:val="0095710F"/>
    <w:rsid w:val="00961C1D"/>
    <w:rsid w:val="009643E9"/>
    <w:rsid w:val="00965A0F"/>
    <w:rsid w:val="00974140"/>
    <w:rsid w:val="009800E4"/>
    <w:rsid w:val="00980FFB"/>
    <w:rsid w:val="00982189"/>
    <w:rsid w:val="00982699"/>
    <w:rsid w:val="00985C9A"/>
    <w:rsid w:val="00990A00"/>
    <w:rsid w:val="009944C5"/>
    <w:rsid w:val="0099491E"/>
    <w:rsid w:val="009962BF"/>
    <w:rsid w:val="009A1B00"/>
    <w:rsid w:val="009A2560"/>
    <w:rsid w:val="009A263F"/>
    <w:rsid w:val="009A31DA"/>
    <w:rsid w:val="009A35A9"/>
    <w:rsid w:val="009A3AED"/>
    <w:rsid w:val="009A535D"/>
    <w:rsid w:val="009A5BE5"/>
    <w:rsid w:val="009B0F4F"/>
    <w:rsid w:val="009B5809"/>
    <w:rsid w:val="009B628D"/>
    <w:rsid w:val="009B6352"/>
    <w:rsid w:val="009B6E07"/>
    <w:rsid w:val="009B6ED8"/>
    <w:rsid w:val="009C154F"/>
    <w:rsid w:val="009C4CCE"/>
    <w:rsid w:val="009E312C"/>
    <w:rsid w:val="009E373A"/>
    <w:rsid w:val="009E3909"/>
    <w:rsid w:val="009E51A9"/>
    <w:rsid w:val="009E6427"/>
    <w:rsid w:val="009F0B6A"/>
    <w:rsid w:val="009F10EB"/>
    <w:rsid w:val="009F2C78"/>
    <w:rsid w:val="009F3C09"/>
    <w:rsid w:val="009F720B"/>
    <w:rsid w:val="00A01571"/>
    <w:rsid w:val="00A02A3A"/>
    <w:rsid w:val="00A0333A"/>
    <w:rsid w:val="00A10DC0"/>
    <w:rsid w:val="00A1477A"/>
    <w:rsid w:val="00A1753F"/>
    <w:rsid w:val="00A20DBE"/>
    <w:rsid w:val="00A21273"/>
    <w:rsid w:val="00A22A20"/>
    <w:rsid w:val="00A23EE3"/>
    <w:rsid w:val="00A25E32"/>
    <w:rsid w:val="00A322FF"/>
    <w:rsid w:val="00A3740F"/>
    <w:rsid w:val="00A418EF"/>
    <w:rsid w:val="00A41F75"/>
    <w:rsid w:val="00A509E8"/>
    <w:rsid w:val="00A55DC7"/>
    <w:rsid w:val="00A64E5B"/>
    <w:rsid w:val="00A65095"/>
    <w:rsid w:val="00A71560"/>
    <w:rsid w:val="00A7190D"/>
    <w:rsid w:val="00A73475"/>
    <w:rsid w:val="00A74198"/>
    <w:rsid w:val="00A7536C"/>
    <w:rsid w:val="00A77F17"/>
    <w:rsid w:val="00A83207"/>
    <w:rsid w:val="00A865F6"/>
    <w:rsid w:val="00A8763A"/>
    <w:rsid w:val="00A923FB"/>
    <w:rsid w:val="00A976C0"/>
    <w:rsid w:val="00A97D71"/>
    <w:rsid w:val="00AA100A"/>
    <w:rsid w:val="00AA102E"/>
    <w:rsid w:val="00AA3EC6"/>
    <w:rsid w:val="00AA3F97"/>
    <w:rsid w:val="00AA56A2"/>
    <w:rsid w:val="00AB0BC5"/>
    <w:rsid w:val="00AB5114"/>
    <w:rsid w:val="00AB68DE"/>
    <w:rsid w:val="00AB7AF6"/>
    <w:rsid w:val="00AC20F4"/>
    <w:rsid w:val="00AC29E9"/>
    <w:rsid w:val="00AC4046"/>
    <w:rsid w:val="00AC57BE"/>
    <w:rsid w:val="00AD1694"/>
    <w:rsid w:val="00AD2E57"/>
    <w:rsid w:val="00AD4FA7"/>
    <w:rsid w:val="00AD5890"/>
    <w:rsid w:val="00AD6413"/>
    <w:rsid w:val="00AE157F"/>
    <w:rsid w:val="00AF0AF6"/>
    <w:rsid w:val="00AF2779"/>
    <w:rsid w:val="00AF4CC0"/>
    <w:rsid w:val="00AF583E"/>
    <w:rsid w:val="00B002B2"/>
    <w:rsid w:val="00B00F06"/>
    <w:rsid w:val="00B015F2"/>
    <w:rsid w:val="00B03874"/>
    <w:rsid w:val="00B0645A"/>
    <w:rsid w:val="00B103A3"/>
    <w:rsid w:val="00B134A9"/>
    <w:rsid w:val="00B145E4"/>
    <w:rsid w:val="00B1592D"/>
    <w:rsid w:val="00B1635C"/>
    <w:rsid w:val="00B205BF"/>
    <w:rsid w:val="00B24337"/>
    <w:rsid w:val="00B245BC"/>
    <w:rsid w:val="00B25CF4"/>
    <w:rsid w:val="00B26254"/>
    <w:rsid w:val="00B32A0F"/>
    <w:rsid w:val="00B33C34"/>
    <w:rsid w:val="00B35C14"/>
    <w:rsid w:val="00B37316"/>
    <w:rsid w:val="00B40228"/>
    <w:rsid w:val="00B45843"/>
    <w:rsid w:val="00B52FBB"/>
    <w:rsid w:val="00B5528E"/>
    <w:rsid w:val="00B56438"/>
    <w:rsid w:val="00B63ADD"/>
    <w:rsid w:val="00B63D38"/>
    <w:rsid w:val="00B64E4F"/>
    <w:rsid w:val="00B661FB"/>
    <w:rsid w:val="00B71CFD"/>
    <w:rsid w:val="00B840A6"/>
    <w:rsid w:val="00B871A6"/>
    <w:rsid w:val="00B875A8"/>
    <w:rsid w:val="00B875E4"/>
    <w:rsid w:val="00B907D1"/>
    <w:rsid w:val="00B92449"/>
    <w:rsid w:val="00B93DC7"/>
    <w:rsid w:val="00B9657B"/>
    <w:rsid w:val="00B97268"/>
    <w:rsid w:val="00BA0A4C"/>
    <w:rsid w:val="00BA2E3C"/>
    <w:rsid w:val="00BA3AAE"/>
    <w:rsid w:val="00BA6EC4"/>
    <w:rsid w:val="00BA76B6"/>
    <w:rsid w:val="00BB181B"/>
    <w:rsid w:val="00BB51F7"/>
    <w:rsid w:val="00BC25AA"/>
    <w:rsid w:val="00BC2E6B"/>
    <w:rsid w:val="00BC3306"/>
    <w:rsid w:val="00BC4DA2"/>
    <w:rsid w:val="00BC63ED"/>
    <w:rsid w:val="00BC71BF"/>
    <w:rsid w:val="00BD263A"/>
    <w:rsid w:val="00BD4CB3"/>
    <w:rsid w:val="00BD6551"/>
    <w:rsid w:val="00BF099C"/>
    <w:rsid w:val="00BF09C4"/>
    <w:rsid w:val="00C0149A"/>
    <w:rsid w:val="00C0227D"/>
    <w:rsid w:val="00C02928"/>
    <w:rsid w:val="00C06CAB"/>
    <w:rsid w:val="00C0741E"/>
    <w:rsid w:val="00C11193"/>
    <w:rsid w:val="00C11C05"/>
    <w:rsid w:val="00C132A7"/>
    <w:rsid w:val="00C25F47"/>
    <w:rsid w:val="00C27D05"/>
    <w:rsid w:val="00C300D9"/>
    <w:rsid w:val="00C3446A"/>
    <w:rsid w:val="00C35147"/>
    <w:rsid w:val="00C37260"/>
    <w:rsid w:val="00C4127C"/>
    <w:rsid w:val="00C412AE"/>
    <w:rsid w:val="00C436F2"/>
    <w:rsid w:val="00C45E81"/>
    <w:rsid w:val="00C47D2E"/>
    <w:rsid w:val="00C502AA"/>
    <w:rsid w:val="00C51133"/>
    <w:rsid w:val="00C623FC"/>
    <w:rsid w:val="00C6246E"/>
    <w:rsid w:val="00C62D92"/>
    <w:rsid w:val="00C700F4"/>
    <w:rsid w:val="00C721A7"/>
    <w:rsid w:val="00C72331"/>
    <w:rsid w:val="00C735C8"/>
    <w:rsid w:val="00C80AC6"/>
    <w:rsid w:val="00C81308"/>
    <w:rsid w:val="00C83356"/>
    <w:rsid w:val="00C8515C"/>
    <w:rsid w:val="00CA19CD"/>
    <w:rsid w:val="00CA4C57"/>
    <w:rsid w:val="00CA5638"/>
    <w:rsid w:val="00CA687C"/>
    <w:rsid w:val="00CA6FC8"/>
    <w:rsid w:val="00CB325C"/>
    <w:rsid w:val="00CB3266"/>
    <w:rsid w:val="00CC0634"/>
    <w:rsid w:val="00CC18EA"/>
    <w:rsid w:val="00CC375A"/>
    <w:rsid w:val="00CD6DF6"/>
    <w:rsid w:val="00CE0591"/>
    <w:rsid w:val="00CE3987"/>
    <w:rsid w:val="00CE48EC"/>
    <w:rsid w:val="00CE69BB"/>
    <w:rsid w:val="00CF3A5E"/>
    <w:rsid w:val="00CF4319"/>
    <w:rsid w:val="00CF4552"/>
    <w:rsid w:val="00D00AA9"/>
    <w:rsid w:val="00D014CB"/>
    <w:rsid w:val="00D03713"/>
    <w:rsid w:val="00D07BE0"/>
    <w:rsid w:val="00D11E4E"/>
    <w:rsid w:val="00D11EDD"/>
    <w:rsid w:val="00D15BC4"/>
    <w:rsid w:val="00D15FD9"/>
    <w:rsid w:val="00D20968"/>
    <w:rsid w:val="00D20A10"/>
    <w:rsid w:val="00D20D3D"/>
    <w:rsid w:val="00D236B5"/>
    <w:rsid w:val="00D25063"/>
    <w:rsid w:val="00D25A40"/>
    <w:rsid w:val="00D25D73"/>
    <w:rsid w:val="00D3079F"/>
    <w:rsid w:val="00D32392"/>
    <w:rsid w:val="00D32BCB"/>
    <w:rsid w:val="00D32F9C"/>
    <w:rsid w:val="00D3620C"/>
    <w:rsid w:val="00D364BD"/>
    <w:rsid w:val="00D4599B"/>
    <w:rsid w:val="00D50444"/>
    <w:rsid w:val="00D5180C"/>
    <w:rsid w:val="00D528A8"/>
    <w:rsid w:val="00D5479D"/>
    <w:rsid w:val="00D54EE5"/>
    <w:rsid w:val="00D554A5"/>
    <w:rsid w:val="00D55EC0"/>
    <w:rsid w:val="00D57179"/>
    <w:rsid w:val="00D6275A"/>
    <w:rsid w:val="00D63D1F"/>
    <w:rsid w:val="00D64022"/>
    <w:rsid w:val="00D652DE"/>
    <w:rsid w:val="00D70BBB"/>
    <w:rsid w:val="00D738B7"/>
    <w:rsid w:val="00D75C3E"/>
    <w:rsid w:val="00D972A7"/>
    <w:rsid w:val="00DA20E7"/>
    <w:rsid w:val="00DA4797"/>
    <w:rsid w:val="00DB0173"/>
    <w:rsid w:val="00DB0786"/>
    <w:rsid w:val="00DB18C5"/>
    <w:rsid w:val="00DB2FE0"/>
    <w:rsid w:val="00DB3C2B"/>
    <w:rsid w:val="00DB4A15"/>
    <w:rsid w:val="00DB7D41"/>
    <w:rsid w:val="00DC4393"/>
    <w:rsid w:val="00DC47D6"/>
    <w:rsid w:val="00DC4BF0"/>
    <w:rsid w:val="00DC7C99"/>
    <w:rsid w:val="00DD4393"/>
    <w:rsid w:val="00DD5047"/>
    <w:rsid w:val="00DD76D0"/>
    <w:rsid w:val="00DD7FEA"/>
    <w:rsid w:val="00DE2BE8"/>
    <w:rsid w:val="00DF236C"/>
    <w:rsid w:val="00DF3BDD"/>
    <w:rsid w:val="00DF45F4"/>
    <w:rsid w:val="00DF6BB5"/>
    <w:rsid w:val="00DF7ACC"/>
    <w:rsid w:val="00E00A08"/>
    <w:rsid w:val="00E014D6"/>
    <w:rsid w:val="00E02129"/>
    <w:rsid w:val="00E02F70"/>
    <w:rsid w:val="00E07D5F"/>
    <w:rsid w:val="00E1059C"/>
    <w:rsid w:val="00E11BCF"/>
    <w:rsid w:val="00E137CD"/>
    <w:rsid w:val="00E150D0"/>
    <w:rsid w:val="00E1785E"/>
    <w:rsid w:val="00E232B5"/>
    <w:rsid w:val="00E2464C"/>
    <w:rsid w:val="00E265CE"/>
    <w:rsid w:val="00E3322E"/>
    <w:rsid w:val="00E337AB"/>
    <w:rsid w:val="00E33EFE"/>
    <w:rsid w:val="00E42FC9"/>
    <w:rsid w:val="00E52A42"/>
    <w:rsid w:val="00E541D6"/>
    <w:rsid w:val="00E5662F"/>
    <w:rsid w:val="00E5749B"/>
    <w:rsid w:val="00E623B3"/>
    <w:rsid w:val="00E65249"/>
    <w:rsid w:val="00E66BF1"/>
    <w:rsid w:val="00E73C53"/>
    <w:rsid w:val="00E73FFA"/>
    <w:rsid w:val="00E76A92"/>
    <w:rsid w:val="00E7785A"/>
    <w:rsid w:val="00E808CB"/>
    <w:rsid w:val="00E817E9"/>
    <w:rsid w:val="00E8359F"/>
    <w:rsid w:val="00E84B39"/>
    <w:rsid w:val="00E90E16"/>
    <w:rsid w:val="00E9142F"/>
    <w:rsid w:val="00E928BC"/>
    <w:rsid w:val="00E930D8"/>
    <w:rsid w:val="00E93345"/>
    <w:rsid w:val="00E93DE0"/>
    <w:rsid w:val="00EA0122"/>
    <w:rsid w:val="00EA09CF"/>
    <w:rsid w:val="00EA1BDB"/>
    <w:rsid w:val="00EA1C0B"/>
    <w:rsid w:val="00EA1C17"/>
    <w:rsid w:val="00EB12C7"/>
    <w:rsid w:val="00EB3CB6"/>
    <w:rsid w:val="00EB4B18"/>
    <w:rsid w:val="00EC4DCD"/>
    <w:rsid w:val="00EC5E8F"/>
    <w:rsid w:val="00ED1622"/>
    <w:rsid w:val="00ED79B1"/>
    <w:rsid w:val="00EE291C"/>
    <w:rsid w:val="00EE4343"/>
    <w:rsid w:val="00EE624B"/>
    <w:rsid w:val="00EF19B3"/>
    <w:rsid w:val="00EF3014"/>
    <w:rsid w:val="00EF4014"/>
    <w:rsid w:val="00EF73C4"/>
    <w:rsid w:val="00F02C99"/>
    <w:rsid w:val="00F03828"/>
    <w:rsid w:val="00F0596F"/>
    <w:rsid w:val="00F06349"/>
    <w:rsid w:val="00F105C3"/>
    <w:rsid w:val="00F10863"/>
    <w:rsid w:val="00F12850"/>
    <w:rsid w:val="00F14541"/>
    <w:rsid w:val="00F1752D"/>
    <w:rsid w:val="00F1786F"/>
    <w:rsid w:val="00F20247"/>
    <w:rsid w:val="00F213D0"/>
    <w:rsid w:val="00F21C55"/>
    <w:rsid w:val="00F2248D"/>
    <w:rsid w:val="00F23273"/>
    <w:rsid w:val="00F33306"/>
    <w:rsid w:val="00F34B6C"/>
    <w:rsid w:val="00F36412"/>
    <w:rsid w:val="00F365B5"/>
    <w:rsid w:val="00F429F8"/>
    <w:rsid w:val="00F435E2"/>
    <w:rsid w:val="00F471E5"/>
    <w:rsid w:val="00F47956"/>
    <w:rsid w:val="00F54083"/>
    <w:rsid w:val="00F61F78"/>
    <w:rsid w:val="00F66C27"/>
    <w:rsid w:val="00F7192B"/>
    <w:rsid w:val="00F76CE8"/>
    <w:rsid w:val="00F85112"/>
    <w:rsid w:val="00F87A27"/>
    <w:rsid w:val="00F87B3A"/>
    <w:rsid w:val="00F9134F"/>
    <w:rsid w:val="00FB0F4E"/>
    <w:rsid w:val="00FB448C"/>
    <w:rsid w:val="00FB4501"/>
    <w:rsid w:val="00FB5BB0"/>
    <w:rsid w:val="00FC0820"/>
    <w:rsid w:val="00FC2D8A"/>
    <w:rsid w:val="00FC38BB"/>
    <w:rsid w:val="00FC3F18"/>
    <w:rsid w:val="00FC4834"/>
    <w:rsid w:val="00FC722D"/>
    <w:rsid w:val="00FC7F71"/>
    <w:rsid w:val="00FD02C2"/>
    <w:rsid w:val="00FD0C19"/>
    <w:rsid w:val="00FE0CE2"/>
    <w:rsid w:val="00FE5447"/>
    <w:rsid w:val="00FE7254"/>
    <w:rsid w:val="00FF258B"/>
    <w:rsid w:val="00FF3725"/>
    <w:rsid w:val="00FF4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B2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F2115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customStyle="1" w:styleId="ConsPlusTitle">
    <w:name w:val="ConsPlusTitle"/>
    <w:uiPriority w:val="99"/>
    <w:rsid w:val="008F2115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  <w:lang w:eastAsia="en-US"/>
    </w:rPr>
  </w:style>
  <w:style w:type="table" w:styleId="TableGrid">
    <w:name w:val="Table Grid"/>
    <w:basedOn w:val="TableNormal"/>
    <w:uiPriority w:val="99"/>
    <w:rsid w:val="00BC2E6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8A5F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A5FAD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8A5F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A5FA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C72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723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420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0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0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1E996B19DDB23214E59B5812B4AE415EB389A4E6529E5289F6BE314C8A33F52707E940495aDF1C" TargetMode="External"/><Relationship Id="rId13" Type="http://schemas.openxmlformats.org/officeDocument/2006/relationships/hyperlink" Target="consultantplus://offline/ref=F1E996B19DDB23214E59B5812B4AE415EB399A49632EE5289F6BE314C8A33F52707E9402a9F3C" TargetMode="External"/><Relationship Id="rId18" Type="http://schemas.openxmlformats.org/officeDocument/2006/relationships/hyperlink" Target="consultantplus://offline/ref=5702E77315DF99DBEC1C07BD4F33F3ACC38CB3C3293EC0E11EAA9B2E297CBF6968A2FBE167E2561B4D9070K6GCD" TargetMode="External"/><Relationship Id="rId26" Type="http://schemas.openxmlformats.org/officeDocument/2006/relationships/hyperlink" Target="consultantplus://offline/ref=16BFAC94598CA62D7121D9AAD0A167E634B939DA39D557C1951958F22424F01C182592A3C98C94BAMDJ3D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702E77315DF99DBEC1C07BD4F33F3ACC38CB3C3293EC0E11EAA9B2E297CBF6968A2FBE167E2561B4D9070K6GED" TargetMode="External"/><Relationship Id="rId7" Type="http://schemas.openxmlformats.org/officeDocument/2006/relationships/hyperlink" Target="consultantplus://offline/ref=F1E996B19DDB23214E59B5812B4AE415EB399A49632EE5289F6BE314C8A33F52707E9402a9F3C" TargetMode="External"/><Relationship Id="rId12" Type="http://schemas.openxmlformats.org/officeDocument/2006/relationships/hyperlink" Target="consultantplus://offline/ref=F1E996B19DDB23214E59AB8C3D26BA1CE330C646622CE678C134B8499FAA35053731CD45D7DF4F2F060F6EaCF9C" TargetMode="External"/><Relationship Id="rId17" Type="http://schemas.openxmlformats.org/officeDocument/2006/relationships/hyperlink" Target="consultantplus://offline/ref=5702E77315DF99DBEC1C07BD4F33F3ACC38CB3C3293EC0E11EAA9B2E297CBF6968A2FBE167E2561B4D9070K6GFD" TargetMode="External"/><Relationship Id="rId25" Type="http://schemas.openxmlformats.org/officeDocument/2006/relationships/hyperlink" Target="consultantplus://offline/ref=16BFAC94598CA62D7121C7A7C6CD39EF3CB166D134D85491CB4603AF732DFA4B5F6ACBE18D8194BDD426E9M0JED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702E77315DF99DBEC1C07BD4F33F3ACC38CB3C3293EC0E11EAA9B2E297CBF6968A2FBE167E2561B4D9070K6GED" TargetMode="External"/><Relationship Id="rId20" Type="http://schemas.openxmlformats.org/officeDocument/2006/relationships/hyperlink" Target="consultantplus://offline/ref=5702E77315DF99DBEC1C19B0595FADA5CB84ECC82433C3B140F5C0737EK7G5D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24" Type="http://schemas.openxmlformats.org/officeDocument/2006/relationships/hyperlink" Target="consultantplus://offline/ref=5702E77315DF99DBEC1C19B0595FADA5CB85ECC82A38C3B140F5C0737E75B53E2FEDA2A323KEGDD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F1E996B19DDB23214E59B5812B4AE415EB38994D6F21E5289F6BE314C8A33F52707E940793D24E29a0F6C" TargetMode="External"/><Relationship Id="rId23" Type="http://schemas.openxmlformats.org/officeDocument/2006/relationships/hyperlink" Target="consultantplus://offline/ref=5702E77315DF99DBEC1C07BD4F33F3ACC38CB3C3293EC0E11EAA9B2E297CBF6968A2FBE167E2561B4D9070K6GBD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F1E996B19DDB23214E59AB8C3D26BA1CE330C646622CE678C134B8499FAA35053731CD45D7DF4F2F060F6EaCF9C" TargetMode="External"/><Relationship Id="rId19" Type="http://schemas.openxmlformats.org/officeDocument/2006/relationships/hyperlink" Target="consultantplus://offline/ref=5702E77315DF99DBEC1C07BD4F33F3ACC38CB3C3293EC0E11EAA9B2E297CBF6968A2FBE167E2561B4D9070K6GCD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F1E996B19DDB23214E59B5812B4AE415EB38994D6F21E5289F6BE314C8A33F52707E940793D24E29a0F6C" TargetMode="External"/><Relationship Id="rId14" Type="http://schemas.openxmlformats.org/officeDocument/2006/relationships/hyperlink" Target="consultantplus://offline/ref=F1E996B19DDB23214E59B5812B4AE415EB389A4E6529E5289F6BE314C8A33F52707E940495aDF1C" TargetMode="External"/><Relationship Id="rId22" Type="http://schemas.openxmlformats.org/officeDocument/2006/relationships/hyperlink" Target="consultantplus://offline/ref=5702E77315DF99DBEC1C07BD4F33F3ACC38CB3C3293EC0E11EAA9B2E297CBF6968A2FBE167E2561B4D9077K6G8D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83</TotalTime>
  <Pages>5</Pages>
  <Words>3700</Words>
  <Characters>21090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Волконицкая</dc:creator>
  <cp:keywords/>
  <dc:description/>
  <cp:lastModifiedBy>User</cp:lastModifiedBy>
  <cp:revision>9</cp:revision>
  <dcterms:created xsi:type="dcterms:W3CDTF">2012-11-13T05:01:00Z</dcterms:created>
  <dcterms:modified xsi:type="dcterms:W3CDTF">2017-08-16T07:57:00Z</dcterms:modified>
</cp:coreProperties>
</file>